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5397" w14:textId="77777777" w:rsidR="00714692" w:rsidRDefault="00714692" w:rsidP="00651B3F">
      <w:pPr>
        <w:rPr>
          <w:sz w:val="16"/>
        </w:rPr>
      </w:pPr>
    </w:p>
    <w:p w14:paraId="66D44111" w14:textId="77D11658" w:rsidR="00391C57" w:rsidRDefault="00391C57">
      <w:pPr>
        <w:rPr>
          <w:sz w:val="36"/>
          <w:szCs w:val="36"/>
        </w:rPr>
      </w:pPr>
      <w:r>
        <w:rPr>
          <w:color w:val="800000"/>
          <w:sz w:val="18"/>
        </w:rPr>
        <w:t>Philosophische Fakultät</w:t>
      </w:r>
    </w:p>
    <w:p w14:paraId="2D1AACF4" w14:textId="77777777" w:rsidR="00876C51" w:rsidRDefault="00876C51" w:rsidP="00876C51">
      <w:pPr>
        <w:rPr>
          <w:b/>
          <w:bCs/>
          <w:sz w:val="24"/>
          <w:szCs w:val="28"/>
        </w:rPr>
      </w:pPr>
    </w:p>
    <w:p w14:paraId="6D7795BC" w14:textId="77777777" w:rsidR="0048004B" w:rsidRDefault="0048004B" w:rsidP="00876C51">
      <w:pPr>
        <w:rPr>
          <w:b/>
          <w:bCs/>
          <w:sz w:val="24"/>
          <w:szCs w:val="28"/>
        </w:rPr>
      </w:pPr>
    </w:p>
    <w:p w14:paraId="2573E1E9" w14:textId="77777777" w:rsidR="008F45A5" w:rsidRDefault="008F45A5" w:rsidP="00876C51">
      <w:pPr>
        <w:rPr>
          <w:b/>
          <w:bCs/>
          <w:sz w:val="24"/>
          <w:szCs w:val="28"/>
        </w:rPr>
      </w:pPr>
    </w:p>
    <w:p w14:paraId="5D7D2691" w14:textId="253D66A3" w:rsidR="00391C57" w:rsidRPr="008F45A5" w:rsidRDefault="00391C57" w:rsidP="008D775A">
      <w:pPr>
        <w:jc w:val="center"/>
        <w:rPr>
          <w:b/>
          <w:bCs/>
          <w:sz w:val="24"/>
          <w:szCs w:val="24"/>
        </w:rPr>
      </w:pPr>
      <w:r w:rsidRPr="008F45A5">
        <w:rPr>
          <w:b/>
          <w:bCs/>
          <w:sz w:val="24"/>
          <w:szCs w:val="24"/>
        </w:rPr>
        <w:t>ÖFFENTLICHE PROBEVORTRÄGE</w:t>
      </w:r>
    </w:p>
    <w:p w14:paraId="4FDD5FC5" w14:textId="1B880E1D" w:rsidR="00391C57" w:rsidRDefault="00391C57" w:rsidP="0048004B">
      <w:pPr>
        <w:jc w:val="center"/>
        <w:rPr>
          <w:bCs/>
          <w:sz w:val="24"/>
          <w:szCs w:val="24"/>
        </w:rPr>
      </w:pPr>
      <w:r w:rsidRPr="008E1676">
        <w:rPr>
          <w:bCs/>
          <w:sz w:val="24"/>
          <w:szCs w:val="24"/>
        </w:rPr>
        <w:t>im Rah</w:t>
      </w:r>
      <w:r w:rsidR="0048004B">
        <w:rPr>
          <w:bCs/>
          <w:sz w:val="24"/>
          <w:szCs w:val="24"/>
        </w:rPr>
        <w:t xml:space="preserve">men des </w:t>
      </w:r>
      <w:r w:rsidR="0048004B" w:rsidRPr="0048004B">
        <w:rPr>
          <w:bCs/>
          <w:sz w:val="24"/>
          <w:szCs w:val="24"/>
        </w:rPr>
        <w:t>Berufungsverfahren W-2 Open Topic- Philosophische Fakultät</w:t>
      </w:r>
    </w:p>
    <w:p w14:paraId="7212B4A9" w14:textId="53DE3B5D" w:rsidR="00B25825" w:rsidRPr="0048004B" w:rsidRDefault="00B25825" w:rsidP="004800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(Am Neuen Palais 10, 14469 Potsdam)</w:t>
      </w:r>
    </w:p>
    <w:p w14:paraId="7369CC40" w14:textId="77777777" w:rsidR="00876C51" w:rsidRDefault="00876C51" w:rsidP="00B621E1">
      <w:pPr>
        <w:rPr>
          <w:bCs/>
          <w:sz w:val="24"/>
          <w:szCs w:val="28"/>
        </w:rPr>
      </w:pPr>
    </w:p>
    <w:p w14:paraId="27C20101" w14:textId="77777777" w:rsidR="00C63FC7" w:rsidRDefault="00C63FC7" w:rsidP="00B621E1">
      <w:pPr>
        <w:rPr>
          <w:b/>
          <w:bCs/>
          <w:sz w:val="24"/>
          <w:szCs w:val="24"/>
        </w:rPr>
      </w:pPr>
    </w:p>
    <w:p w14:paraId="58AD5CD4" w14:textId="77777777" w:rsidR="00C63FC7" w:rsidRDefault="00C63FC7" w:rsidP="00B621E1">
      <w:pPr>
        <w:rPr>
          <w:b/>
          <w:bCs/>
          <w:sz w:val="24"/>
          <w:szCs w:val="24"/>
        </w:rPr>
      </w:pPr>
    </w:p>
    <w:p w14:paraId="7AAFF9C8" w14:textId="5F3FA092" w:rsidR="00391C57" w:rsidRPr="00EF359B" w:rsidRDefault="00FB733B" w:rsidP="00B621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</w:t>
      </w:r>
      <w:r w:rsidR="00391C57" w:rsidRPr="00EF359B">
        <w:rPr>
          <w:b/>
          <w:bCs/>
          <w:sz w:val="24"/>
          <w:szCs w:val="24"/>
        </w:rPr>
        <w:t>tag</w:t>
      </w:r>
      <w:r w:rsidR="00BF671D" w:rsidRPr="00EF359B">
        <w:rPr>
          <w:b/>
          <w:bCs/>
          <w:sz w:val="24"/>
          <w:szCs w:val="24"/>
        </w:rPr>
        <w:t xml:space="preserve">, </w:t>
      </w:r>
      <w:r w:rsidR="0048004B">
        <w:rPr>
          <w:b/>
          <w:bCs/>
          <w:sz w:val="24"/>
          <w:szCs w:val="24"/>
        </w:rPr>
        <w:t>07.01.2019</w:t>
      </w:r>
      <w:r w:rsidR="00600073" w:rsidRPr="00EF359B">
        <w:rPr>
          <w:b/>
          <w:bCs/>
          <w:sz w:val="24"/>
          <w:szCs w:val="24"/>
        </w:rPr>
        <w:t xml:space="preserve"> (</w:t>
      </w:r>
      <w:r w:rsidR="0048004B">
        <w:rPr>
          <w:b/>
          <w:bCs/>
          <w:sz w:val="24"/>
          <w:szCs w:val="24"/>
        </w:rPr>
        <w:t>Haus 8, R 0.56</w:t>
      </w:r>
      <w:r w:rsidR="00600073" w:rsidRPr="00EF359B">
        <w:rPr>
          <w:b/>
          <w:bCs/>
          <w:sz w:val="24"/>
          <w:szCs w:val="24"/>
        </w:rPr>
        <w:t>)</w:t>
      </w:r>
    </w:p>
    <w:p w14:paraId="33DC90F4" w14:textId="77777777" w:rsidR="008D0731" w:rsidRDefault="008D0731" w:rsidP="00B621E1">
      <w:pPr>
        <w:rPr>
          <w:bCs/>
          <w:sz w:val="24"/>
          <w:szCs w:val="28"/>
        </w:rPr>
      </w:pPr>
    </w:p>
    <w:p w14:paraId="62BF19A7" w14:textId="59F9BBF6" w:rsidR="00082D30" w:rsidRPr="008E1676" w:rsidRDefault="007A5CBF" w:rsidP="008F45A5">
      <w:pPr>
        <w:spacing w:line="276" w:lineRule="auto"/>
        <w:ind w:left="1416" w:hanging="1416"/>
        <w:rPr>
          <w:b/>
          <w:bCs/>
          <w:sz w:val="22"/>
          <w:szCs w:val="22"/>
        </w:rPr>
      </w:pPr>
      <w:r w:rsidRPr="008E1676">
        <w:rPr>
          <w:bCs/>
          <w:sz w:val="22"/>
          <w:szCs w:val="22"/>
        </w:rPr>
        <w:t>0</w:t>
      </w:r>
      <w:r w:rsidR="002E799D" w:rsidRPr="008E1676">
        <w:rPr>
          <w:bCs/>
          <w:sz w:val="22"/>
          <w:szCs w:val="22"/>
        </w:rPr>
        <w:t>9</w:t>
      </w:r>
      <w:r w:rsidR="006B1955" w:rsidRPr="008E1676">
        <w:rPr>
          <w:bCs/>
          <w:sz w:val="22"/>
          <w:szCs w:val="22"/>
        </w:rPr>
        <w:t xml:space="preserve">:00 </w:t>
      </w:r>
      <w:r w:rsidR="00600073" w:rsidRPr="008E1676">
        <w:rPr>
          <w:bCs/>
          <w:sz w:val="22"/>
          <w:szCs w:val="22"/>
        </w:rPr>
        <w:t>- 10</w:t>
      </w:r>
      <w:r w:rsidR="006B1955" w:rsidRPr="008E1676">
        <w:rPr>
          <w:bCs/>
          <w:sz w:val="22"/>
          <w:szCs w:val="22"/>
        </w:rPr>
        <w:t>:30</w:t>
      </w:r>
      <w:r w:rsidR="0048004B">
        <w:rPr>
          <w:bCs/>
          <w:sz w:val="22"/>
          <w:szCs w:val="22"/>
        </w:rPr>
        <w:tab/>
      </w:r>
      <w:r w:rsidR="006B1955" w:rsidRPr="008E1676">
        <w:rPr>
          <w:b/>
          <w:bCs/>
          <w:sz w:val="22"/>
          <w:szCs w:val="22"/>
        </w:rPr>
        <w:t xml:space="preserve">Dr. </w:t>
      </w:r>
      <w:r w:rsidR="0048004B">
        <w:rPr>
          <w:b/>
          <w:bCs/>
          <w:sz w:val="22"/>
          <w:szCs w:val="22"/>
        </w:rPr>
        <w:t>Lisa Pilar Eberle (Tübingen)</w:t>
      </w:r>
    </w:p>
    <w:p w14:paraId="16DB94F7" w14:textId="6BD76A8B" w:rsidR="00693362" w:rsidRPr="00693362" w:rsidRDefault="00693362" w:rsidP="00693362">
      <w:pPr>
        <w:ind w:left="1416"/>
        <w:rPr>
          <w:bCs/>
          <w:sz w:val="22"/>
          <w:szCs w:val="22"/>
        </w:rPr>
      </w:pPr>
      <w:r w:rsidRPr="00693362">
        <w:rPr>
          <w:bCs/>
          <w:sz w:val="22"/>
          <w:szCs w:val="22"/>
        </w:rPr>
        <w:t>Bleiben, wenn Andere gehen. Die Folgen der Auswanderung im Mutterland und die Entstehung der griechischen Polis.</w:t>
      </w:r>
    </w:p>
    <w:p w14:paraId="717417EC" w14:textId="77777777" w:rsidR="00EE68F4" w:rsidRPr="00693362" w:rsidRDefault="00EE68F4" w:rsidP="00CB371E">
      <w:pPr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p w14:paraId="1315643B" w14:textId="0D670291" w:rsidR="007A5CBF" w:rsidRPr="005952F0" w:rsidRDefault="00EE68F4" w:rsidP="008F45A5">
      <w:pPr>
        <w:spacing w:line="276" w:lineRule="auto"/>
        <w:ind w:left="1416" w:hanging="1416"/>
        <w:rPr>
          <w:b/>
          <w:bCs/>
          <w:sz w:val="22"/>
          <w:szCs w:val="22"/>
          <w:lang w:val="en-US"/>
        </w:rPr>
      </w:pPr>
      <w:r w:rsidRPr="005952F0">
        <w:rPr>
          <w:bCs/>
          <w:sz w:val="22"/>
          <w:szCs w:val="22"/>
          <w:lang w:val="en-US"/>
        </w:rPr>
        <w:t>10:45</w:t>
      </w:r>
      <w:r w:rsidR="007A5CBF" w:rsidRPr="005952F0">
        <w:rPr>
          <w:bCs/>
          <w:sz w:val="22"/>
          <w:szCs w:val="22"/>
          <w:lang w:val="en-US"/>
        </w:rPr>
        <w:t xml:space="preserve"> -</w:t>
      </w:r>
      <w:r w:rsidR="00061D91" w:rsidRPr="005952F0">
        <w:rPr>
          <w:bCs/>
          <w:sz w:val="22"/>
          <w:szCs w:val="22"/>
          <w:lang w:val="en-US"/>
        </w:rPr>
        <w:t xml:space="preserve"> 12</w:t>
      </w:r>
      <w:r w:rsidR="007A5CBF" w:rsidRPr="005952F0">
        <w:rPr>
          <w:bCs/>
          <w:sz w:val="22"/>
          <w:szCs w:val="22"/>
          <w:lang w:val="en-US"/>
        </w:rPr>
        <w:t>:</w:t>
      </w:r>
      <w:r w:rsidRPr="005952F0">
        <w:rPr>
          <w:bCs/>
          <w:sz w:val="22"/>
          <w:szCs w:val="22"/>
          <w:lang w:val="en-US"/>
        </w:rPr>
        <w:t>15</w:t>
      </w:r>
      <w:r w:rsidR="007A5CBF" w:rsidRPr="005952F0">
        <w:rPr>
          <w:bCs/>
          <w:sz w:val="22"/>
          <w:szCs w:val="22"/>
          <w:lang w:val="en-US"/>
        </w:rPr>
        <w:tab/>
      </w:r>
      <w:r w:rsidRPr="005952F0">
        <w:rPr>
          <w:b/>
          <w:bCs/>
          <w:sz w:val="22"/>
          <w:szCs w:val="22"/>
          <w:lang w:val="en-US"/>
        </w:rPr>
        <w:t>Petra McGillen</w:t>
      </w:r>
      <w:r w:rsidR="00D54BA7" w:rsidRPr="005952F0">
        <w:rPr>
          <w:b/>
          <w:bCs/>
          <w:sz w:val="22"/>
          <w:szCs w:val="22"/>
          <w:lang w:val="en-US"/>
        </w:rPr>
        <w:t>, PhD</w:t>
      </w:r>
      <w:r w:rsidRPr="005952F0">
        <w:rPr>
          <w:b/>
          <w:bCs/>
          <w:sz w:val="22"/>
          <w:szCs w:val="22"/>
          <w:lang w:val="en-US"/>
        </w:rPr>
        <w:t xml:space="preserve"> (</w:t>
      </w:r>
      <w:r w:rsidR="00F952A1" w:rsidRPr="005952F0">
        <w:rPr>
          <w:b/>
          <w:bCs/>
          <w:sz w:val="22"/>
          <w:szCs w:val="22"/>
          <w:lang w:val="en-US"/>
        </w:rPr>
        <w:t>Dartmouth College</w:t>
      </w:r>
      <w:r w:rsidRPr="005952F0">
        <w:rPr>
          <w:b/>
          <w:bCs/>
          <w:sz w:val="22"/>
          <w:szCs w:val="22"/>
          <w:lang w:val="en-US"/>
        </w:rPr>
        <w:t>)</w:t>
      </w:r>
    </w:p>
    <w:p w14:paraId="7214E951" w14:textId="33B180B3" w:rsidR="00BF2C24" w:rsidRPr="00BF2C24" w:rsidRDefault="00BF2C24" w:rsidP="00CD1487">
      <w:pPr>
        <w:ind w:left="1416"/>
        <w:rPr>
          <w:bCs/>
          <w:sz w:val="22"/>
          <w:szCs w:val="22"/>
        </w:rPr>
      </w:pPr>
      <w:r w:rsidRPr="00BF2C24">
        <w:rPr>
          <w:bCs/>
          <w:sz w:val="22"/>
          <w:szCs w:val="22"/>
        </w:rPr>
        <w:t>Korrespondent im Deutungskrieg. Fontane, Fake News und die Entstehung journalistischer Autorität im mittleren 19. Jahrhundert (heute).</w:t>
      </w:r>
    </w:p>
    <w:p w14:paraId="339AB67E" w14:textId="5E54AA39" w:rsidR="00B535E3" w:rsidRDefault="00B535E3" w:rsidP="00B535E3">
      <w:pPr>
        <w:spacing w:line="276" w:lineRule="auto"/>
        <w:ind w:left="1416"/>
        <w:rPr>
          <w:bCs/>
          <w:sz w:val="22"/>
          <w:szCs w:val="22"/>
        </w:rPr>
      </w:pPr>
    </w:p>
    <w:p w14:paraId="0C09E91F" w14:textId="74214760" w:rsidR="00807EF5" w:rsidRDefault="0029406D" w:rsidP="008F45A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12:15</w:t>
      </w:r>
      <w:r w:rsidR="00807EF5">
        <w:rPr>
          <w:bCs/>
          <w:sz w:val="22"/>
          <w:szCs w:val="22"/>
        </w:rPr>
        <w:t xml:space="preserve"> - 13</w:t>
      </w:r>
      <w:r>
        <w:rPr>
          <w:bCs/>
          <w:sz w:val="22"/>
          <w:szCs w:val="22"/>
        </w:rPr>
        <w:t>:15</w:t>
      </w:r>
      <w:r w:rsidR="00807EF5" w:rsidRPr="008E1676">
        <w:rPr>
          <w:bCs/>
          <w:sz w:val="22"/>
          <w:szCs w:val="22"/>
        </w:rPr>
        <w:tab/>
      </w:r>
      <w:r w:rsidR="00807EF5" w:rsidRPr="008E1676">
        <w:rPr>
          <w:bCs/>
          <w:i/>
          <w:sz w:val="22"/>
          <w:szCs w:val="22"/>
        </w:rPr>
        <w:t>Mittagspause</w:t>
      </w:r>
    </w:p>
    <w:p w14:paraId="2ECBF5AC" w14:textId="77777777" w:rsidR="00B535E3" w:rsidRDefault="00B535E3" w:rsidP="008F45A5">
      <w:pPr>
        <w:spacing w:line="276" w:lineRule="auto"/>
        <w:rPr>
          <w:bCs/>
          <w:sz w:val="22"/>
          <w:szCs w:val="22"/>
        </w:rPr>
      </w:pPr>
    </w:p>
    <w:p w14:paraId="386E9F7A" w14:textId="72845690" w:rsidR="0029406D" w:rsidRDefault="0029406D" w:rsidP="00C63FC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13:15 - 14:45</w:t>
      </w:r>
      <w:r w:rsidR="00061D91" w:rsidRPr="008E1676">
        <w:rPr>
          <w:bCs/>
          <w:sz w:val="22"/>
          <w:szCs w:val="22"/>
        </w:rPr>
        <w:tab/>
      </w:r>
      <w:r w:rsidR="00AC2D83" w:rsidRPr="00AC2D83">
        <w:rPr>
          <w:b/>
          <w:bCs/>
          <w:sz w:val="22"/>
          <w:szCs w:val="22"/>
        </w:rPr>
        <w:t>Dr. Hanno Sauer (Utrecht)</w:t>
      </w:r>
    </w:p>
    <w:p w14:paraId="3D4DACCA" w14:textId="6DDDB408" w:rsidR="00C63FC7" w:rsidRPr="00C63FC7" w:rsidRDefault="00C63FC7" w:rsidP="007B582F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63FC7">
        <w:rPr>
          <w:bCs/>
          <w:sz w:val="22"/>
          <w:szCs w:val="22"/>
        </w:rPr>
        <w:t>Der Feind des Guten</w:t>
      </w:r>
      <w:r w:rsidR="007B582F">
        <w:rPr>
          <w:bCs/>
          <w:sz w:val="22"/>
          <w:szCs w:val="22"/>
        </w:rPr>
        <w:t xml:space="preserve">. </w:t>
      </w:r>
      <w:r w:rsidRPr="00C63FC7">
        <w:rPr>
          <w:bCs/>
          <w:sz w:val="22"/>
          <w:szCs w:val="22"/>
        </w:rPr>
        <w:t>Gibt es Grenzen moralischen Fortschritts?</w:t>
      </w:r>
    </w:p>
    <w:p w14:paraId="7281A137" w14:textId="77777777" w:rsidR="00B25825" w:rsidRDefault="00B25825" w:rsidP="00B25825">
      <w:pPr>
        <w:spacing w:line="276" w:lineRule="auto"/>
        <w:ind w:left="1416" w:firstLine="4"/>
        <w:rPr>
          <w:bCs/>
          <w:sz w:val="22"/>
          <w:szCs w:val="22"/>
        </w:rPr>
      </w:pPr>
    </w:p>
    <w:p w14:paraId="054B17D8" w14:textId="21A54477" w:rsidR="00555285" w:rsidRPr="00693362" w:rsidRDefault="0029406D" w:rsidP="008F45A5">
      <w:pPr>
        <w:spacing w:line="276" w:lineRule="auto"/>
        <w:rPr>
          <w:b/>
          <w:bCs/>
          <w:sz w:val="22"/>
          <w:szCs w:val="22"/>
          <w:lang w:val="en-US"/>
        </w:rPr>
      </w:pPr>
      <w:r w:rsidRPr="00693362">
        <w:rPr>
          <w:bCs/>
          <w:sz w:val="22"/>
          <w:szCs w:val="22"/>
          <w:lang w:val="en-US"/>
        </w:rPr>
        <w:t xml:space="preserve">15:00 </w:t>
      </w:r>
      <w:r w:rsidR="006624FB" w:rsidRPr="00693362">
        <w:rPr>
          <w:bCs/>
          <w:sz w:val="22"/>
          <w:szCs w:val="22"/>
          <w:lang w:val="en-US"/>
        </w:rPr>
        <w:t>-</w:t>
      </w:r>
      <w:r w:rsidRPr="00693362">
        <w:rPr>
          <w:bCs/>
          <w:sz w:val="22"/>
          <w:szCs w:val="22"/>
          <w:lang w:val="en-US"/>
        </w:rPr>
        <w:t xml:space="preserve"> 16:3</w:t>
      </w:r>
      <w:r w:rsidR="00061D91" w:rsidRPr="00693362">
        <w:rPr>
          <w:bCs/>
          <w:sz w:val="22"/>
          <w:szCs w:val="22"/>
          <w:lang w:val="en-US"/>
        </w:rPr>
        <w:t xml:space="preserve">0 </w:t>
      </w:r>
      <w:r w:rsidR="00061D91" w:rsidRPr="00693362">
        <w:rPr>
          <w:bCs/>
          <w:sz w:val="22"/>
          <w:szCs w:val="22"/>
          <w:lang w:val="en-US"/>
        </w:rPr>
        <w:tab/>
      </w:r>
      <w:r w:rsidR="00802CCA" w:rsidRPr="00693362">
        <w:rPr>
          <w:b/>
          <w:bCs/>
          <w:sz w:val="22"/>
          <w:szCs w:val="22"/>
          <w:lang w:val="en-US"/>
        </w:rPr>
        <w:t>Hamid Taieb</w:t>
      </w:r>
      <w:r w:rsidR="00D54BA7" w:rsidRPr="00693362">
        <w:rPr>
          <w:b/>
          <w:bCs/>
          <w:sz w:val="22"/>
          <w:szCs w:val="22"/>
          <w:lang w:val="en-US"/>
        </w:rPr>
        <w:t>, PhD</w:t>
      </w:r>
      <w:r w:rsidR="00555285" w:rsidRPr="00693362">
        <w:rPr>
          <w:b/>
          <w:bCs/>
          <w:sz w:val="22"/>
          <w:szCs w:val="22"/>
          <w:lang w:val="en-US"/>
        </w:rPr>
        <w:t xml:space="preserve"> (</w:t>
      </w:r>
      <w:r w:rsidR="00802CCA" w:rsidRPr="00693362">
        <w:rPr>
          <w:b/>
          <w:bCs/>
          <w:sz w:val="22"/>
          <w:szCs w:val="22"/>
          <w:lang w:val="en-US"/>
        </w:rPr>
        <w:t>Genf</w:t>
      </w:r>
      <w:r w:rsidR="00555285" w:rsidRPr="00693362">
        <w:rPr>
          <w:b/>
          <w:bCs/>
          <w:sz w:val="22"/>
          <w:szCs w:val="22"/>
          <w:lang w:val="en-US"/>
        </w:rPr>
        <w:t>)</w:t>
      </w:r>
    </w:p>
    <w:p w14:paraId="42E1ADC9" w14:textId="1F2814C1" w:rsidR="008E1676" w:rsidRPr="00693362" w:rsidRDefault="00802CCA" w:rsidP="00802CCA">
      <w:pPr>
        <w:ind w:left="708" w:firstLine="708"/>
        <w:rPr>
          <w:bCs/>
          <w:sz w:val="22"/>
          <w:szCs w:val="22"/>
          <w:lang w:val="en-US"/>
        </w:rPr>
      </w:pPr>
      <w:r w:rsidRPr="00693362">
        <w:rPr>
          <w:bCs/>
          <w:sz w:val="22"/>
          <w:szCs w:val="22"/>
          <w:lang w:val="en-US"/>
        </w:rPr>
        <w:t>Why Not Immanent Objects?</w:t>
      </w:r>
    </w:p>
    <w:p w14:paraId="66D4CEDC" w14:textId="77777777" w:rsidR="008E1676" w:rsidRPr="00693362" w:rsidRDefault="008E1676" w:rsidP="00572B68">
      <w:pPr>
        <w:ind w:left="708" w:firstLine="708"/>
        <w:rPr>
          <w:bCs/>
          <w:sz w:val="22"/>
          <w:szCs w:val="22"/>
          <w:lang w:val="en-US"/>
        </w:rPr>
      </w:pPr>
    </w:p>
    <w:p w14:paraId="31DE6908" w14:textId="77777777" w:rsidR="00E638FB" w:rsidRPr="00693362" w:rsidRDefault="00E638FB" w:rsidP="00572B68">
      <w:pPr>
        <w:ind w:left="708" w:firstLine="708"/>
        <w:rPr>
          <w:bCs/>
          <w:sz w:val="22"/>
          <w:szCs w:val="22"/>
          <w:lang w:val="en-US"/>
        </w:rPr>
      </w:pPr>
    </w:p>
    <w:p w14:paraId="3C7015CC" w14:textId="77777777" w:rsidR="00E638FB" w:rsidRPr="00693362" w:rsidRDefault="00E638FB" w:rsidP="00572B68">
      <w:pPr>
        <w:ind w:left="708" w:firstLine="708"/>
        <w:rPr>
          <w:bCs/>
          <w:sz w:val="22"/>
          <w:szCs w:val="22"/>
          <w:lang w:val="en-US"/>
        </w:rPr>
      </w:pPr>
    </w:p>
    <w:p w14:paraId="48B89CE7" w14:textId="2A8861D2" w:rsidR="0048004B" w:rsidRPr="00EF359B" w:rsidRDefault="0048004B" w:rsidP="00480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Diens</w:t>
      </w:r>
      <w:r w:rsidRPr="00EF359B">
        <w:rPr>
          <w:b/>
          <w:bCs/>
          <w:sz w:val="24"/>
          <w:szCs w:val="24"/>
        </w:rPr>
        <w:t xml:space="preserve">tag, </w:t>
      </w:r>
      <w:r>
        <w:rPr>
          <w:b/>
          <w:bCs/>
          <w:sz w:val="24"/>
          <w:szCs w:val="24"/>
        </w:rPr>
        <w:t>08.01.2019</w:t>
      </w:r>
      <w:r w:rsidRPr="00EF359B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Haus 8, R 0.56</w:t>
      </w:r>
      <w:r w:rsidRPr="00EF359B">
        <w:rPr>
          <w:b/>
          <w:bCs/>
          <w:sz w:val="24"/>
          <w:szCs w:val="24"/>
        </w:rPr>
        <w:t>)</w:t>
      </w:r>
    </w:p>
    <w:p w14:paraId="123F7754" w14:textId="77777777" w:rsidR="008E1676" w:rsidRDefault="008E1676" w:rsidP="008E1676">
      <w:pPr>
        <w:rPr>
          <w:bCs/>
          <w:sz w:val="24"/>
          <w:szCs w:val="28"/>
        </w:rPr>
      </w:pPr>
    </w:p>
    <w:p w14:paraId="4CF1A65A" w14:textId="52E3E523" w:rsidR="00555285" w:rsidRPr="008E1676" w:rsidRDefault="008E1676" w:rsidP="008F45A5">
      <w:pPr>
        <w:spacing w:line="276" w:lineRule="auto"/>
        <w:ind w:left="1416" w:hanging="1416"/>
        <w:rPr>
          <w:b/>
          <w:bCs/>
          <w:sz w:val="22"/>
          <w:szCs w:val="22"/>
        </w:rPr>
      </w:pPr>
      <w:r w:rsidRPr="008E1676">
        <w:rPr>
          <w:bCs/>
          <w:sz w:val="22"/>
          <w:szCs w:val="22"/>
        </w:rPr>
        <w:t xml:space="preserve">09:00-10:30 </w:t>
      </w:r>
      <w:r w:rsidRPr="008E1676">
        <w:rPr>
          <w:bCs/>
          <w:sz w:val="22"/>
          <w:szCs w:val="22"/>
        </w:rPr>
        <w:tab/>
      </w:r>
      <w:r w:rsidR="00E569E7">
        <w:rPr>
          <w:b/>
          <w:bCs/>
          <w:sz w:val="22"/>
          <w:szCs w:val="22"/>
        </w:rPr>
        <w:t>Dr. Ekaterina Makhotina</w:t>
      </w:r>
      <w:r w:rsidR="00C63FC7">
        <w:rPr>
          <w:b/>
          <w:bCs/>
          <w:sz w:val="22"/>
          <w:szCs w:val="22"/>
        </w:rPr>
        <w:t xml:space="preserve"> (Bonn)</w:t>
      </w:r>
    </w:p>
    <w:p w14:paraId="6262A969" w14:textId="648288B6" w:rsidR="00BA695F" w:rsidRPr="00693362" w:rsidRDefault="00BA695F" w:rsidP="00BA695F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Pr="00BA695F">
        <w:rPr>
          <w:bCs/>
          <w:sz w:val="22"/>
          <w:szCs w:val="22"/>
        </w:rPr>
        <w:t>Leid</w:t>
      </w:r>
      <w:r>
        <w:rPr>
          <w:bCs/>
          <w:sz w:val="22"/>
          <w:szCs w:val="22"/>
        </w:rPr>
        <w:t>enschaften des einfachen Volkes“</w:t>
      </w:r>
      <w:r w:rsidRPr="00BA695F">
        <w:rPr>
          <w:bCs/>
          <w:sz w:val="22"/>
          <w:szCs w:val="22"/>
        </w:rPr>
        <w:t xml:space="preserve">: Klöster als Orte der Verwahrung in Russland im 18. </w:t>
      </w:r>
      <w:r w:rsidRPr="00693362">
        <w:rPr>
          <w:bCs/>
          <w:sz w:val="22"/>
          <w:szCs w:val="22"/>
        </w:rPr>
        <w:t>Jahrhundert.</w:t>
      </w:r>
    </w:p>
    <w:p w14:paraId="129015A4" w14:textId="4D757A27" w:rsidR="00C63FC7" w:rsidRDefault="00C63FC7" w:rsidP="00C63FC7">
      <w:pPr>
        <w:spacing w:line="276" w:lineRule="auto"/>
        <w:ind w:left="1416"/>
        <w:rPr>
          <w:bCs/>
          <w:sz w:val="22"/>
          <w:szCs w:val="22"/>
        </w:rPr>
      </w:pPr>
    </w:p>
    <w:p w14:paraId="3C9AF012" w14:textId="77777777" w:rsidR="00C63FC7" w:rsidRPr="005952F0" w:rsidRDefault="00C63FC7" w:rsidP="008F45A5">
      <w:pPr>
        <w:spacing w:line="276" w:lineRule="auto"/>
        <w:ind w:left="1416" w:hanging="1416"/>
        <w:rPr>
          <w:bCs/>
          <w:sz w:val="22"/>
          <w:szCs w:val="22"/>
        </w:rPr>
      </w:pPr>
    </w:p>
    <w:p w14:paraId="00C6CB58" w14:textId="15C3003B" w:rsidR="00C63FC7" w:rsidRPr="005952F0" w:rsidRDefault="00C63FC7" w:rsidP="00C63FC7">
      <w:pPr>
        <w:spacing w:line="276" w:lineRule="auto"/>
        <w:rPr>
          <w:bCs/>
          <w:sz w:val="22"/>
          <w:szCs w:val="22"/>
        </w:rPr>
      </w:pPr>
      <w:r w:rsidRPr="005952F0">
        <w:rPr>
          <w:bCs/>
          <w:sz w:val="22"/>
          <w:szCs w:val="22"/>
        </w:rPr>
        <w:t>10:45</w:t>
      </w:r>
      <w:r w:rsidR="008E1676" w:rsidRPr="005952F0">
        <w:rPr>
          <w:bCs/>
          <w:sz w:val="22"/>
          <w:szCs w:val="22"/>
        </w:rPr>
        <w:t xml:space="preserve"> - 12:</w:t>
      </w:r>
      <w:r w:rsidRPr="005952F0">
        <w:rPr>
          <w:bCs/>
          <w:sz w:val="22"/>
          <w:szCs w:val="22"/>
        </w:rPr>
        <w:t>15</w:t>
      </w:r>
      <w:r w:rsidRPr="005952F0">
        <w:rPr>
          <w:bCs/>
          <w:sz w:val="22"/>
          <w:szCs w:val="22"/>
        </w:rPr>
        <w:tab/>
      </w:r>
      <w:r w:rsidRPr="00C63FC7">
        <w:rPr>
          <w:b/>
          <w:bCs/>
          <w:sz w:val="22"/>
          <w:szCs w:val="22"/>
        </w:rPr>
        <w:t>Dr. Tobias Rupprecht</w:t>
      </w:r>
      <w:r>
        <w:rPr>
          <w:b/>
          <w:bCs/>
          <w:sz w:val="22"/>
          <w:szCs w:val="22"/>
        </w:rPr>
        <w:t xml:space="preserve"> (Exeter)</w:t>
      </w:r>
    </w:p>
    <w:p w14:paraId="2B11A4BD" w14:textId="707AEB8F" w:rsidR="005952F0" w:rsidRPr="005952F0" w:rsidRDefault="005952F0" w:rsidP="005952F0">
      <w:pPr>
        <w:ind w:left="708" w:firstLine="708"/>
        <w:rPr>
          <w:bCs/>
          <w:sz w:val="22"/>
          <w:szCs w:val="22"/>
        </w:rPr>
      </w:pPr>
      <w:r w:rsidRPr="005952F0">
        <w:rPr>
          <w:bCs/>
          <w:sz w:val="22"/>
          <w:szCs w:val="22"/>
        </w:rPr>
        <w:t>30 Jahre 1989. Warum Osteuropa nicht den chinesischen Weg ging.</w:t>
      </w:r>
    </w:p>
    <w:p w14:paraId="63A57152" w14:textId="51B711E7" w:rsidR="00C63FC7" w:rsidRDefault="00C63FC7" w:rsidP="00C63FC7">
      <w:pPr>
        <w:spacing w:line="276" w:lineRule="auto"/>
        <w:ind w:left="1416"/>
        <w:rPr>
          <w:bCs/>
          <w:sz w:val="22"/>
          <w:szCs w:val="22"/>
        </w:rPr>
      </w:pPr>
    </w:p>
    <w:p w14:paraId="200382E6" w14:textId="50AEF979" w:rsidR="00C63FC7" w:rsidRPr="005952F0" w:rsidRDefault="00C63FC7" w:rsidP="00C63FC7">
      <w:pPr>
        <w:spacing w:line="276" w:lineRule="auto"/>
        <w:rPr>
          <w:bCs/>
          <w:sz w:val="22"/>
          <w:szCs w:val="22"/>
        </w:rPr>
      </w:pPr>
    </w:p>
    <w:p w14:paraId="143D0F21" w14:textId="5CACAAB3" w:rsidR="00C63FC7" w:rsidRPr="008E1676" w:rsidRDefault="00C63FC7" w:rsidP="00C63FC7">
      <w:pPr>
        <w:spacing w:line="276" w:lineRule="auto"/>
        <w:rPr>
          <w:b/>
          <w:bCs/>
          <w:sz w:val="22"/>
          <w:szCs w:val="22"/>
        </w:rPr>
      </w:pPr>
      <w:r w:rsidRPr="005952F0">
        <w:rPr>
          <w:bCs/>
          <w:sz w:val="22"/>
          <w:szCs w:val="22"/>
        </w:rPr>
        <w:t>13:15 - 14:45</w:t>
      </w:r>
      <w:r w:rsidRPr="005952F0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Marcia C. Schenck</w:t>
      </w:r>
      <w:r w:rsidR="00D54BA7">
        <w:rPr>
          <w:b/>
          <w:bCs/>
          <w:sz w:val="22"/>
          <w:szCs w:val="22"/>
        </w:rPr>
        <w:t>, PhD</w:t>
      </w:r>
      <w:r>
        <w:rPr>
          <w:b/>
          <w:bCs/>
          <w:sz w:val="22"/>
          <w:szCs w:val="22"/>
        </w:rPr>
        <w:t xml:space="preserve"> (Berlin)</w:t>
      </w:r>
    </w:p>
    <w:p w14:paraId="057A1073" w14:textId="1D22D051" w:rsidR="00C63FC7" w:rsidRPr="005952F0" w:rsidRDefault="00C63FC7" w:rsidP="00C63FC7">
      <w:pPr>
        <w:spacing w:line="276" w:lineRule="auto"/>
        <w:ind w:left="1416" w:firstLine="4"/>
        <w:rPr>
          <w:bCs/>
          <w:sz w:val="22"/>
          <w:szCs w:val="22"/>
          <w:lang w:val="en-US"/>
        </w:rPr>
      </w:pPr>
      <w:r w:rsidRPr="005952F0">
        <w:rPr>
          <w:bCs/>
          <w:sz w:val="22"/>
          <w:szCs w:val="22"/>
          <w:lang w:val="en-US"/>
        </w:rPr>
        <w:t>Decolonization, Cold War, and the Organization of African Unity: The creation of the African refugee regime in global perspective</w:t>
      </w:r>
      <w:r w:rsidR="0037166F" w:rsidRPr="005952F0">
        <w:rPr>
          <w:bCs/>
          <w:sz w:val="22"/>
          <w:szCs w:val="22"/>
          <w:lang w:val="en-US"/>
        </w:rPr>
        <w:t>.</w:t>
      </w:r>
    </w:p>
    <w:p w14:paraId="41817903" w14:textId="77777777" w:rsidR="00F17D7B" w:rsidRPr="005952F0" w:rsidRDefault="00F17D7B" w:rsidP="00572B68">
      <w:pPr>
        <w:ind w:left="708" w:firstLine="708"/>
        <w:rPr>
          <w:bCs/>
          <w:sz w:val="22"/>
          <w:szCs w:val="22"/>
          <w:lang w:val="en-US"/>
        </w:rPr>
      </w:pPr>
    </w:p>
    <w:sectPr w:rsidR="00F17D7B" w:rsidRPr="005952F0" w:rsidSect="00F17D7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991" w:bottom="1134" w:left="1701" w:header="72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34F8" w14:textId="77777777" w:rsidR="00A417B8" w:rsidRDefault="00A417B8">
      <w:r>
        <w:separator/>
      </w:r>
    </w:p>
  </w:endnote>
  <w:endnote w:type="continuationSeparator" w:id="0">
    <w:p w14:paraId="7F9EB4DD" w14:textId="77777777" w:rsidR="00A417B8" w:rsidRDefault="00A4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8F06" w14:textId="230D22BB" w:rsidR="00714692" w:rsidRDefault="003E316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B30340A" wp14:editId="13493994">
              <wp:simplePos x="0" y="0"/>
              <wp:positionH relativeFrom="page">
                <wp:posOffset>5220970</wp:posOffset>
              </wp:positionH>
              <wp:positionV relativeFrom="page">
                <wp:posOffset>9973310</wp:posOffset>
              </wp:positionV>
              <wp:extent cx="1440180" cy="5759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8CC8" w14:textId="77777777" w:rsidR="00714692" w:rsidRDefault="00714692">
                          <w:pPr>
                            <w:spacing w:line="200" w:lineRule="exact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i/>
                              <w:sz w:val="16"/>
                              <w:lang w:val="it-IT"/>
                            </w:rPr>
                            <w:t>E-mail</w:t>
                          </w:r>
                          <w:r>
                            <w:rPr>
                              <w:sz w:val="16"/>
                              <w:lang w:val="it-IT"/>
                            </w:rPr>
                            <w:t xml:space="preserve">: </w:t>
                          </w:r>
                        </w:p>
                        <w:p w14:paraId="6EDEA13B" w14:textId="744C1E64" w:rsidR="00714692" w:rsidRDefault="0036179F">
                          <w:pPr>
                            <w:spacing w:line="200" w:lineRule="exact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>soenke.neitzel@uni-potsdam.de</w:t>
                          </w:r>
                        </w:p>
                        <w:p w14:paraId="6DDC46B2" w14:textId="77777777" w:rsidR="00714692" w:rsidRDefault="00714692">
                          <w:pPr>
                            <w:spacing w:line="200" w:lineRule="exact"/>
                            <w:rPr>
                              <w:sz w:val="16"/>
                              <w:lang w:val="it-IT"/>
                            </w:rPr>
                          </w:pPr>
                        </w:p>
                        <w:p w14:paraId="36911B04" w14:textId="77777777" w:rsidR="00714692" w:rsidRDefault="00714692">
                          <w:pPr>
                            <w:spacing w:line="200" w:lineRule="exact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i/>
                              <w:sz w:val="16"/>
                              <w:lang w:val="it-IT"/>
                            </w:rPr>
                            <w:t>Internet</w:t>
                          </w:r>
                          <w:r>
                            <w:rPr>
                              <w:sz w:val="16"/>
                              <w:lang w:val="it-IT"/>
                            </w:rPr>
                            <w:t>: www.uni-potsdam.de</w:t>
                          </w:r>
                        </w:p>
                        <w:p w14:paraId="77C64822" w14:textId="77777777" w:rsidR="00714692" w:rsidRPr="00651B3F" w:rsidRDefault="00714692">
                          <w:pPr>
                            <w:spacing w:line="200" w:lineRule="exact"/>
                            <w:rPr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340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11.1pt;margin-top:785.3pt;width:113.4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" o:allowincell="f" stroked="f">
              <v:textbox inset="0,0,0,0">
                <w:txbxContent>
                  <w:p w14:paraId="3C0D8CC8" w14:textId="77777777" w:rsidR="00714692" w:rsidRDefault="00714692">
                    <w:pPr>
                      <w:spacing w:line="200" w:lineRule="exact"/>
                      <w:rPr>
                        <w:sz w:val="16"/>
                        <w:lang w:val="it-IT"/>
                      </w:rPr>
                    </w:pPr>
                    <w:r>
                      <w:rPr>
                        <w:i/>
                        <w:sz w:val="16"/>
                        <w:lang w:val="it-IT"/>
                      </w:rPr>
                      <w:t>E-mail</w:t>
                    </w:r>
                    <w:r>
                      <w:rPr>
                        <w:sz w:val="16"/>
                        <w:lang w:val="it-IT"/>
                      </w:rPr>
                      <w:t xml:space="preserve">: </w:t>
                    </w:r>
                  </w:p>
                  <w:p w14:paraId="6EDEA13B" w14:textId="744C1E64" w:rsidR="00714692" w:rsidRDefault="0036179F">
                    <w:pPr>
                      <w:spacing w:line="200" w:lineRule="exact"/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>soenke.neitzel@uni-potsdam.de</w:t>
                    </w:r>
                  </w:p>
                  <w:p w14:paraId="6DDC46B2" w14:textId="77777777" w:rsidR="00714692" w:rsidRDefault="00714692">
                    <w:pPr>
                      <w:spacing w:line="200" w:lineRule="exact"/>
                      <w:rPr>
                        <w:sz w:val="16"/>
                        <w:lang w:val="it-IT"/>
                      </w:rPr>
                    </w:pPr>
                  </w:p>
                  <w:p w14:paraId="36911B04" w14:textId="77777777" w:rsidR="00714692" w:rsidRDefault="00714692">
                    <w:pPr>
                      <w:spacing w:line="200" w:lineRule="exact"/>
                      <w:rPr>
                        <w:sz w:val="16"/>
                        <w:lang w:val="it-IT"/>
                      </w:rPr>
                    </w:pPr>
                    <w:r>
                      <w:rPr>
                        <w:i/>
                        <w:sz w:val="16"/>
                        <w:lang w:val="it-IT"/>
                      </w:rPr>
                      <w:t>Internet</w:t>
                    </w:r>
                    <w:r>
                      <w:rPr>
                        <w:sz w:val="16"/>
                        <w:lang w:val="it-IT"/>
                      </w:rPr>
                      <w:t>: www.uni-potsdam.de</w:t>
                    </w:r>
                  </w:p>
                  <w:p w14:paraId="77C64822" w14:textId="77777777" w:rsidR="00714692" w:rsidRPr="00651B3F" w:rsidRDefault="00714692">
                    <w:pPr>
                      <w:spacing w:line="200" w:lineRule="exact"/>
                      <w:rPr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BC81" w14:textId="77777777" w:rsidR="00A417B8" w:rsidRDefault="00A417B8">
      <w:r>
        <w:separator/>
      </w:r>
    </w:p>
  </w:footnote>
  <w:footnote w:type="continuationSeparator" w:id="0">
    <w:p w14:paraId="368CBA9B" w14:textId="77777777" w:rsidR="00A417B8" w:rsidRDefault="00A41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FD28" w14:textId="7FDB56A0" w:rsidR="00F17D7B" w:rsidRPr="00F17D7B" w:rsidRDefault="00F17D7B" w:rsidP="00F17D7B">
    <w:pPr>
      <w:pStyle w:val="Kopfzeile"/>
      <w:jc w:val="center"/>
    </w:pPr>
    <w:r>
      <w:tab/>
    </w:r>
    <w:r>
      <w:rPr>
        <w:noProof/>
      </w:rPr>
      <w:drawing>
        <wp:inline distT="0" distB="0" distL="0" distR="0" wp14:anchorId="36656FC9" wp14:editId="6C7E43B0">
          <wp:extent cx="1087120" cy="1137920"/>
          <wp:effectExtent l="0" t="0" r="5080" b="5080"/>
          <wp:docPr id="5" name="Bild 4" descr="PHILFA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 descr="PHILFA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9221" w14:textId="77777777" w:rsidR="00714692" w:rsidRDefault="003E3167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0" allowOverlap="1" wp14:anchorId="35F78A80" wp14:editId="74891D26">
          <wp:simplePos x="0" y="0"/>
          <wp:positionH relativeFrom="page">
            <wp:posOffset>4644390</wp:posOffset>
          </wp:positionH>
          <wp:positionV relativeFrom="page">
            <wp:posOffset>504190</wp:posOffset>
          </wp:positionV>
          <wp:extent cx="1087120" cy="1137920"/>
          <wp:effectExtent l="0" t="0" r="0" b="5080"/>
          <wp:wrapTopAndBottom/>
          <wp:docPr id="6" name="Bild 4" descr="PHILFA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ILFA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4878"/>
    <w:multiLevelType w:val="hybridMultilevel"/>
    <w:tmpl w:val="1F7E8D4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13E65"/>
    <w:multiLevelType w:val="hybridMultilevel"/>
    <w:tmpl w:val="9B84A2F6"/>
    <w:lvl w:ilvl="0" w:tplc="40927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6646A"/>
    <w:multiLevelType w:val="hybridMultilevel"/>
    <w:tmpl w:val="11DC9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ADD"/>
    <w:multiLevelType w:val="hybridMultilevel"/>
    <w:tmpl w:val="82DA83DE"/>
    <w:lvl w:ilvl="0" w:tplc="C26076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E5256"/>
    <w:multiLevelType w:val="hybridMultilevel"/>
    <w:tmpl w:val="9A7C2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22DDD"/>
    <w:multiLevelType w:val="hybridMultilevel"/>
    <w:tmpl w:val="4A02B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2C49"/>
    <w:multiLevelType w:val="hybridMultilevel"/>
    <w:tmpl w:val="53DEEF2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A"/>
    <w:rsid w:val="00001C2D"/>
    <w:rsid w:val="00004FA2"/>
    <w:rsid w:val="00007F47"/>
    <w:rsid w:val="00023A4E"/>
    <w:rsid w:val="00027AD1"/>
    <w:rsid w:val="0003474D"/>
    <w:rsid w:val="000414F3"/>
    <w:rsid w:val="00052148"/>
    <w:rsid w:val="00061D91"/>
    <w:rsid w:val="0006564A"/>
    <w:rsid w:val="00080A6E"/>
    <w:rsid w:val="00082D30"/>
    <w:rsid w:val="00091F31"/>
    <w:rsid w:val="000932C6"/>
    <w:rsid w:val="000966F1"/>
    <w:rsid w:val="000C6A67"/>
    <w:rsid w:val="001076DB"/>
    <w:rsid w:val="00113218"/>
    <w:rsid w:val="001140F8"/>
    <w:rsid w:val="00121CC3"/>
    <w:rsid w:val="001226C6"/>
    <w:rsid w:val="00133FF0"/>
    <w:rsid w:val="001345C4"/>
    <w:rsid w:val="00143039"/>
    <w:rsid w:val="00144CAF"/>
    <w:rsid w:val="00146C5E"/>
    <w:rsid w:val="00163219"/>
    <w:rsid w:val="00166A35"/>
    <w:rsid w:val="00167C23"/>
    <w:rsid w:val="001712E9"/>
    <w:rsid w:val="00176363"/>
    <w:rsid w:val="00181317"/>
    <w:rsid w:val="001938F5"/>
    <w:rsid w:val="00194684"/>
    <w:rsid w:val="001B1947"/>
    <w:rsid w:val="001B6B9A"/>
    <w:rsid w:val="001B6E62"/>
    <w:rsid w:val="001B7570"/>
    <w:rsid w:val="001C6553"/>
    <w:rsid w:val="0021542D"/>
    <w:rsid w:val="00275D0F"/>
    <w:rsid w:val="002835A9"/>
    <w:rsid w:val="00283CB8"/>
    <w:rsid w:val="002908EE"/>
    <w:rsid w:val="0029406D"/>
    <w:rsid w:val="002E232B"/>
    <w:rsid w:val="002E799D"/>
    <w:rsid w:val="002F17BD"/>
    <w:rsid w:val="002F5605"/>
    <w:rsid w:val="00302520"/>
    <w:rsid w:val="00306B4A"/>
    <w:rsid w:val="00323766"/>
    <w:rsid w:val="00340B49"/>
    <w:rsid w:val="0036035B"/>
    <w:rsid w:val="0036179F"/>
    <w:rsid w:val="0037166F"/>
    <w:rsid w:val="00374006"/>
    <w:rsid w:val="00391C57"/>
    <w:rsid w:val="003A0679"/>
    <w:rsid w:val="003C6F31"/>
    <w:rsid w:val="003D03A2"/>
    <w:rsid w:val="003D6E1F"/>
    <w:rsid w:val="003E13E9"/>
    <w:rsid w:val="003E3167"/>
    <w:rsid w:val="003F3D0B"/>
    <w:rsid w:val="003F4B8C"/>
    <w:rsid w:val="00402F2F"/>
    <w:rsid w:val="00410ACF"/>
    <w:rsid w:val="00426315"/>
    <w:rsid w:val="004314F3"/>
    <w:rsid w:val="004554CB"/>
    <w:rsid w:val="0048004B"/>
    <w:rsid w:val="0049602C"/>
    <w:rsid w:val="004D6273"/>
    <w:rsid w:val="004E26B4"/>
    <w:rsid w:val="004F1978"/>
    <w:rsid w:val="004F4C15"/>
    <w:rsid w:val="00503B43"/>
    <w:rsid w:val="005062C3"/>
    <w:rsid w:val="005273D9"/>
    <w:rsid w:val="005514E9"/>
    <w:rsid w:val="00555285"/>
    <w:rsid w:val="00563DDC"/>
    <w:rsid w:val="00572B68"/>
    <w:rsid w:val="00575CFB"/>
    <w:rsid w:val="0059213C"/>
    <w:rsid w:val="005952F0"/>
    <w:rsid w:val="005B0C81"/>
    <w:rsid w:val="005B2903"/>
    <w:rsid w:val="005F597C"/>
    <w:rsid w:val="00600073"/>
    <w:rsid w:val="0060310A"/>
    <w:rsid w:val="0060472C"/>
    <w:rsid w:val="00613077"/>
    <w:rsid w:val="006139CD"/>
    <w:rsid w:val="006203EE"/>
    <w:rsid w:val="00651B3F"/>
    <w:rsid w:val="00657A12"/>
    <w:rsid w:val="006624FB"/>
    <w:rsid w:val="00665497"/>
    <w:rsid w:val="00693362"/>
    <w:rsid w:val="00694577"/>
    <w:rsid w:val="0069671B"/>
    <w:rsid w:val="006A2CFA"/>
    <w:rsid w:val="006B1955"/>
    <w:rsid w:val="006C2BF6"/>
    <w:rsid w:val="006D1E3D"/>
    <w:rsid w:val="006E20F0"/>
    <w:rsid w:val="006E3108"/>
    <w:rsid w:val="00705E05"/>
    <w:rsid w:val="00706DE4"/>
    <w:rsid w:val="00706E9A"/>
    <w:rsid w:val="00714692"/>
    <w:rsid w:val="007165B0"/>
    <w:rsid w:val="007810C0"/>
    <w:rsid w:val="00781C79"/>
    <w:rsid w:val="00785D06"/>
    <w:rsid w:val="00786736"/>
    <w:rsid w:val="00797D1F"/>
    <w:rsid w:val="007A4D02"/>
    <w:rsid w:val="007A5CBF"/>
    <w:rsid w:val="007B1917"/>
    <w:rsid w:val="007B582F"/>
    <w:rsid w:val="007D0C9A"/>
    <w:rsid w:val="007E0CDB"/>
    <w:rsid w:val="007E44DC"/>
    <w:rsid w:val="007F5442"/>
    <w:rsid w:val="00800522"/>
    <w:rsid w:val="00801EB6"/>
    <w:rsid w:val="00802CCA"/>
    <w:rsid w:val="008034C8"/>
    <w:rsid w:val="00807EF5"/>
    <w:rsid w:val="008116AE"/>
    <w:rsid w:val="00821A1B"/>
    <w:rsid w:val="00825883"/>
    <w:rsid w:val="008273C2"/>
    <w:rsid w:val="0083020C"/>
    <w:rsid w:val="008518EA"/>
    <w:rsid w:val="00860E96"/>
    <w:rsid w:val="008614A7"/>
    <w:rsid w:val="00870D64"/>
    <w:rsid w:val="00876474"/>
    <w:rsid w:val="00876C51"/>
    <w:rsid w:val="008774B2"/>
    <w:rsid w:val="00885354"/>
    <w:rsid w:val="0089737C"/>
    <w:rsid w:val="008A2876"/>
    <w:rsid w:val="008A3997"/>
    <w:rsid w:val="008A544C"/>
    <w:rsid w:val="008B5DE4"/>
    <w:rsid w:val="008C6C4D"/>
    <w:rsid w:val="008D0731"/>
    <w:rsid w:val="008D422E"/>
    <w:rsid w:val="008D775A"/>
    <w:rsid w:val="008E1676"/>
    <w:rsid w:val="008E60EB"/>
    <w:rsid w:val="008F45A5"/>
    <w:rsid w:val="00903F68"/>
    <w:rsid w:val="00905834"/>
    <w:rsid w:val="00906B52"/>
    <w:rsid w:val="009131D8"/>
    <w:rsid w:val="00914532"/>
    <w:rsid w:val="00925199"/>
    <w:rsid w:val="00934D65"/>
    <w:rsid w:val="00936022"/>
    <w:rsid w:val="00946F4C"/>
    <w:rsid w:val="00955278"/>
    <w:rsid w:val="00960CA5"/>
    <w:rsid w:val="00962966"/>
    <w:rsid w:val="009652F7"/>
    <w:rsid w:val="00990F27"/>
    <w:rsid w:val="009C76A0"/>
    <w:rsid w:val="009D4691"/>
    <w:rsid w:val="009D74A1"/>
    <w:rsid w:val="00A00DB8"/>
    <w:rsid w:val="00A07A8B"/>
    <w:rsid w:val="00A1627C"/>
    <w:rsid w:val="00A24973"/>
    <w:rsid w:val="00A322A0"/>
    <w:rsid w:val="00A41249"/>
    <w:rsid w:val="00A417B8"/>
    <w:rsid w:val="00A470F8"/>
    <w:rsid w:val="00A72C12"/>
    <w:rsid w:val="00AA76D7"/>
    <w:rsid w:val="00AB2AB4"/>
    <w:rsid w:val="00AC2D83"/>
    <w:rsid w:val="00AD2BD2"/>
    <w:rsid w:val="00AD443D"/>
    <w:rsid w:val="00B14223"/>
    <w:rsid w:val="00B25825"/>
    <w:rsid w:val="00B26D48"/>
    <w:rsid w:val="00B46F06"/>
    <w:rsid w:val="00B535E3"/>
    <w:rsid w:val="00B621E1"/>
    <w:rsid w:val="00B6651F"/>
    <w:rsid w:val="00B71610"/>
    <w:rsid w:val="00B71B42"/>
    <w:rsid w:val="00B805F3"/>
    <w:rsid w:val="00B83631"/>
    <w:rsid w:val="00B846E7"/>
    <w:rsid w:val="00BA695F"/>
    <w:rsid w:val="00BA7F46"/>
    <w:rsid w:val="00BB537C"/>
    <w:rsid w:val="00BB6FD7"/>
    <w:rsid w:val="00BC2EE8"/>
    <w:rsid w:val="00BC6A25"/>
    <w:rsid w:val="00BE4F9B"/>
    <w:rsid w:val="00BF060F"/>
    <w:rsid w:val="00BF0F29"/>
    <w:rsid w:val="00BF2C24"/>
    <w:rsid w:val="00BF671D"/>
    <w:rsid w:val="00C022B0"/>
    <w:rsid w:val="00C14231"/>
    <w:rsid w:val="00C24C50"/>
    <w:rsid w:val="00C25404"/>
    <w:rsid w:val="00C53C79"/>
    <w:rsid w:val="00C63FC7"/>
    <w:rsid w:val="00C726A8"/>
    <w:rsid w:val="00CA22A3"/>
    <w:rsid w:val="00CB2CBF"/>
    <w:rsid w:val="00CB371E"/>
    <w:rsid w:val="00CD1487"/>
    <w:rsid w:val="00CD29AF"/>
    <w:rsid w:val="00CE5379"/>
    <w:rsid w:val="00CE54A6"/>
    <w:rsid w:val="00D3379F"/>
    <w:rsid w:val="00D54BA7"/>
    <w:rsid w:val="00D92812"/>
    <w:rsid w:val="00DA0FC0"/>
    <w:rsid w:val="00DA3B7A"/>
    <w:rsid w:val="00DA40D4"/>
    <w:rsid w:val="00DC49C5"/>
    <w:rsid w:val="00DD403F"/>
    <w:rsid w:val="00DE3E83"/>
    <w:rsid w:val="00DE7244"/>
    <w:rsid w:val="00DF18E7"/>
    <w:rsid w:val="00DF30BD"/>
    <w:rsid w:val="00E235C9"/>
    <w:rsid w:val="00E25785"/>
    <w:rsid w:val="00E30205"/>
    <w:rsid w:val="00E3147F"/>
    <w:rsid w:val="00E37D99"/>
    <w:rsid w:val="00E409D5"/>
    <w:rsid w:val="00E45A20"/>
    <w:rsid w:val="00E50054"/>
    <w:rsid w:val="00E569E7"/>
    <w:rsid w:val="00E57065"/>
    <w:rsid w:val="00E638FB"/>
    <w:rsid w:val="00E734BF"/>
    <w:rsid w:val="00E73763"/>
    <w:rsid w:val="00E75350"/>
    <w:rsid w:val="00E7733F"/>
    <w:rsid w:val="00E83A50"/>
    <w:rsid w:val="00EA7220"/>
    <w:rsid w:val="00EC3FA5"/>
    <w:rsid w:val="00EC4E0E"/>
    <w:rsid w:val="00ED488A"/>
    <w:rsid w:val="00ED65E8"/>
    <w:rsid w:val="00EE68F4"/>
    <w:rsid w:val="00EF359B"/>
    <w:rsid w:val="00EF7B5E"/>
    <w:rsid w:val="00F04D63"/>
    <w:rsid w:val="00F17D7B"/>
    <w:rsid w:val="00F26929"/>
    <w:rsid w:val="00F31A14"/>
    <w:rsid w:val="00F446EB"/>
    <w:rsid w:val="00F51864"/>
    <w:rsid w:val="00F84B5D"/>
    <w:rsid w:val="00F94C5E"/>
    <w:rsid w:val="00F952A1"/>
    <w:rsid w:val="00FB4010"/>
    <w:rsid w:val="00FB518D"/>
    <w:rsid w:val="00FB6C7B"/>
    <w:rsid w:val="00FB733B"/>
    <w:rsid w:val="00FC6776"/>
    <w:rsid w:val="00FD1ED2"/>
    <w:rsid w:val="00FD52D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50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b/>
      <w:spacing w:val="20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ind w:left="57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04FA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8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E7244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bsatz-Standardschriftart"/>
    <w:rsid w:val="00ED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kumente%20und%20Einstellungen/Administrator/Anwendungsdaten/Microsoft/Vorlagen/kopfbogen%20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C666-31F1-8746-ACFF-E29694AE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sw.dot</Template>
  <TotalTime>0</TotalTime>
  <Pages>1</Pages>
  <Words>168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  Postfach 601553  14415 Potsdam</vt:lpstr>
    </vt:vector>
  </TitlesOfParts>
  <Company>Universität Potsdam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  Postfach 601553  14415 Potsdam</dc:title>
  <dc:creator>Frau Roeder</dc:creator>
  <cp:lastModifiedBy>Sönke Neitzel</cp:lastModifiedBy>
  <cp:revision>14</cp:revision>
  <cp:lastPrinted>2017-07-04T14:02:00Z</cp:lastPrinted>
  <dcterms:created xsi:type="dcterms:W3CDTF">2018-12-19T09:48:00Z</dcterms:created>
  <dcterms:modified xsi:type="dcterms:W3CDTF">2018-12-21T11:19:00Z</dcterms:modified>
</cp:coreProperties>
</file>