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9"/>
        <w:gridCol w:w="7119"/>
      </w:tblGrid>
      <w:tr w:rsidR="007511F6" w:rsidTr="00A10D5B">
        <w:tc>
          <w:tcPr>
            <w:tcW w:w="2518" w:type="dxa"/>
            <w:vAlign w:val="center"/>
          </w:tcPr>
          <w:p w:rsidR="00572CBA" w:rsidRPr="00572CBA" w:rsidRDefault="00C50FC1" w:rsidP="007511F6">
            <w:bookmarkStart w:id="0" w:name="_GoBack"/>
            <w:bookmarkEnd w:id="0"/>
            <w:r w:rsidRPr="00572CBA">
              <w:t>Eingereicht am:</w:t>
            </w:r>
          </w:p>
          <w:p w:rsidR="007511F6" w:rsidRDefault="00986B6D"/>
        </w:tc>
        <w:tc>
          <w:tcPr>
            <w:tcW w:w="7260" w:type="dxa"/>
            <w:vAlign w:val="center"/>
          </w:tcPr>
          <w:p w:rsidR="007511F6" w:rsidRDefault="00986B6D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Datum der Sitzung:</w:t>
            </w:r>
          </w:p>
          <w:p w:rsidR="007511F6" w:rsidRPr="00572CBA" w:rsidRDefault="00986B6D" w:rsidP="007511F6"/>
        </w:tc>
        <w:tc>
          <w:tcPr>
            <w:tcW w:w="7260" w:type="dxa"/>
            <w:vAlign w:val="center"/>
          </w:tcPr>
          <w:p w:rsidR="007511F6" w:rsidRDefault="00986B6D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Antragsteller</w:t>
            </w:r>
            <w:r w:rsidR="00833AB8">
              <w:t>*in</w:t>
            </w:r>
            <w:r w:rsidRPr="00572CBA">
              <w:t>:</w:t>
            </w:r>
          </w:p>
          <w:p w:rsidR="007511F6" w:rsidRPr="00572CBA" w:rsidRDefault="00986B6D" w:rsidP="007511F6"/>
        </w:tc>
        <w:tc>
          <w:tcPr>
            <w:tcW w:w="7260" w:type="dxa"/>
            <w:vAlign w:val="center"/>
          </w:tcPr>
          <w:p w:rsidR="007511F6" w:rsidRDefault="00986B6D"/>
        </w:tc>
      </w:tr>
      <w:tr w:rsidR="007511F6" w:rsidTr="00A10D5B">
        <w:tc>
          <w:tcPr>
            <w:tcW w:w="2518" w:type="dxa"/>
            <w:vAlign w:val="center"/>
          </w:tcPr>
          <w:p w:rsidR="007511F6" w:rsidRDefault="00C50FC1" w:rsidP="007511F6">
            <w:r>
              <w:t>Berichterstatter</w:t>
            </w:r>
            <w:r w:rsidR="00833AB8">
              <w:t>*in</w:t>
            </w:r>
            <w:r>
              <w:t>:</w:t>
            </w:r>
          </w:p>
          <w:p w:rsidR="007511F6" w:rsidRPr="00572CBA" w:rsidRDefault="00986B6D" w:rsidP="007511F6"/>
        </w:tc>
        <w:tc>
          <w:tcPr>
            <w:tcW w:w="7260" w:type="dxa"/>
            <w:vAlign w:val="center"/>
          </w:tcPr>
          <w:p w:rsidR="007511F6" w:rsidRDefault="00986B6D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pPr>
              <w:rPr>
                <w:b/>
                <w:sz w:val="28"/>
                <w:szCs w:val="28"/>
              </w:rPr>
            </w:pPr>
            <w:r w:rsidRPr="00572CBA">
              <w:rPr>
                <w:b/>
                <w:sz w:val="28"/>
                <w:szCs w:val="28"/>
              </w:rPr>
              <w:t xml:space="preserve">Gegenstand </w:t>
            </w:r>
            <w:r>
              <w:rPr>
                <w:b/>
                <w:sz w:val="28"/>
                <w:szCs w:val="28"/>
              </w:rPr>
              <w:br/>
            </w:r>
            <w:r w:rsidRPr="00572CBA">
              <w:rPr>
                <w:b/>
                <w:sz w:val="28"/>
                <w:szCs w:val="28"/>
              </w:rPr>
              <w:t>des Antrages:</w:t>
            </w:r>
          </w:p>
          <w:p w:rsidR="007511F6" w:rsidRPr="00572CBA" w:rsidRDefault="00986B6D" w:rsidP="007511F6">
            <w:pPr>
              <w:rPr>
                <w:b/>
                <w:sz w:val="28"/>
                <w:szCs w:val="28"/>
              </w:rPr>
            </w:pPr>
          </w:p>
          <w:p w:rsidR="00A10D5B" w:rsidRPr="007C22EC" w:rsidRDefault="0002621E" w:rsidP="00A10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Anträge sind m</w:t>
            </w:r>
            <w:r w:rsidR="00A10D5B" w:rsidRPr="007C22EC">
              <w:rPr>
                <w:sz w:val="18"/>
                <w:szCs w:val="18"/>
              </w:rPr>
              <w:t xml:space="preserve">öglichst genau und </w:t>
            </w:r>
            <w:r w:rsidR="00A10D5B">
              <w:rPr>
                <w:sz w:val="18"/>
                <w:szCs w:val="18"/>
              </w:rPr>
              <w:t>nachvollziehbar</w:t>
            </w:r>
            <w:r>
              <w:rPr>
                <w:sz w:val="18"/>
                <w:szCs w:val="18"/>
              </w:rPr>
              <w:t xml:space="preserve"> zu begründen</w:t>
            </w:r>
            <w:r w:rsidR="00A10D5B" w:rsidRPr="007C22EC">
              <w:rPr>
                <w:sz w:val="18"/>
                <w:szCs w:val="18"/>
              </w:rPr>
              <w:t xml:space="preserve">! 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A10D5B" w:rsidRDefault="00A10D5B" w:rsidP="0075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Mitglieder von Kommissionen mit Vor- und Nachnamen, Titel und Arbeitsbereich, bei Studierenden mit Studiengang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7511F6" w:rsidRPr="00665D8D" w:rsidRDefault="00A10D5B" w:rsidP="00C11A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Satzungsänderungen </w:t>
            </w:r>
            <w:r w:rsidR="00C11A8D">
              <w:rPr>
                <w:sz w:val="18"/>
                <w:szCs w:val="18"/>
              </w:rPr>
              <w:t xml:space="preserve">als Synopse (alt vs. neu) </w:t>
            </w:r>
            <w:r>
              <w:rPr>
                <w:sz w:val="18"/>
                <w:szCs w:val="18"/>
              </w:rPr>
              <w:t xml:space="preserve">nachvollziehbar </w:t>
            </w:r>
            <w:r w:rsidR="0002621E">
              <w:rPr>
                <w:sz w:val="18"/>
                <w:szCs w:val="18"/>
              </w:rPr>
              <w:t>kommentier</w:t>
            </w:r>
            <w:r w:rsidR="00C11A8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0" w:type="dxa"/>
          </w:tcPr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</w:tc>
      </w:tr>
      <w:tr w:rsidR="007511F6" w:rsidTr="00A10D5B">
        <w:tc>
          <w:tcPr>
            <w:tcW w:w="2518" w:type="dxa"/>
          </w:tcPr>
          <w:p w:rsidR="007511F6" w:rsidRPr="00572CBA" w:rsidRDefault="00C50FC1" w:rsidP="007511F6">
            <w:r w:rsidRPr="00572CBA">
              <w:t>Anlagen:</w:t>
            </w:r>
          </w:p>
          <w:p w:rsidR="007511F6" w:rsidRPr="00572CBA" w:rsidRDefault="00986B6D" w:rsidP="007511F6"/>
        </w:tc>
        <w:tc>
          <w:tcPr>
            <w:tcW w:w="7260" w:type="dxa"/>
          </w:tcPr>
          <w:p w:rsidR="007511F6" w:rsidRDefault="00986B6D"/>
          <w:p w:rsidR="007511F6" w:rsidRDefault="00986B6D"/>
          <w:p w:rsidR="007511F6" w:rsidRDefault="00986B6D"/>
          <w:p w:rsidR="007511F6" w:rsidRDefault="00986B6D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r w:rsidRPr="00572CBA">
              <w:t xml:space="preserve">Begründung </w:t>
            </w:r>
            <w:r>
              <w:br/>
            </w:r>
            <w:r w:rsidRPr="00572CBA">
              <w:t>des Antrages:</w:t>
            </w:r>
          </w:p>
          <w:p w:rsidR="007511F6" w:rsidRDefault="00986B6D" w:rsidP="007511F6"/>
          <w:p w:rsidR="007511F6" w:rsidRPr="007C22EC" w:rsidRDefault="00986B6D" w:rsidP="007511F6">
            <w:pPr>
              <w:rPr>
                <w:sz w:val="18"/>
                <w:szCs w:val="18"/>
              </w:rPr>
            </w:pPr>
          </w:p>
          <w:p w:rsidR="007511F6" w:rsidRPr="00572CBA" w:rsidRDefault="00986B6D" w:rsidP="007511F6"/>
        </w:tc>
        <w:tc>
          <w:tcPr>
            <w:tcW w:w="7260" w:type="dxa"/>
          </w:tcPr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  <w:p w:rsidR="007511F6" w:rsidRDefault="00986B6D"/>
        </w:tc>
      </w:tr>
    </w:tbl>
    <w:p w:rsidR="007511F6" w:rsidRDefault="00986B6D"/>
    <w:p w:rsidR="007511F6" w:rsidRDefault="00986B6D" w:rsidP="007511F6"/>
    <w:sectPr w:rsidR="007511F6" w:rsidSect="007511F6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2B" w:rsidRDefault="00C30B2B">
      <w:r>
        <w:separator/>
      </w:r>
    </w:p>
  </w:endnote>
  <w:endnote w:type="continuationSeparator" w:id="0">
    <w:p w:rsidR="00C30B2B" w:rsidRDefault="00C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F6" w:rsidRPr="00B529EA" w:rsidRDefault="00C50FC1" w:rsidP="007511F6">
    <w:pPr>
      <w:rPr>
        <w:sz w:val="22"/>
        <w:szCs w:val="22"/>
      </w:rPr>
    </w:pPr>
    <w:r w:rsidRPr="00B529EA">
      <w:rPr>
        <w:sz w:val="22"/>
        <w:szCs w:val="22"/>
      </w:rPr>
      <w:t xml:space="preserve">Das Formular ist mit allen Anlagen termingerecht per E-Mail an Frau </w:t>
    </w:r>
    <w:r w:rsidR="00B61ED5" w:rsidRPr="00B529EA">
      <w:rPr>
        <w:sz w:val="22"/>
        <w:szCs w:val="22"/>
      </w:rPr>
      <w:t>Geisler (</w:t>
    </w:r>
    <w:hyperlink r:id="rId1" w:history="1">
      <w:r w:rsidR="00B61ED5" w:rsidRPr="00B529EA">
        <w:rPr>
          <w:rStyle w:val="Hyperlink"/>
          <w:sz w:val="22"/>
          <w:szCs w:val="22"/>
        </w:rPr>
        <w:t>anne-katrin.geisler@uni-potsdam.de</w:t>
      </w:r>
    </w:hyperlink>
    <w:r w:rsidR="00B61ED5" w:rsidRPr="00B529EA">
      <w:rPr>
        <w:sz w:val="22"/>
        <w:szCs w:val="22"/>
      </w:rPr>
      <w:t>) und Frau Molz-Gerhard (</w:t>
    </w:r>
    <w:hyperlink r:id="rId2" w:history="1">
      <w:r w:rsidR="00B61ED5" w:rsidRPr="00B529EA">
        <w:rPr>
          <w:rStyle w:val="Hyperlink"/>
          <w:sz w:val="22"/>
          <w:szCs w:val="22"/>
        </w:rPr>
        <w:t>molz-gerhard@uni-potsdam.de</w:t>
      </w:r>
    </w:hyperlink>
    <w:r w:rsidR="00B61ED5" w:rsidRPr="00B529EA">
      <w:rPr>
        <w:sz w:val="22"/>
        <w:szCs w:val="22"/>
      </w:rPr>
      <w:t>) zu schicken.</w:t>
    </w:r>
    <w:r w:rsidRPr="00B529EA">
      <w:rPr>
        <w:sz w:val="22"/>
        <w:szCs w:val="22"/>
      </w:rPr>
      <w:t xml:space="preserve"> </w:t>
    </w:r>
    <w:r w:rsidR="00B529EA">
      <w:rPr>
        <w:sz w:val="22"/>
        <w:szCs w:val="22"/>
      </w:rPr>
      <w:br/>
    </w:r>
  </w:p>
  <w:p w:rsidR="007511F6" w:rsidRPr="00B529EA" w:rsidRDefault="00C50FC1" w:rsidP="007511F6">
    <w:pPr>
      <w:rPr>
        <w:sz w:val="22"/>
        <w:szCs w:val="22"/>
      </w:rPr>
    </w:pPr>
    <w:r w:rsidRPr="00B529EA">
      <w:rPr>
        <w:sz w:val="22"/>
        <w:szCs w:val="22"/>
      </w:rPr>
      <w:t xml:space="preserve">Termin ist jeweils der Montag in der Woche vor der Fakultätsratssitzung </w:t>
    </w:r>
    <w:r w:rsidRPr="00B529EA">
      <w:rPr>
        <w:b/>
        <w:sz w:val="22"/>
        <w:szCs w:val="22"/>
      </w:rPr>
      <w:t>bis mittags 12:00 Uhr.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2B" w:rsidRDefault="00C30B2B">
      <w:r>
        <w:separator/>
      </w:r>
    </w:p>
  </w:footnote>
  <w:footnote w:type="continuationSeparator" w:id="0">
    <w:p w:rsidR="00C30B2B" w:rsidRDefault="00C3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F6" w:rsidRPr="00572CBA" w:rsidRDefault="00C50FC1">
    <w:pPr>
      <w:pStyle w:val="Kopfzeile"/>
      <w:rPr>
        <w:b/>
      </w:rPr>
    </w:pPr>
    <w:r w:rsidRPr="00572CBA">
      <w:rPr>
        <w:b/>
      </w:rPr>
      <w:t>Antrag zur Beschlussfassung an den Fakultätsrat der Humanwissenschaftlichen Fakultät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aa6d3bc-b1f1-4321-802f-839a83ca91d0}"/>
  </w:docVars>
  <w:rsids>
    <w:rsidRoot w:val="00C50FC1"/>
    <w:rsid w:val="0002621E"/>
    <w:rsid w:val="000D4D6E"/>
    <w:rsid w:val="004C1AFF"/>
    <w:rsid w:val="00833AB8"/>
    <w:rsid w:val="00986B6D"/>
    <w:rsid w:val="00997D30"/>
    <w:rsid w:val="009A5EFF"/>
    <w:rsid w:val="00A10D5B"/>
    <w:rsid w:val="00B529EA"/>
    <w:rsid w:val="00B61ED5"/>
    <w:rsid w:val="00C11A8D"/>
    <w:rsid w:val="00C30B2B"/>
    <w:rsid w:val="00C50FC1"/>
    <w:rsid w:val="00C704DE"/>
    <w:rsid w:val="00C80E9A"/>
    <w:rsid w:val="00DF207D"/>
    <w:rsid w:val="00F4499B"/>
    <w:rsid w:val="00FB0EAD"/>
    <w:rsid w:val="00FB7269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D2C1-4246-4A92-ACE1-2673CB2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0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E16"/>
    <w:rPr>
      <w:color w:val="0000FF"/>
      <w:u w:val="single"/>
    </w:rPr>
  </w:style>
  <w:style w:type="paragraph" w:styleId="Kopfzeile">
    <w:name w:val="header"/>
    <w:basedOn w:val="Standard"/>
    <w:rsid w:val="00572C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C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lz-gerhard@uni-potsdam.de" TargetMode="External"/><Relationship Id="rId1" Type="http://schemas.openxmlformats.org/officeDocument/2006/relationships/hyperlink" Target="mailto:anne-katrin.geisler@uni-potsda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\Documents\Dokumente\002%20Fakult&#228;tsrat\00%20Allgemein\Vorlage%20Antrag%20F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C693-00DE-444F-B2AB-6217B4C3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Antrag FR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Fakultätsrat der Humanwissenschaftlichen Fakultät</vt:lpstr>
    </vt:vector>
  </TitlesOfParts>
  <Company/>
  <LinksUpToDate>false</LinksUpToDate>
  <CharactersWithSpaces>439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mailto:uszameit@uni-potsdam.de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Fakultätsrat der Humanwissenschaftlichen Fakultät</dc:title>
  <dc:creator>Szameitat</dc:creator>
  <cp:lastModifiedBy>Adina Eggert</cp:lastModifiedBy>
  <cp:revision>2</cp:revision>
  <cp:lastPrinted>2009-09-11T10:00:00Z</cp:lastPrinted>
  <dcterms:created xsi:type="dcterms:W3CDTF">2022-07-13T09:39:00Z</dcterms:created>
  <dcterms:modified xsi:type="dcterms:W3CDTF">2022-07-13T09:39:00Z</dcterms:modified>
</cp:coreProperties>
</file>