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975" w:rsidRPr="00B57975" w:rsidRDefault="00534BB5" w:rsidP="00534BB5">
      <w:pPr>
        <w:rPr>
          <w:rFonts w:ascii="Verdana" w:hAnsi="Verdana"/>
          <w:sz w:val="28"/>
          <w:u w:val="single"/>
        </w:rPr>
      </w:pPr>
      <w:r w:rsidRPr="00B57975">
        <w:rPr>
          <w:rFonts w:ascii="Verdana" w:hAnsi="Verdana"/>
          <w:b/>
          <w:sz w:val="28"/>
          <w:u w:val="single"/>
        </w:rPr>
        <w:t>Sitzung</w:t>
      </w:r>
      <w:r w:rsidRPr="00B57975">
        <w:rPr>
          <w:rFonts w:ascii="Verdana" w:hAnsi="Verdana"/>
          <w:sz w:val="28"/>
          <w:u w:val="single"/>
        </w:rPr>
        <w:t xml:space="preserve"> des </w:t>
      </w:r>
      <w:r w:rsidRPr="00B57975">
        <w:rPr>
          <w:rFonts w:ascii="Verdana" w:hAnsi="Verdana"/>
          <w:b/>
          <w:sz w:val="28"/>
          <w:u w:val="single"/>
        </w:rPr>
        <w:t>FSR Germanistik</w:t>
      </w:r>
      <w:r w:rsidRPr="00B57975">
        <w:rPr>
          <w:rFonts w:ascii="Verdana" w:hAnsi="Verdana"/>
          <w:sz w:val="28"/>
          <w:u w:val="single"/>
        </w:rPr>
        <w:t xml:space="preserve"> am </w:t>
      </w:r>
      <w:r w:rsidR="006C3249">
        <w:rPr>
          <w:rFonts w:ascii="Verdana" w:hAnsi="Verdana"/>
          <w:sz w:val="28"/>
          <w:u w:val="single"/>
        </w:rPr>
        <w:t>…</w:t>
      </w:r>
    </w:p>
    <w:p w:rsidR="00534BB5" w:rsidRPr="00BF3F52" w:rsidRDefault="006C3249" w:rsidP="00534BB5">
      <w:pPr>
        <w:rPr>
          <w:rFonts w:ascii="Verdana" w:hAnsi="Verdana"/>
        </w:rPr>
      </w:pPr>
      <w:r>
        <w:rPr>
          <w:rFonts w:ascii="Verdana" w:hAnsi="Verdana"/>
          <w:sz w:val="28"/>
          <w:u w:val="single"/>
        </w:rPr>
        <w:t xml:space="preserve">… </w:t>
      </w:r>
      <w:r w:rsidR="00F91D3C" w:rsidRPr="00B57975">
        <w:rPr>
          <w:rFonts w:ascii="Verdana" w:hAnsi="Verdana"/>
          <w:sz w:val="28"/>
          <w:u w:val="single"/>
        </w:rPr>
        <w:t xml:space="preserve">Uhr </w:t>
      </w:r>
      <w:proofErr w:type="gramStart"/>
      <w:r w:rsidR="00F91D3C" w:rsidRPr="00B57975">
        <w:rPr>
          <w:rFonts w:ascii="Verdana" w:hAnsi="Verdana"/>
          <w:sz w:val="28"/>
          <w:u w:val="single"/>
        </w:rPr>
        <w:t>bis</w:t>
      </w:r>
      <w:r w:rsidR="001034E3">
        <w:rPr>
          <w:rFonts w:ascii="Verdana" w:hAnsi="Verdana"/>
          <w:sz w:val="28"/>
          <w:u w:val="single"/>
        </w:rPr>
        <w:t xml:space="preserve"> </w:t>
      </w:r>
      <w:r w:rsidR="0080516F" w:rsidRPr="00B57975">
        <w:rPr>
          <w:rFonts w:ascii="Verdana" w:hAnsi="Verdana"/>
          <w:sz w:val="28"/>
          <w:u w:val="single"/>
        </w:rPr>
        <w:t xml:space="preserve"> </w:t>
      </w:r>
      <w:r>
        <w:rPr>
          <w:rFonts w:ascii="Verdana" w:hAnsi="Verdana"/>
          <w:sz w:val="28"/>
          <w:u w:val="single"/>
        </w:rPr>
        <w:t>…</w:t>
      </w:r>
      <w:proofErr w:type="gramEnd"/>
      <w:r>
        <w:rPr>
          <w:rFonts w:ascii="Verdana" w:hAnsi="Verdana"/>
          <w:sz w:val="28"/>
          <w:u w:val="single"/>
        </w:rPr>
        <w:t xml:space="preserve"> </w:t>
      </w:r>
      <w:r w:rsidR="00F91D3C" w:rsidRPr="00B57975">
        <w:rPr>
          <w:rFonts w:ascii="Verdana" w:hAnsi="Verdana"/>
          <w:sz w:val="28"/>
          <w:u w:val="single"/>
        </w:rPr>
        <w:t>Uhr</w:t>
      </w:r>
    </w:p>
    <w:p w:rsidR="00534BB5" w:rsidRPr="00BF3F52" w:rsidRDefault="00534BB5" w:rsidP="00534BB5">
      <w:pPr>
        <w:rPr>
          <w:rFonts w:ascii="Verdana" w:hAnsi="Verdana"/>
        </w:rPr>
      </w:pPr>
    </w:p>
    <w:p w:rsidR="00534BB5" w:rsidRPr="00BF3F52" w:rsidRDefault="00FD4BA6" w:rsidP="00A74A85">
      <w:pPr>
        <w:ind w:left="2124" w:hanging="2124"/>
        <w:rPr>
          <w:rFonts w:ascii="Verdana" w:hAnsi="Verdana"/>
        </w:rPr>
      </w:pPr>
      <w:r>
        <w:rPr>
          <w:rFonts w:ascii="Verdana" w:hAnsi="Verdana"/>
        </w:rPr>
        <w:t xml:space="preserve">Anwesend: </w:t>
      </w:r>
      <w:r w:rsidR="00670FA2">
        <w:rPr>
          <w:rFonts w:ascii="Verdana" w:hAnsi="Verdana"/>
        </w:rPr>
        <w:tab/>
      </w:r>
    </w:p>
    <w:p w:rsidR="00F91D3C" w:rsidRDefault="00534BB5" w:rsidP="00534BB5">
      <w:pPr>
        <w:rPr>
          <w:rFonts w:ascii="Verdana" w:hAnsi="Verdana"/>
        </w:rPr>
      </w:pPr>
      <w:r w:rsidRPr="00BF3F52">
        <w:rPr>
          <w:rFonts w:ascii="Verdana" w:hAnsi="Verdana"/>
        </w:rPr>
        <w:t>Entschuldigt:</w:t>
      </w:r>
      <w:r w:rsidR="00FD4BA6">
        <w:rPr>
          <w:rFonts w:ascii="Verdana" w:hAnsi="Verdana"/>
        </w:rPr>
        <w:t xml:space="preserve"> </w:t>
      </w:r>
      <w:r w:rsidR="00670FA2">
        <w:rPr>
          <w:rFonts w:ascii="Verdana" w:hAnsi="Verdana"/>
        </w:rPr>
        <w:tab/>
      </w:r>
    </w:p>
    <w:p w:rsidR="00534BB5" w:rsidRPr="00BF3F52" w:rsidRDefault="00205D98" w:rsidP="00534BB5">
      <w:pPr>
        <w:rPr>
          <w:rFonts w:ascii="Verdana" w:hAnsi="Verdana"/>
        </w:rPr>
      </w:pPr>
      <w:r>
        <w:rPr>
          <w:rFonts w:ascii="Verdana" w:hAnsi="Verdana"/>
        </w:rPr>
        <w:t>[</w:t>
      </w:r>
      <w:r w:rsidR="00F91D3C">
        <w:rPr>
          <w:rFonts w:ascii="Verdana" w:hAnsi="Verdana"/>
        </w:rPr>
        <w:t>Beurlaubt</w:t>
      </w:r>
      <w:r>
        <w:rPr>
          <w:rFonts w:ascii="Verdana" w:hAnsi="Verdana"/>
        </w:rPr>
        <w:t>:]</w:t>
      </w:r>
      <w:r w:rsidR="00181EF3">
        <w:rPr>
          <w:rFonts w:ascii="Verdana" w:hAnsi="Verdana"/>
        </w:rPr>
        <w:tab/>
      </w:r>
    </w:p>
    <w:p w:rsidR="00534BB5" w:rsidRPr="00BF3F52" w:rsidRDefault="00534BB5" w:rsidP="00534BB5">
      <w:pPr>
        <w:rPr>
          <w:rFonts w:ascii="Verdana" w:hAnsi="Verdana"/>
        </w:rPr>
      </w:pPr>
      <w:r w:rsidRPr="00BF3F52">
        <w:rPr>
          <w:rFonts w:ascii="Verdana" w:hAnsi="Verdana"/>
        </w:rPr>
        <w:t>Unentschuldigt:</w:t>
      </w:r>
      <w:r w:rsidR="00A74A85" w:rsidRPr="00BF3F52">
        <w:rPr>
          <w:rFonts w:ascii="Verdana" w:hAnsi="Verdana"/>
        </w:rPr>
        <w:tab/>
      </w:r>
    </w:p>
    <w:p w:rsidR="00D321E8" w:rsidRDefault="00534BB5" w:rsidP="00534BB5">
      <w:pPr>
        <w:rPr>
          <w:rFonts w:ascii="Verdana" w:hAnsi="Verdana"/>
        </w:rPr>
      </w:pPr>
      <w:r w:rsidRPr="00BF3F52">
        <w:rPr>
          <w:rFonts w:ascii="Verdana" w:hAnsi="Verdana"/>
        </w:rPr>
        <w:t>Protokoll</w:t>
      </w:r>
      <w:r w:rsidR="00205D98">
        <w:rPr>
          <w:rFonts w:ascii="Verdana" w:hAnsi="Verdana"/>
        </w:rPr>
        <w:t>ant/in</w:t>
      </w:r>
      <w:r w:rsidRPr="00BF3F52">
        <w:rPr>
          <w:rFonts w:ascii="Verdana" w:hAnsi="Verdana"/>
        </w:rPr>
        <w:t>:</w:t>
      </w:r>
      <w:r w:rsidRPr="00BF3F52">
        <w:rPr>
          <w:rFonts w:ascii="Verdana" w:hAnsi="Verdana"/>
        </w:rPr>
        <w:tab/>
      </w:r>
    </w:p>
    <w:p w:rsidR="0080516F" w:rsidRDefault="00A74A85" w:rsidP="00534BB5">
      <w:pPr>
        <w:rPr>
          <w:rFonts w:ascii="Verdana" w:hAnsi="Verdana"/>
        </w:rPr>
      </w:pPr>
      <w:r w:rsidRPr="00BF3F52">
        <w:rPr>
          <w:rFonts w:ascii="Verdana" w:hAnsi="Verdana"/>
        </w:rPr>
        <w:t>Beschlussfähig:</w:t>
      </w:r>
      <w:r w:rsidR="00670FA2">
        <w:rPr>
          <w:rFonts w:ascii="Verdana" w:hAnsi="Verdana"/>
        </w:rPr>
        <w:t xml:space="preserve"> </w:t>
      </w:r>
      <w:r w:rsidR="00670FA2">
        <w:rPr>
          <w:rFonts w:ascii="Verdana" w:hAnsi="Verdana"/>
        </w:rPr>
        <w:tab/>
      </w:r>
    </w:p>
    <w:p w:rsidR="00D321E8" w:rsidRDefault="00D321E8" w:rsidP="00534BB5">
      <w:pPr>
        <w:rPr>
          <w:rFonts w:ascii="Verdana" w:hAnsi="Verdana"/>
        </w:rPr>
      </w:pPr>
    </w:p>
    <w:p w:rsidR="00A74A85" w:rsidRDefault="00F91D3C" w:rsidP="00534BB5">
      <w:pPr>
        <w:rPr>
          <w:rFonts w:ascii="Verdana" w:hAnsi="Verdana"/>
          <w:b/>
          <w:u w:val="single"/>
        </w:rPr>
      </w:pPr>
      <w:r w:rsidRPr="0080516F">
        <w:rPr>
          <w:rFonts w:ascii="Verdana" w:hAnsi="Verdana"/>
          <w:b/>
          <w:u w:val="single"/>
        </w:rPr>
        <w:t>T</w:t>
      </w:r>
      <w:r w:rsidR="006A0101" w:rsidRPr="0080516F">
        <w:rPr>
          <w:rFonts w:ascii="Verdana" w:hAnsi="Verdana"/>
          <w:b/>
          <w:u w:val="single"/>
        </w:rPr>
        <w:t>age</w:t>
      </w:r>
      <w:r w:rsidRPr="0080516F">
        <w:rPr>
          <w:rFonts w:ascii="Verdana" w:hAnsi="Verdana"/>
          <w:b/>
          <w:u w:val="single"/>
        </w:rPr>
        <w:t>s</w:t>
      </w:r>
      <w:r w:rsidR="006A0101" w:rsidRPr="0080516F">
        <w:rPr>
          <w:rFonts w:ascii="Verdana" w:hAnsi="Verdana"/>
          <w:b/>
          <w:u w:val="single"/>
        </w:rPr>
        <w:t>ordnung</w:t>
      </w:r>
    </w:p>
    <w:p w:rsidR="008B5ABE" w:rsidRDefault="008B5ABE" w:rsidP="008B5ABE">
      <w:pPr>
        <w:pStyle w:val="Listenabsatz"/>
        <w:numPr>
          <w:ilvl w:val="0"/>
          <w:numId w:val="22"/>
        </w:numPr>
        <w:rPr>
          <w:rFonts w:ascii="Verdana" w:hAnsi="Verdana"/>
        </w:rPr>
      </w:pPr>
      <w:r>
        <w:rPr>
          <w:rFonts w:ascii="Verdana" w:hAnsi="Verdana"/>
        </w:rPr>
        <w:t>Begrüßung</w:t>
      </w:r>
    </w:p>
    <w:p w:rsidR="008B5ABE" w:rsidRDefault="008B5ABE" w:rsidP="008B5ABE">
      <w:pPr>
        <w:pStyle w:val="Listenabsatz"/>
        <w:numPr>
          <w:ilvl w:val="0"/>
          <w:numId w:val="22"/>
        </w:numPr>
        <w:rPr>
          <w:rFonts w:ascii="Verdana" w:hAnsi="Verdana"/>
        </w:rPr>
      </w:pPr>
    </w:p>
    <w:p w:rsidR="008B5ABE" w:rsidRDefault="008B5ABE" w:rsidP="008B5ABE">
      <w:pPr>
        <w:pStyle w:val="Listenabsatz"/>
        <w:numPr>
          <w:ilvl w:val="0"/>
          <w:numId w:val="22"/>
        </w:numPr>
        <w:rPr>
          <w:rFonts w:ascii="Verdana" w:hAnsi="Verdana"/>
        </w:rPr>
      </w:pPr>
    </w:p>
    <w:p w:rsidR="008B5ABE" w:rsidRDefault="008B5ABE" w:rsidP="008B5ABE">
      <w:pPr>
        <w:pStyle w:val="Listenabsatz"/>
        <w:numPr>
          <w:ilvl w:val="0"/>
          <w:numId w:val="22"/>
        </w:numPr>
        <w:rPr>
          <w:rFonts w:ascii="Verdana" w:hAnsi="Verdana"/>
        </w:rPr>
      </w:pPr>
    </w:p>
    <w:p w:rsidR="008B5ABE" w:rsidRDefault="008B5ABE" w:rsidP="008B5ABE">
      <w:pPr>
        <w:pStyle w:val="Listenabsatz"/>
        <w:numPr>
          <w:ilvl w:val="0"/>
          <w:numId w:val="22"/>
        </w:numPr>
        <w:pBdr>
          <w:bottom w:val="single" w:sz="6" w:space="1" w:color="auto"/>
        </w:pBdr>
        <w:rPr>
          <w:rFonts w:ascii="Verdana" w:hAnsi="Verdana"/>
        </w:rPr>
      </w:pPr>
      <w:r>
        <w:rPr>
          <w:rFonts w:ascii="Verdana" w:hAnsi="Verdana"/>
        </w:rPr>
        <w:t>Abschluss</w:t>
      </w:r>
    </w:p>
    <w:p w:rsidR="008B5ABE" w:rsidRPr="008B5ABE" w:rsidRDefault="008B5ABE" w:rsidP="008B5ABE">
      <w:pPr>
        <w:rPr>
          <w:rFonts w:ascii="Verdana" w:hAnsi="Verdana"/>
        </w:rPr>
      </w:pPr>
    </w:p>
    <w:p w:rsidR="0080516F" w:rsidRDefault="0080516F" w:rsidP="0080516F">
      <w:pPr>
        <w:rPr>
          <w:rFonts w:ascii="Verdana" w:hAnsi="Verdana"/>
        </w:rPr>
      </w:pPr>
    </w:p>
    <w:p w:rsidR="001034E3" w:rsidRDefault="00D321E8" w:rsidP="001034E3">
      <w:pPr>
        <w:pStyle w:val="Listenabsatz"/>
        <w:numPr>
          <w:ilvl w:val="0"/>
          <w:numId w:val="17"/>
        </w:numPr>
        <w:spacing w:after="240" w:line="360" w:lineRule="auto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Begrüßung</w:t>
      </w:r>
    </w:p>
    <w:p w:rsidR="00D321E8" w:rsidRPr="008B5ABE" w:rsidRDefault="00D321E8" w:rsidP="001034E3">
      <w:pPr>
        <w:pStyle w:val="Listenabsatz"/>
        <w:numPr>
          <w:ilvl w:val="0"/>
          <w:numId w:val="17"/>
        </w:numPr>
        <w:spacing w:after="240" w:line="360" w:lineRule="auto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…</w:t>
      </w:r>
      <w:bookmarkStart w:id="0" w:name="_GoBack"/>
      <w:bookmarkEnd w:id="0"/>
    </w:p>
    <w:p w:rsidR="00433063" w:rsidRDefault="00D321E8" w:rsidP="00D321E8">
      <w:pPr>
        <w:rPr>
          <w:rFonts w:ascii="Verdana" w:hAnsi="Verdana"/>
        </w:rPr>
      </w:pPr>
      <w:r>
        <w:rPr>
          <w:rFonts w:ascii="Verdana" w:hAnsi="Verdana"/>
        </w:rPr>
        <w:t>…</w:t>
      </w:r>
    </w:p>
    <w:p w:rsidR="00D321E8" w:rsidRPr="00D321E8" w:rsidRDefault="00D321E8" w:rsidP="00D321E8">
      <w:pPr>
        <w:rPr>
          <w:rFonts w:ascii="Verdana" w:hAnsi="Verdana"/>
        </w:rPr>
      </w:pPr>
    </w:p>
    <w:p w:rsidR="00205D98" w:rsidRPr="00B57975" w:rsidRDefault="00205D98" w:rsidP="00B57975">
      <w:pPr>
        <w:rPr>
          <w:rFonts w:ascii="Verdana" w:hAnsi="Verdana"/>
          <w:b/>
        </w:rPr>
      </w:pPr>
      <w:r w:rsidRPr="00B57975">
        <w:rPr>
          <w:rFonts w:ascii="Verdana" w:hAnsi="Verdana"/>
          <w:b/>
        </w:rPr>
        <w:t>Nächste Sitzung am:</w:t>
      </w:r>
      <w:r w:rsidR="00D354A7">
        <w:rPr>
          <w:rFonts w:ascii="Verdana" w:hAnsi="Verdana"/>
        </w:rPr>
        <w:t xml:space="preserve"> </w:t>
      </w:r>
    </w:p>
    <w:p w:rsidR="00205D98" w:rsidRPr="00BF3F52" w:rsidRDefault="00205D98" w:rsidP="00205D98">
      <w:pPr>
        <w:rPr>
          <w:rFonts w:ascii="Verdana" w:hAnsi="Verdana"/>
        </w:rPr>
      </w:pPr>
    </w:p>
    <w:sectPr w:rsidR="00205D98" w:rsidRPr="00BF3F52" w:rsidSect="00270E2D">
      <w:headerReference w:type="default" r:id="rId8"/>
      <w:footerReference w:type="default" r:id="rId9"/>
      <w:pgSz w:w="11906" w:h="16838"/>
      <w:pgMar w:top="241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35B" w:rsidRDefault="0029735B">
      <w:r>
        <w:separator/>
      </w:r>
    </w:p>
  </w:endnote>
  <w:endnote w:type="continuationSeparator" w:id="0">
    <w:p w:rsidR="0029735B" w:rsidRDefault="00297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991" w:rsidRDefault="00C06991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D321E8">
      <w:rPr>
        <w:noProof/>
      </w:rPr>
      <w:t>1</w:t>
    </w:r>
    <w:r>
      <w:fldChar w:fldCharType="end"/>
    </w:r>
  </w:p>
  <w:p w:rsidR="00C06991" w:rsidRDefault="00C0699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35B" w:rsidRDefault="0029735B">
      <w:r>
        <w:separator/>
      </w:r>
    </w:p>
  </w:footnote>
  <w:footnote w:type="continuationSeparator" w:id="0">
    <w:p w:rsidR="0029735B" w:rsidRDefault="00297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101" w:rsidRPr="00205D98" w:rsidRDefault="00C06991" w:rsidP="00205D98">
    <w:pPr>
      <w:pStyle w:val="Kopfzeile"/>
      <w:rPr>
        <w:rFonts w:ascii="Verdana" w:hAnsi="Verdana"/>
        <w:bCs/>
        <w:color w:val="003366"/>
        <w:spacing w:val="-20"/>
        <w:sz w:val="32"/>
      </w:rPr>
    </w:pPr>
    <w:r>
      <w:rPr>
        <w:rFonts w:ascii="Verdana" w:hAnsi="Verdana"/>
        <w:noProof/>
        <w:color w:val="003366"/>
        <w:spacing w:val="-20"/>
        <w:sz w:val="3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4967605</wp:posOffset>
          </wp:positionH>
          <wp:positionV relativeFrom="paragraph">
            <wp:posOffset>-121285</wp:posOffset>
          </wp:positionV>
          <wp:extent cx="1090295" cy="1084580"/>
          <wp:effectExtent l="0" t="0" r="0" b="1270"/>
          <wp:wrapNone/>
          <wp:docPr id="9" name="Bild 2" descr="Logo_mittel_5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mittel_5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295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6A0101" w:rsidRPr="00205D98">
      <w:rPr>
        <w:rFonts w:ascii="Verdana" w:hAnsi="Verdana"/>
        <w:color w:val="003366"/>
        <w:spacing w:val="-20"/>
        <w:sz w:val="32"/>
      </w:rPr>
      <w:t>Fachschaftsrat</w:t>
    </w:r>
    <w:proofErr w:type="spellEnd"/>
    <w:r w:rsidR="006A0101" w:rsidRPr="00205D98">
      <w:rPr>
        <w:rFonts w:ascii="Verdana" w:hAnsi="Verdana"/>
        <w:color w:val="003366"/>
        <w:spacing w:val="-20"/>
        <w:sz w:val="32"/>
      </w:rPr>
      <w:t xml:space="preserve"> </w:t>
    </w:r>
    <w:r w:rsidR="006A0101" w:rsidRPr="00205D98">
      <w:rPr>
        <w:rFonts w:ascii="Verdana" w:hAnsi="Verdana"/>
        <w:bCs/>
        <w:color w:val="003366"/>
        <w:spacing w:val="-20"/>
        <w:sz w:val="32"/>
      </w:rPr>
      <w:t>Germanistik</w:t>
    </w:r>
  </w:p>
  <w:p w:rsidR="006A0101" w:rsidRPr="00205D98" w:rsidRDefault="006A0101">
    <w:pPr>
      <w:pStyle w:val="Kopfzeile"/>
      <w:rPr>
        <w:rFonts w:ascii="Verdana" w:hAnsi="Verdana"/>
      </w:rPr>
    </w:pPr>
    <w:r w:rsidRPr="00205D98">
      <w:rPr>
        <w:rFonts w:ascii="Verdana" w:hAnsi="Verdana"/>
      </w:rPr>
      <w:t>Universität Potsdam</w:t>
    </w:r>
  </w:p>
  <w:p w:rsidR="006A0101" w:rsidRPr="00205D98" w:rsidRDefault="006A0101">
    <w:pPr>
      <w:pStyle w:val="Kopfzeile"/>
      <w:rPr>
        <w:rFonts w:ascii="Verdana" w:hAnsi="Verdana"/>
      </w:rPr>
    </w:pPr>
    <w:r w:rsidRPr="00205D98">
      <w:rPr>
        <w:rFonts w:ascii="Verdana" w:hAnsi="Verdana"/>
      </w:rPr>
      <w:t>Am Neuen Palais 10</w:t>
    </w:r>
  </w:p>
  <w:p w:rsidR="006A0101" w:rsidRPr="00205D98" w:rsidRDefault="0080516F" w:rsidP="00205D98">
    <w:pPr>
      <w:pStyle w:val="Kopfzeile"/>
      <w:tabs>
        <w:tab w:val="clear" w:pos="4536"/>
        <w:tab w:val="clear" w:pos="9072"/>
        <w:tab w:val="left" w:pos="3735"/>
      </w:tabs>
      <w:rPr>
        <w:rFonts w:ascii="Verdana" w:hAnsi="Verdana"/>
      </w:rPr>
    </w:pPr>
    <w:r>
      <w:rPr>
        <w:rFonts w:ascii="Verdana" w:hAnsi="Verdana"/>
      </w:rPr>
      <w:t>Haus 5, Raum 0.06</w:t>
    </w:r>
  </w:p>
  <w:p w:rsidR="006A0101" w:rsidRPr="00205D98" w:rsidRDefault="006A0101">
    <w:pPr>
      <w:pStyle w:val="Kopfzeile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519E"/>
    <w:multiLevelType w:val="hybridMultilevel"/>
    <w:tmpl w:val="D4BA8B7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E84BFB"/>
    <w:multiLevelType w:val="hybridMultilevel"/>
    <w:tmpl w:val="A05092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76992"/>
    <w:multiLevelType w:val="hybridMultilevel"/>
    <w:tmpl w:val="F18AE6BE"/>
    <w:lvl w:ilvl="0" w:tplc="2C703C3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55560"/>
    <w:multiLevelType w:val="hybridMultilevel"/>
    <w:tmpl w:val="45C4C3E6"/>
    <w:lvl w:ilvl="0" w:tplc="41D4AEF4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9019B"/>
    <w:multiLevelType w:val="hybridMultilevel"/>
    <w:tmpl w:val="7FC65028"/>
    <w:lvl w:ilvl="0" w:tplc="2C703C34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D02190"/>
    <w:multiLevelType w:val="hybridMultilevel"/>
    <w:tmpl w:val="757EF7A8"/>
    <w:lvl w:ilvl="0" w:tplc="2C703C34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5B3930"/>
    <w:multiLevelType w:val="hybridMultilevel"/>
    <w:tmpl w:val="262CDC2C"/>
    <w:lvl w:ilvl="0" w:tplc="2C703C34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CF7B3B"/>
    <w:multiLevelType w:val="hybridMultilevel"/>
    <w:tmpl w:val="9A26296E"/>
    <w:lvl w:ilvl="0" w:tplc="2C703C34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754603"/>
    <w:multiLevelType w:val="hybridMultilevel"/>
    <w:tmpl w:val="6B40DD94"/>
    <w:lvl w:ilvl="0" w:tplc="2C703C34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D127EF"/>
    <w:multiLevelType w:val="hybridMultilevel"/>
    <w:tmpl w:val="64C095CE"/>
    <w:lvl w:ilvl="0" w:tplc="2C703C34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473554"/>
    <w:multiLevelType w:val="hybridMultilevel"/>
    <w:tmpl w:val="3530D8D0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2DD619E"/>
    <w:multiLevelType w:val="hybridMultilevel"/>
    <w:tmpl w:val="D4E4D706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875947"/>
    <w:multiLevelType w:val="hybridMultilevel"/>
    <w:tmpl w:val="8FB0DA62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0F75433"/>
    <w:multiLevelType w:val="hybridMultilevel"/>
    <w:tmpl w:val="97DA0B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D5A2F"/>
    <w:multiLevelType w:val="hybridMultilevel"/>
    <w:tmpl w:val="2CB205B8"/>
    <w:lvl w:ilvl="0" w:tplc="2C703C34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6660BD"/>
    <w:multiLevelType w:val="hybridMultilevel"/>
    <w:tmpl w:val="E572E3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925FD6"/>
    <w:multiLevelType w:val="hybridMultilevel"/>
    <w:tmpl w:val="76563634"/>
    <w:lvl w:ilvl="0" w:tplc="2C703C34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22F68FF"/>
    <w:multiLevelType w:val="hybridMultilevel"/>
    <w:tmpl w:val="99EA1440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783F86"/>
    <w:multiLevelType w:val="hybridMultilevel"/>
    <w:tmpl w:val="41E080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FA1364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  <w:i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88380D"/>
    <w:multiLevelType w:val="hybridMultilevel"/>
    <w:tmpl w:val="EDBA8704"/>
    <w:lvl w:ilvl="0" w:tplc="2C703C34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37B74BE"/>
    <w:multiLevelType w:val="hybridMultilevel"/>
    <w:tmpl w:val="AFB08A00"/>
    <w:lvl w:ilvl="0" w:tplc="2C703C3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C703C34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6318D3"/>
    <w:multiLevelType w:val="hybridMultilevel"/>
    <w:tmpl w:val="03E6D6BE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CED5B90"/>
    <w:multiLevelType w:val="hybridMultilevel"/>
    <w:tmpl w:val="E9224B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15"/>
  </w:num>
  <w:num w:numId="4">
    <w:abstractNumId w:val="18"/>
  </w:num>
  <w:num w:numId="5">
    <w:abstractNumId w:val="2"/>
  </w:num>
  <w:num w:numId="6">
    <w:abstractNumId w:val="20"/>
  </w:num>
  <w:num w:numId="7">
    <w:abstractNumId w:val="8"/>
  </w:num>
  <w:num w:numId="8">
    <w:abstractNumId w:val="1"/>
  </w:num>
  <w:num w:numId="9">
    <w:abstractNumId w:val="16"/>
  </w:num>
  <w:num w:numId="10">
    <w:abstractNumId w:val="9"/>
  </w:num>
  <w:num w:numId="11">
    <w:abstractNumId w:val="6"/>
  </w:num>
  <w:num w:numId="12">
    <w:abstractNumId w:val="4"/>
  </w:num>
  <w:num w:numId="13">
    <w:abstractNumId w:val="19"/>
  </w:num>
  <w:num w:numId="14">
    <w:abstractNumId w:val="7"/>
  </w:num>
  <w:num w:numId="15">
    <w:abstractNumId w:val="5"/>
  </w:num>
  <w:num w:numId="16">
    <w:abstractNumId w:val="14"/>
  </w:num>
  <w:num w:numId="17">
    <w:abstractNumId w:val="11"/>
  </w:num>
  <w:num w:numId="18">
    <w:abstractNumId w:val="17"/>
  </w:num>
  <w:num w:numId="19">
    <w:abstractNumId w:val="21"/>
  </w:num>
  <w:num w:numId="20">
    <w:abstractNumId w:val="12"/>
  </w:num>
  <w:num w:numId="21">
    <w:abstractNumId w:val="10"/>
  </w:num>
  <w:num w:numId="22">
    <w:abstractNumId w:val="13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101"/>
    <w:rsid w:val="0005297A"/>
    <w:rsid w:val="00055A0A"/>
    <w:rsid w:val="00063E37"/>
    <w:rsid w:val="00073BC5"/>
    <w:rsid w:val="00091AED"/>
    <w:rsid w:val="000E5310"/>
    <w:rsid w:val="000F1AF6"/>
    <w:rsid w:val="000F1BE4"/>
    <w:rsid w:val="001034E3"/>
    <w:rsid w:val="00112B1A"/>
    <w:rsid w:val="00146519"/>
    <w:rsid w:val="00163BED"/>
    <w:rsid w:val="00181EF3"/>
    <w:rsid w:val="0019239B"/>
    <w:rsid w:val="001A335C"/>
    <w:rsid w:val="00205D98"/>
    <w:rsid w:val="00232344"/>
    <w:rsid w:val="00270E2D"/>
    <w:rsid w:val="002970E3"/>
    <w:rsid w:val="0029735B"/>
    <w:rsid w:val="002B26B2"/>
    <w:rsid w:val="002B6F18"/>
    <w:rsid w:val="003B4C21"/>
    <w:rsid w:val="003C58D9"/>
    <w:rsid w:val="003E116E"/>
    <w:rsid w:val="003E2A44"/>
    <w:rsid w:val="003F6417"/>
    <w:rsid w:val="00433063"/>
    <w:rsid w:val="00465E73"/>
    <w:rsid w:val="00475D1A"/>
    <w:rsid w:val="00485C3B"/>
    <w:rsid w:val="004D7B9F"/>
    <w:rsid w:val="004F03B1"/>
    <w:rsid w:val="004F7D9E"/>
    <w:rsid w:val="0050105F"/>
    <w:rsid w:val="00506DA4"/>
    <w:rsid w:val="00515BED"/>
    <w:rsid w:val="00534BB5"/>
    <w:rsid w:val="00590B1F"/>
    <w:rsid w:val="005E3BF9"/>
    <w:rsid w:val="005E415A"/>
    <w:rsid w:val="00620E73"/>
    <w:rsid w:val="006426C2"/>
    <w:rsid w:val="00670FA2"/>
    <w:rsid w:val="00685FE4"/>
    <w:rsid w:val="006A0101"/>
    <w:rsid w:val="006C3249"/>
    <w:rsid w:val="006F1CFD"/>
    <w:rsid w:val="00774414"/>
    <w:rsid w:val="007D5DA0"/>
    <w:rsid w:val="0080516F"/>
    <w:rsid w:val="0080677B"/>
    <w:rsid w:val="0083575D"/>
    <w:rsid w:val="00862258"/>
    <w:rsid w:val="008B5ABE"/>
    <w:rsid w:val="008E6392"/>
    <w:rsid w:val="00947EF2"/>
    <w:rsid w:val="009A2518"/>
    <w:rsid w:val="009B4C43"/>
    <w:rsid w:val="009C260F"/>
    <w:rsid w:val="00A67D4D"/>
    <w:rsid w:val="00A74A85"/>
    <w:rsid w:val="00A84AA5"/>
    <w:rsid w:val="00AE49E0"/>
    <w:rsid w:val="00B3209A"/>
    <w:rsid w:val="00B57975"/>
    <w:rsid w:val="00B57B98"/>
    <w:rsid w:val="00B7679D"/>
    <w:rsid w:val="00BE504D"/>
    <w:rsid w:val="00BF3F52"/>
    <w:rsid w:val="00C06991"/>
    <w:rsid w:val="00C578A6"/>
    <w:rsid w:val="00CA4B00"/>
    <w:rsid w:val="00CB1485"/>
    <w:rsid w:val="00CC6AAC"/>
    <w:rsid w:val="00CE46B2"/>
    <w:rsid w:val="00CE5204"/>
    <w:rsid w:val="00CF5CDF"/>
    <w:rsid w:val="00D321E8"/>
    <w:rsid w:val="00D354A7"/>
    <w:rsid w:val="00D47C74"/>
    <w:rsid w:val="00D514D8"/>
    <w:rsid w:val="00D9092E"/>
    <w:rsid w:val="00DB128C"/>
    <w:rsid w:val="00DC6D83"/>
    <w:rsid w:val="00DE2DAC"/>
    <w:rsid w:val="00DE3E82"/>
    <w:rsid w:val="00E26A49"/>
    <w:rsid w:val="00E839D1"/>
    <w:rsid w:val="00E87188"/>
    <w:rsid w:val="00F31E44"/>
    <w:rsid w:val="00F66199"/>
    <w:rsid w:val="00F91D3C"/>
    <w:rsid w:val="00FD4BA6"/>
    <w:rsid w:val="00FE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F6804A"/>
  <w15:docId w15:val="{2AFDEC4B-4466-4921-B24C-F4652459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Standard">
    <w:name w:val="Normal"/>
    <w:qFormat/>
    <w:rsid w:val="00534B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E49E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AE49E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C5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C06991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B57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Nutzer\Anwendungsdaten\Microsoft\Vorlagen\ProtokollFSRGermanistik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47B61-9F80-449C-A4AB-F516BFE0D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ProtokollFSRGermanistik</Template>
  <TotalTime>0</TotalTime>
  <Pages>1</Pages>
  <Words>30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Konstituierende Sitzung des FSR –Germanistik am 21</vt:lpstr>
    </vt:vector>
  </TitlesOfParts>
  <Company>Uni Potsdam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Konstituierende Sitzung des FSR –Germanistik am 21</dc:title>
  <dc:creator>Fachschaftsrat Germanistik</dc:creator>
  <cp:lastModifiedBy>Nathalie Heemans</cp:lastModifiedBy>
  <cp:revision>3</cp:revision>
  <dcterms:created xsi:type="dcterms:W3CDTF">2016-06-21T18:09:00Z</dcterms:created>
  <dcterms:modified xsi:type="dcterms:W3CDTF">2016-06-21T18:11:00Z</dcterms:modified>
</cp:coreProperties>
</file>