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0007" w14:textId="77777777" w:rsidR="00EB56BD" w:rsidRDefault="00EB56BD" w:rsidP="00347759">
      <w:pPr>
        <w:jc w:val="both"/>
        <w:rPr>
          <w:b/>
          <w:sz w:val="24"/>
          <w:szCs w:val="24"/>
        </w:rPr>
      </w:pPr>
      <w:r>
        <w:rPr>
          <w:b/>
          <w:sz w:val="24"/>
          <w:szCs w:val="24"/>
        </w:rPr>
        <w:t>Bestandsformular - Vorgaben nicht änderbar!</w:t>
      </w:r>
    </w:p>
    <w:p w14:paraId="7318033A" w14:textId="77777777" w:rsidR="00EB56BD" w:rsidRDefault="00EB56BD" w:rsidP="00347759">
      <w:pPr>
        <w:jc w:val="both"/>
        <w:rPr>
          <w:b/>
          <w:sz w:val="24"/>
          <w:szCs w:val="24"/>
        </w:rPr>
      </w:pPr>
      <w:r>
        <w:rPr>
          <w:b/>
          <w:sz w:val="24"/>
          <w:szCs w:val="24"/>
        </w:rPr>
        <w:t>Angaben, die für Sie nicht relevant sind, kennzeichnen Sie entsprechend (z. B. mit „nicht zutreffend“)!</w:t>
      </w:r>
    </w:p>
    <w:p w14:paraId="7B40BD7B" w14:textId="77777777" w:rsidR="00EB56BD" w:rsidRDefault="00EB56BD" w:rsidP="00347759">
      <w:pPr>
        <w:jc w:val="both"/>
        <w:rPr>
          <w:b/>
          <w:sz w:val="24"/>
          <w:szCs w:val="24"/>
        </w:rPr>
      </w:pPr>
      <w:r>
        <w:rPr>
          <w:b/>
          <w:sz w:val="24"/>
          <w:szCs w:val="24"/>
        </w:rPr>
        <w:t xml:space="preserve">Ihren Antrag mit den entsprechenden Anlagen senden Sie bitte als eine einzige PDF-Datei an </w:t>
      </w:r>
      <w:hyperlink r:id="rId6" w:history="1">
        <w:r w:rsidRPr="005E17BC">
          <w:rPr>
            <w:rStyle w:val="Hyperlink"/>
            <w:b/>
            <w:sz w:val="24"/>
            <w:szCs w:val="24"/>
          </w:rPr>
          <w:t>nadine.mohaupt@uni-potsdam.de</w:t>
        </w:r>
      </w:hyperlink>
      <w:r>
        <w:rPr>
          <w:b/>
          <w:sz w:val="24"/>
          <w:szCs w:val="24"/>
        </w:rPr>
        <w:t xml:space="preserve">. </w:t>
      </w:r>
    </w:p>
    <w:p w14:paraId="7DB209CC" w14:textId="77777777" w:rsidR="00EB56BD" w:rsidRDefault="00EB56BD" w:rsidP="00347759">
      <w:pPr>
        <w:jc w:val="both"/>
        <w:rPr>
          <w:b/>
          <w:sz w:val="24"/>
          <w:szCs w:val="24"/>
        </w:rPr>
      </w:pPr>
    </w:p>
    <w:p w14:paraId="322EC987" w14:textId="77777777" w:rsidR="007F2CB7" w:rsidRPr="00347759" w:rsidRDefault="007F2CB7" w:rsidP="00347759">
      <w:pPr>
        <w:jc w:val="both"/>
        <w:rPr>
          <w:b/>
          <w:sz w:val="24"/>
          <w:szCs w:val="24"/>
        </w:rPr>
      </w:pPr>
      <w:r w:rsidRPr="00347759">
        <w:rPr>
          <w:b/>
          <w:sz w:val="24"/>
          <w:szCs w:val="24"/>
        </w:rPr>
        <w:t>1 Proje</w:t>
      </w:r>
      <w:r w:rsidR="00A473A4" w:rsidRPr="00347759">
        <w:rPr>
          <w:b/>
          <w:sz w:val="24"/>
          <w:szCs w:val="24"/>
        </w:rPr>
        <w:t>k</w:t>
      </w:r>
      <w:r w:rsidRPr="00347759">
        <w:rPr>
          <w:b/>
          <w:sz w:val="24"/>
          <w:szCs w:val="24"/>
        </w:rPr>
        <w:t>tverantwortliche</w:t>
      </w:r>
    </w:p>
    <w:p w14:paraId="47F6019B" w14:textId="33F1B506" w:rsidR="00371B81" w:rsidRPr="00347759" w:rsidRDefault="007F2CB7" w:rsidP="00347759">
      <w:pPr>
        <w:jc w:val="both"/>
        <w:rPr>
          <w:b/>
          <w:sz w:val="24"/>
          <w:szCs w:val="24"/>
        </w:rPr>
      </w:pPr>
      <w:r w:rsidRPr="00347759">
        <w:rPr>
          <w:b/>
          <w:sz w:val="24"/>
          <w:szCs w:val="24"/>
        </w:rPr>
        <w:t xml:space="preserve">1.1 </w:t>
      </w:r>
      <w:r w:rsidR="00371B81" w:rsidRPr="00347759">
        <w:rPr>
          <w:b/>
          <w:sz w:val="24"/>
          <w:szCs w:val="24"/>
        </w:rPr>
        <w:t>Antragsteller/in:</w:t>
      </w:r>
      <w:r w:rsidR="00694531">
        <w:rPr>
          <w:b/>
          <w:sz w:val="24"/>
          <w:szCs w:val="24"/>
        </w:rPr>
        <w:t xml:space="preserve"> </w:t>
      </w:r>
      <w:r w:rsidR="000D467C">
        <w:rPr>
          <w:b/>
          <w:sz w:val="24"/>
          <w:szCs w:val="24"/>
        </w:rPr>
        <w:t xml:space="preserve"> </w:t>
      </w:r>
      <w:r w:rsidR="002B7C58">
        <w:rPr>
          <w:b/>
          <w:sz w:val="24"/>
          <w:szCs w:val="24"/>
        </w:rPr>
        <w:tab/>
      </w:r>
      <w:r w:rsidR="002B7C58">
        <w:rPr>
          <w:b/>
          <w:sz w:val="24"/>
          <w:szCs w:val="24"/>
        </w:rPr>
        <w:tab/>
        <w:t xml:space="preserve"> </w:t>
      </w:r>
      <w:r w:rsidR="00356D90" w:rsidRPr="00B1123C">
        <w:rPr>
          <w:bCs/>
          <w:sz w:val="24"/>
          <w:szCs w:val="24"/>
        </w:rPr>
        <w:object w:dxaOrig="225" w:dyaOrig="225" w14:anchorId="4935F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73pt;height:21pt" o:ole="">
            <v:imagedata r:id="rId7" o:title=""/>
          </v:shape>
          <w:control r:id="rId8" w:name="TextBox1" w:shapeid="_x0000_i1117"/>
        </w:object>
      </w:r>
    </w:p>
    <w:p w14:paraId="43A86EAD" w14:textId="77777777" w:rsidR="007F2CB7" w:rsidRPr="00347759" w:rsidRDefault="007F2CB7" w:rsidP="00347759">
      <w:pPr>
        <w:jc w:val="both"/>
        <w:rPr>
          <w:sz w:val="24"/>
          <w:szCs w:val="24"/>
        </w:rPr>
      </w:pPr>
      <w:r w:rsidRPr="00055DD0">
        <w:rPr>
          <w:sz w:val="24"/>
          <w:szCs w:val="24"/>
          <w:highlight w:val="lightGray"/>
        </w:rPr>
        <w:t>Institution:</w:t>
      </w:r>
      <w:r w:rsidR="002D43E2">
        <w:rPr>
          <w:sz w:val="24"/>
          <w:szCs w:val="24"/>
        </w:rPr>
        <w:t xml:space="preserve"> </w:t>
      </w:r>
      <w:r w:rsidR="002B7C58">
        <w:rPr>
          <w:sz w:val="24"/>
          <w:szCs w:val="24"/>
        </w:rPr>
        <w:tab/>
      </w:r>
      <w:r w:rsidR="002B7C58">
        <w:rPr>
          <w:sz w:val="24"/>
          <w:szCs w:val="24"/>
        </w:rPr>
        <w:tab/>
      </w:r>
      <w:r w:rsidR="002B7C58">
        <w:rPr>
          <w:sz w:val="24"/>
          <w:szCs w:val="24"/>
        </w:rPr>
        <w:tab/>
      </w:r>
      <w:r w:rsidR="002B7C58">
        <w:rPr>
          <w:sz w:val="24"/>
          <w:szCs w:val="24"/>
        </w:rPr>
        <w:tab/>
      </w:r>
      <w:r w:rsidR="002D43E2">
        <w:rPr>
          <w:sz w:val="24"/>
          <w:szCs w:val="24"/>
        </w:rPr>
        <w:t xml:space="preserve"> </w:t>
      </w:r>
      <w:r w:rsidR="00356D90">
        <w:rPr>
          <w:sz w:val="24"/>
          <w:szCs w:val="24"/>
        </w:rPr>
        <w:object w:dxaOrig="225" w:dyaOrig="225" w14:anchorId="3666D2E9">
          <v:shape id="_x0000_i1069" type="#_x0000_t75" style="width:273pt;height:21pt" o:ole="">
            <v:imagedata r:id="rId7" o:title=""/>
          </v:shape>
          <w:control r:id="rId9" w:name="TextBox2" w:shapeid="_x0000_i1069"/>
        </w:object>
      </w:r>
    </w:p>
    <w:p w14:paraId="2FAAB4BF" w14:textId="77777777" w:rsidR="007F2CB7" w:rsidRPr="00347759" w:rsidRDefault="007F2CB7" w:rsidP="00347759">
      <w:pPr>
        <w:jc w:val="both"/>
        <w:rPr>
          <w:sz w:val="24"/>
          <w:szCs w:val="24"/>
        </w:rPr>
      </w:pPr>
      <w:r w:rsidRPr="00055DD0">
        <w:rPr>
          <w:sz w:val="24"/>
          <w:szCs w:val="24"/>
          <w:highlight w:val="lightGray"/>
        </w:rPr>
        <w:t>Institut/Bereich an der UP:</w:t>
      </w:r>
      <w:r w:rsidR="002D43E2">
        <w:rPr>
          <w:sz w:val="24"/>
          <w:szCs w:val="24"/>
        </w:rPr>
        <w:t xml:space="preserve"> </w:t>
      </w:r>
      <w:r w:rsidR="002B7C58">
        <w:rPr>
          <w:sz w:val="24"/>
          <w:szCs w:val="24"/>
        </w:rPr>
        <w:tab/>
      </w:r>
      <w:r w:rsidR="002D43E2">
        <w:rPr>
          <w:sz w:val="24"/>
          <w:szCs w:val="24"/>
        </w:rPr>
        <w:t xml:space="preserve"> </w:t>
      </w:r>
      <w:r w:rsidR="00356D90">
        <w:rPr>
          <w:sz w:val="24"/>
          <w:szCs w:val="24"/>
        </w:rPr>
        <w:object w:dxaOrig="225" w:dyaOrig="225" w14:anchorId="21B603B2">
          <v:shape id="_x0000_i1071" type="#_x0000_t75" style="width:271.8pt;height:21pt" o:ole="">
            <v:imagedata r:id="rId10" o:title=""/>
          </v:shape>
          <w:control r:id="rId11" w:name="TextBox3" w:shapeid="_x0000_i1071"/>
        </w:object>
      </w:r>
    </w:p>
    <w:p w14:paraId="42E4CB51" w14:textId="77777777" w:rsidR="007F2CB7" w:rsidRPr="00347759" w:rsidRDefault="007F2CB7" w:rsidP="00347759">
      <w:pPr>
        <w:jc w:val="both"/>
        <w:rPr>
          <w:sz w:val="24"/>
          <w:szCs w:val="24"/>
        </w:rPr>
      </w:pPr>
      <w:r w:rsidRPr="00055DD0">
        <w:rPr>
          <w:sz w:val="24"/>
          <w:szCs w:val="24"/>
          <w:highlight w:val="lightGray"/>
        </w:rPr>
        <w:t>Adresse:</w:t>
      </w:r>
      <w:r w:rsidR="005F702E" w:rsidRPr="005F702E">
        <w:rPr>
          <w:b/>
          <w:noProof/>
          <w:sz w:val="24"/>
          <w:szCs w:val="24"/>
        </w:rPr>
        <w:t xml:space="preserve"> </w:t>
      </w:r>
      <w:r w:rsidR="002B7C58">
        <w:rPr>
          <w:b/>
          <w:noProof/>
          <w:sz w:val="24"/>
          <w:szCs w:val="24"/>
        </w:rPr>
        <w:tab/>
      </w:r>
      <w:r w:rsidR="002B7C58">
        <w:rPr>
          <w:b/>
          <w:noProof/>
          <w:sz w:val="24"/>
          <w:szCs w:val="24"/>
        </w:rPr>
        <w:tab/>
      </w:r>
      <w:r w:rsidR="002B7C58">
        <w:rPr>
          <w:b/>
          <w:noProof/>
          <w:sz w:val="24"/>
          <w:szCs w:val="24"/>
        </w:rPr>
        <w:tab/>
      </w:r>
      <w:r w:rsidR="002B7C58">
        <w:rPr>
          <w:b/>
          <w:noProof/>
          <w:sz w:val="24"/>
          <w:szCs w:val="24"/>
        </w:rPr>
        <w:tab/>
      </w:r>
      <w:r w:rsidR="00A32C36">
        <w:rPr>
          <w:b/>
          <w:noProof/>
          <w:sz w:val="24"/>
          <w:szCs w:val="24"/>
        </w:rPr>
        <w:t xml:space="preserve"> </w:t>
      </w:r>
      <w:r w:rsidR="00356D90" w:rsidRPr="00B1123C">
        <w:rPr>
          <w:bCs/>
          <w:noProof/>
          <w:sz w:val="24"/>
          <w:szCs w:val="24"/>
        </w:rPr>
        <w:object w:dxaOrig="225" w:dyaOrig="225" w14:anchorId="5EB88F57">
          <v:shape id="_x0000_i1073" type="#_x0000_t75" style="width:271.8pt;height:21pt" o:ole="">
            <v:imagedata r:id="rId10" o:title=""/>
          </v:shape>
          <w:control r:id="rId12" w:name="TextBox4" w:shapeid="_x0000_i1073"/>
        </w:object>
      </w:r>
    </w:p>
    <w:p w14:paraId="5E58CAA6" w14:textId="77777777" w:rsidR="007F2CB7" w:rsidRPr="00347759" w:rsidRDefault="007F2CB7" w:rsidP="00347759">
      <w:pPr>
        <w:jc w:val="both"/>
        <w:rPr>
          <w:sz w:val="24"/>
          <w:szCs w:val="24"/>
        </w:rPr>
      </w:pPr>
      <w:r w:rsidRPr="00055DD0">
        <w:rPr>
          <w:sz w:val="24"/>
          <w:szCs w:val="24"/>
          <w:highlight w:val="lightGray"/>
        </w:rPr>
        <w:t>Telefon/Fax/E-Mail:</w:t>
      </w:r>
      <w:r w:rsidR="005F702E" w:rsidRPr="005F702E">
        <w:rPr>
          <w:b/>
          <w:noProof/>
          <w:sz w:val="24"/>
          <w:szCs w:val="24"/>
        </w:rPr>
        <w:t xml:space="preserve"> </w:t>
      </w:r>
      <w:r w:rsidR="00A32C36">
        <w:rPr>
          <w:b/>
          <w:noProof/>
          <w:sz w:val="24"/>
          <w:szCs w:val="24"/>
        </w:rPr>
        <w:t xml:space="preserve"> </w:t>
      </w:r>
      <w:r w:rsidR="002B7C58">
        <w:rPr>
          <w:b/>
          <w:noProof/>
          <w:sz w:val="24"/>
          <w:szCs w:val="24"/>
        </w:rPr>
        <w:tab/>
      </w:r>
      <w:r w:rsidR="002B7C58">
        <w:rPr>
          <w:b/>
          <w:noProof/>
          <w:sz w:val="24"/>
          <w:szCs w:val="24"/>
        </w:rPr>
        <w:tab/>
        <w:t xml:space="preserve"> </w:t>
      </w:r>
      <w:r w:rsidR="002B7C58" w:rsidRPr="00B1123C">
        <w:rPr>
          <w:bCs/>
          <w:noProof/>
          <w:sz w:val="24"/>
          <w:szCs w:val="24"/>
        </w:rPr>
        <w:object w:dxaOrig="225" w:dyaOrig="225" w14:anchorId="695FE7FA">
          <v:shape id="_x0000_i1075" type="#_x0000_t75" style="width:271.8pt;height:21pt" o:ole="">
            <v:imagedata r:id="rId10" o:title=""/>
          </v:shape>
          <w:control r:id="rId13" w:name="TextBox41" w:shapeid="_x0000_i1075"/>
        </w:object>
      </w:r>
    </w:p>
    <w:p w14:paraId="0F63358C" w14:textId="77777777" w:rsidR="00371B81" w:rsidRPr="00347759" w:rsidRDefault="007F2CB7" w:rsidP="00347759">
      <w:pPr>
        <w:jc w:val="both"/>
        <w:rPr>
          <w:b/>
          <w:sz w:val="24"/>
          <w:szCs w:val="24"/>
        </w:rPr>
      </w:pPr>
      <w:r w:rsidRPr="00347759">
        <w:rPr>
          <w:b/>
          <w:sz w:val="24"/>
          <w:szCs w:val="24"/>
        </w:rPr>
        <w:t xml:space="preserve">1.2 </w:t>
      </w:r>
      <w:r w:rsidR="00371B81" w:rsidRPr="00347759">
        <w:rPr>
          <w:b/>
          <w:sz w:val="24"/>
          <w:szCs w:val="24"/>
        </w:rPr>
        <w:t>Projektleiter/in:</w:t>
      </w:r>
      <w:r w:rsidRPr="00347759">
        <w:rPr>
          <w:b/>
          <w:sz w:val="24"/>
          <w:szCs w:val="24"/>
        </w:rPr>
        <w:t xml:space="preserve">     </w:t>
      </w:r>
      <w:r w:rsidR="002B7C58">
        <w:rPr>
          <w:b/>
          <w:sz w:val="24"/>
          <w:szCs w:val="24"/>
        </w:rPr>
        <w:tab/>
      </w:r>
      <w:r w:rsidR="002B7C58">
        <w:rPr>
          <w:b/>
          <w:sz w:val="24"/>
          <w:szCs w:val="24"/>
        </w:rPr>
        <w:tab/>
        <w:t xml:space="preserve"> </w:t>
      </w:r>
      <w:r w:rsidR="002B7C58" w:rsidRPr="00B1123C">
        <w:rPr>
          <w:bCs/>
          <w:noProof/>
          <w:sz w:val="24"/>
          <w:szCs w:val="24"/>
        </w:rPr>
        <w:object w:dxaOrig="225" w:dyaOrig="225" w14:anchorId="1F5346D3">
          <v:shape id="_x0000_i1077" type="#_x0000_t75" style="width:270.6pt;height:21pt" o:ole="">
            <v:imagedata r:id="rId14" o:title=""/>
          </v:shape>
          <w:control r:id="rId15" w:name="TextBox42" w:shapeid="_x0000_i1077"/>
        </w:object>
      </w:r>
    </w:p>
    <w:p w14:paraId="6C09FD45" w14:textId="77777777" w:rsidR="007F2CB7" w:rsidRPr="00347759" w:rsidRDefault="007F2CB7" w:rsidP="00347759">
      <w:pPr>
        <w:jc w:val="both"/>
        <w:rPr>
          <w:sz w:val="24"/>
          <w:szCs w:val="24"/>
        </w:rPr>
      </w:pPr>
      <w:r w:rsidRPr="00055DD0">
        <w:rPr>
          <w:sz w:val="24"/>
          <w:szCs w:val="24"/>
          <w:highlight w:val="lightGray"/>
        </w:rPr>
        <w:t>identisch mit Antragsteller/</w:t>
      </w:r>
      <w:r w:rsidR="005F702E" w:rsidRPr="00055DD0">
        <w:rPr>
          <w:sz w:val="24"/>
          <w:szCs w:val="24"/>
          <w:highlight w:val="lightGray"/>
        </w:rPr>
        <w:t>in</w:t>
      </w:r>
      <w:r w:rsidR="005F702E">
        <w:rPr>
          <w:sz w:val="24"/>
          <w:szCs w:val="24"/>
        </w:rPr>
        <w:t xml:space="preserve"> </w:t>
      </w:r>
      <w:sdt>
        <w:sdtPr>
          <w:rPr>
            <w:sz w:val="24"/>
            <w:szCs w:val="24"/>
          </w:rPr>
          <w:id w:val="-1822116502"/>
          <w14:checkbox>
            <w14:checked w14:val="0"/>
            <w14:checkedState w14:val="2612" w14:font="MS Gothic"/>
            <w14:uncheckedState w14:val="2610" w14:font="MS Gothic"/>
          </w14:checkbox>
        </w:sdtPr>
        <w:sdtEndPr/>
        <w:sdtContent>
          <w:r w:rsidR="00F05997">
            <w:rPr>
              <w:rFonts w:ascii="MS Gothic" w:eastAsia="MS Gothic" w:hAnsi="MS Gothic" w:hint="eastAsia"/>
              <w:sz w:val="24"/>
              <w:szCs w:val="24"/>
            </w:rPr>
            <w:t>☐</w:t>
          </w:r>
        </w:sdtContent>
      </w:sdt>
    </w:p>
    <w:p w14:paraId="56462FDC" w14:textId="77777777" w:rsidR="00371B81" w:rsidRPr="00347759" w:rsidRDefault="00371B81" w:rsidP="00347759">
      <w:pPr>
        <w:jc w:val="both"/>
        <w:rPr>
          <w:sz w:val="24"/>
          <w:szCs w:val="24"/>
        </w:rPr>
      </w:pPr>
      <w:r w:rsidRPr="00055DD0">
        <w:rPr>
          <w:sz w:val="24"/>
          <w:szCs w:val="24"/>
          <w:highlight w:val="lightGray"/>
        </w:rPr>
        <w:t>Institution:</w:t>
      </w:r>
      <w:r w:rsidR="00D55132">
        <w:rPr>
          <w:sz w:val="24"/>
          <w:szCs w:val="24"/>
        </w:rPr>
        <w:t xml:space="preserve">  </w:t>
      </w:r>
      <w:r w:rsidR="002B7C58">
        <w:rPr>
          <w:sz w:val="24"/>
          <w:szCs w:val="24"/>
        </w:rPr>
        <w:tab/>
      </w:r>
      <w:r w:rsidR="002B7C58">
        <w:rPr>
          <w:sz w:val="24"/>
          <w:szCs w:val="24"/>
        </w:rPr>
        <w:tab/>
      </w:r>
      <w:r w:rsidR="002B7C58">
        <w:rPr>
          <w:sz w:val="24"/>
          <w:szCs w:val="24"/>
        </w:rPr>
        <w:tab/>
      </w:r>
      <w:r w:rsidR="002B7C58">
        <w:rPr>
          <w:sz w:val="24"/>
          <w:szCs w:val="24"/>
        </w:rPr>
        <w:tab/>
      </w:r>
      <w:r w:rsidR="002B7C58" w:rsidRPr="00B1123C">
        <w:rPr>
          <w:bCs/>
          <w:sz w:val="24"/>
          <w:szCs w:val="24"/>
        </w:rPr>
        <w:object w:dxaOrig="225" w:dyaOrig="225" w14:anchorId="58D0E0CC">
          <v:shape id="_x0000_i1079" type="#_x0000_t75" style="width:273pt;height:21pt" o:ole="">
            <v:imagedata r:id="rId7" o:title=""/>
          </v:shape>
          <w:control r:id="rId16" w:name="TextBox110" w:shapeid="_x0000_i1079"/>
        </w:object>
      </w:r>
    </w:p>
    <w:p w14:paraId="5DA6E50F" w14:textId="77777777" w:rsidR="00371B81" w:rsidRPr="00347759" w:rsidRDefault="00371B81" w:rsidP="00347759">
      <w:pPr>
        <w:jc w:val="both"/>
        <w:rPr>
          <w:sz w:val="24"/>
          <w:szCs w:val="24"/>
        </w:rPr>
      </w:pPr>
      <w:r w:rsidRPr="00055DD0">
        <w:rPr>
          <w:sz w:val="24"/>
          <w:szCs w:val="24"/>
          <w:highlight w:val="lightGray"/>
        </w:rPr>
        <w:t>Institut/Bereich an der UP:</w:t>
      </w:r>
      <w:r w:rsidR="00D55132">
        <w:rPr>
          <w:sz w:val="24"/>
          <w:szCs w:val="24"/>
        </w:rPr>
        <w:t xml:space="preserve">  </w:t>
      </w:r>
      <w:r w:rsidR="002B7C58">
        <w:rPr>
          <w:sz w:val="24"/>
          <w:szCs w:val="24"/>
        </w:rPr>
        <w:tab/>
      </w:r>
      <w:r w:rsidR="002B7C58" w:rsidRPr="00B1123C">
        <w:rPr>
          <w:bCs/>
          <w:sz w:val="24"/>
          <w:szCs w:val="24"/>
        </w:rPr>
        <w:object w:dxaOrig="225" w:dyaOrig="225" w14:anchorId="604CCB46">
          <v:shape id="_x0000_i1081" type="#_x0000_t75" style="width:273pt;height:21pt" o:ole="">
            <v:imagedata r:id="rId7" o:title=""/>
          </v:shape>
          <w:control r:id="rId17" w:name="TextBox111" w:shapeid="_x0000_i1081"/>
        </w:object>
      </w:r>
    </w:p>
    <w:p w14:paraId="66AE5DFE" w14:textId="77777777" w:rsidR="00371B81" w:rsidRPr="00347759" w:rsidRDefault="00371B81" w:rsidP="00347759">
      <w:pPr>
        <w:jc w:val="both"/>
        <w:rPr>
          <w:sz w:val="24"/>
          <w:szCs w:val="24"/>
        </w:rPr>
      </w:pPr>
      <w:r w:rsidRPr="00055DD0">
        <w:rPr>
          <w:sz w:val="24"/>
          <w:szCs w:val="24"/>
          <w:highlight w:val="lightGray"/>
        </w:rPr>
        <w:t>Adresse:</w:t>
      </w:r>
      <w:r w:rsidR="005F702E" w:rsidRPr="005F702E">
        <w:rPr>
          <w:b/>
          <w:noProof/>
          <w:sz w:val="24"/>
          <w:szCs w:val="24"/>
        </w:rPr>
        <w:t xml:space="preserve"> </w:t>
      </w:r>
      <w:r w:rsidR="00D55132">
        <w:rPr>
          <w:b/>
          <w:noProof/>
          <w:sz w:val="24"/>
          <w:szCs w:val="24"/>
        </w:rPr>
        <w:t xml:space="preserve"> </w:t>
      </w:r>
      <w:r w:rsidR="002B7C58">
        <w:rPr>
          <w:b/>
          <w:noProof/>
          <w:sz w:val="24"/>
          <w:szCs w:val="24"/>
        </w:rPr>
        <w:tab/>
      </w:r>
      <w:r w:rsidR="002B7C58">
        <w:rPr>
          <w:b/>
          <w:noProof/>
          <w:sz w:val="24"/>
          <w:szCs w:val="24"/>
        </w:rPr>
        <w:tab/>
      </w:r>
      <w:r w:rsidR="002B7C58">
        <w:rPr>
          <w:b/>
          <w:noProof/>
          <w:sz w:val="24"/>
          <w:szCs w:val="24"/>
        </w:rPr>
        <w:tab/>
      </w:r>
      <w:r w:rsidR="002B7C58">
        <w:rPr>
          <w:b/>
          <w:noProof/>
          <w:sz w:val="24"/>
          <w:szCs w:val="24"/>
        </w:rPr>
        <w:tab/>
      </w:r>
      <w:r w:rsidR="002B7C58" w:rsidRPr="00B1123C">
        <w:rPr>
          <w:bCs/>
          <w:sz w:val="24"/>
          <w:szCs w:val="24"/>
        </w:rPr>
        <w:object w:dxaOrig="225" w:dyaOrig="225" w14:anchorId="7D1F1C1C">
          <v:shape id="_x0000_i1083" type="#_x0000_t75" style="width:273pt;height:21pt" o:ole="">
            <v:imagedata r:id="rId7" o:title=""/>
          </v:shape>
          <w:control r:id="rId18" w:name="TextBox112" w:shapeid="_x0000_i1083"/>
        </w:object>
      </w:r>
    </w:p>
    <w:p w14:paraId="4A58C88B" w14:textId="77777777" w:rsidR="00FE35FB" w:rsidRPr="00347759" w:rsidRDefault="00371B81" w:rsidP="00347759">
      <w:pPr>
        <w:jc w:val="both"/>
        <w:rPr>
          <w:sz w:val="24"/>
          <w:szCs w:val="24"/>
        </w:rPr>
      </w:pPr>
      <w:r w:rsidRPr="00055DD0">
        <w:rPr>
          <w:sz w:val="24"/>
          <w:szCs w:val="24"/>
          <w:highlight w:val="lightGray"/>
        </w:rPr>
        <w:t>Telefon/Fax/E-Mail:</w:t>
      </w:r>
      <w:r w:rsidR="00BF1F34">
        <w:rPr>
          <w:sz w:val="24"/>
          <w:szCs w:val="24"/>
        </w:rPr>
        <w:t xml:space="preserve">  </w:t>
      </w:r>
      <w:r w:rsidR="002B7C58">
        <w:rPr>
          <w:sz w:val="24"/>
          <w:szCs w:val="24"/>
        </w:rPr>
        <w:tab/>
      </w:r>
      <w:r w:rsidR="002B7C58">
        <w:rPr>
          <w:sz w:val="24"/>
          <w:szCs w:val="24"/>
        </w:rPr>
        <w:tab/>
      </w:r>
      <w:r w:rsidR="002B7C58" w:rsidRPr="00B1123C">
        <w:rPr>
          <w:bCs/>
          <w:sz w:val="24"/>
          <w:szCs w:val="24"/>
        </w:rPr>
        <w:object w:dxaOrig="225" w:dyaOrig="225" w14:anchorId="2D865CA7">
          <v:shape id="_x0000_i1085" type="#_x0000_t75" style="width:273pt;height:21pt" o:ole="">
            <v:imagedata r:id="rId7" o:title=""/>
          </v:shape>
          <w:control r:id="rId19" w:name="TextBox113" w:shapeid="_x0000_i1085"/>
        </w:object>
      </w:r>
    </w:p>
    <w:p w14:paraId="4B124C38" w14:textId="77777777" w:rsidR="007F2CB7" w:rsidRPr="00347759" w:rsidRDefault="007F2CB7" w:rsidP="00347759">
      <w:pPr>
        <w:jc w:val="both"/>
        <w:rPr>
          <w:b/>
          <w:sz w:val="24"/>
          <w:szCs w:val="24"/>
        </w:rPr>
      </w:pPr>
      <w:r w:rsidRPr="00347759">
        <w:rPr>
          <w:b/>
          <w:sz w:val="24"/>
          <w:szCs w:val="24"/>
        </w:rPr>
        <w:t>1.3 Beteiligte Wissenschaftler</w:t>
      </w:r>
      <w:r w:rsidR="003F38DA" w:rsidRPr="00347759">
        <w:rPr>
          <w:b/>
          <w:sz w:val="24"/>
          <w:szCs w:val="24"/>
        </w:rPr>
        <w:t>/innen</w:t>
      </w:r>
    </w:p>
    <w:p w14:paraId="1802E460" w14:textId="77777777" w:rsidR="007F2CB7" w:rsidRDefault="007F2CB7" w:rsidP="00347759">
      <w:pPr>
        <w:jc w:val="both"/>
        <w:rPr>
          <w:sz w:val="24"/>
          <w:szCs w:val="24"/>
        </w:rPr>
      </w:pPr>
      <w:r w:rsidRPr="00347759">
        <w:rPr>
          <w:sz w:val="24"/>
          <w:szCs w:val="24"/>
        </w:rPr>
        <w:t xml:space="preserve">1.3.1 </w:t>
      </w:r>
    </w:p>
    <w:p w14:paraId="41FFFD28" w14:textId="77777777" w:rsidR="002B7C58" w:rsidRDefault="002B7C58" w:rsidP="00347759">
      <w:pPr>
        <w:jc w:val="both"/>
        <w:rPr>
          <w:sz w:val="24"/>
          <w:szCs w:val="24"/>
        </w:rPr>
      </w:pPr>
      <w:r>
        <w:rPr>
          <w:sz w:val="24"/>
          <w:szCs w:val="24"/>
        </w:rPr>
        <w:t>-----------------------------------------------------------------------------------------------------------------</w:t>
      </w:r>
    </w:p>
    <w:sdt>
      <w:sdtPr>
        <w:rPr>
          <w:sz w:val="24"/>
          <w:szCs w:val="24"/>
        </w:rPr>
        <w:id w:val="-447928367"/>
        <w:placeholder>
          <w:docPart w:val="9D992EBF0FD54F6B8FF48E442BC52F3E"/>
        </w:placeholder>
        <w:showingPlcHdr/>
      </w:sdtPr>
      <w:sdtEndPr/>
      <w:sdtContent>
        <w:p w14:paraId="149FCFE9" w14:textId="77777777" w:rsidR="002B7C58" w:rsidRPr="00347759" w:rsidRDefault="002B7C58" w:rsidP="002B7C58">
          <w:pPr>
            <w:jc w:val="both"/>
            <w:rPr>
              <w:sz w:val="24"/>
              <w:szCs w:val="24"/>
            </w:rPr>
          </w:pPr>
          <w:r w:rsidRPr="00055DD0">
            <w:rPr>
              <w:sz w:val="24"/>
              <w:szCs w:val="24"/>
              <w:highlight w:val="lightGray"/>
            </w:rPr>
            <w:t>Name:</w:t>
          </w:r>
          <w:r>
            <w:rPr>
              <w:sz w:val="24"/>
              <w:szCs w:val="24"/>
            </w:rPr>
            <w:t xml:space="preserve">  </w:t>
          </w:r>
        </w:p>
        <w:p w14:paraId="51F7D218" w14:textId="77777777" w:rsidR="002B7C58" w:rsidRPr="00055DD0" w:rsidRDefault="002B7C58" w:rsidP="002B7C58">
          <w:pPr>
            <w:jc w:val="both"/>
            <w:rPr>
              <w:sz w:val="24"/>
              <w:szCs w:val="24"/>
              <w:highlight w:val="lightGray"/>
            </w:rPr>
          </w:pPr>
          <w:r w:rsidRPr="00055DD0">
            <w:rPr>
              <w:sz w:val="24"/>
              <w:szCs w:val="24"/>
              <w:highlight w:val="lightGray"/>
            </w:rPr>
            <w:t>Institution:</w:t>
          </w:r>
          <w:r w:rsidRPr="00737221">
            <w:rPr>
              <w:b/>
              <w:noProof/>
              <w:sz w:val="24"/>
              <w:szCs w:val="24"/>
            </w:rPr>
            <w:t xml:space="preserve">  </w:t>
          </w:r>
        </w:p>
        <w:p w14:paraId="2B43C241" w14:textId="77777777" w:rsidR="002B7C58" w:rsidRPr="00055DD0" w:rsidRDefault="002B7C58" w:rsidP="002B7C58">
          <w:pPr>
            <w:jc w:val="both"/>
            <w:rPr>
              <w:sz w:val="24"/>
              <w:szCs w:val="24"/>
              <w:highlight w:val="lightGray"/>
            </w:rPr>
          </w:pPr>
          <w:r w:rsidRPr="00055DD0">
            <w:rPr>
              <w:sz w:val="24"/>
              <w:szCs w:val="24"/>
              <w:highlight w:val="lightGray"/>
            </w:rPr>
            <w:t>Institut/Bereich an der UP:</w:t>
          </w:r>
          <w:r w:rsidRPr="00737221">
            <w:rPr>
              <w:sz w:val="24"/>
              <w:szCs w:val="24"/>
            </w:rPr>
            <w:t xml:space="preserve">  </w:t>
          </w:r>
        </w:p>
        <w:p w14:paraId="618001CA" w14:textId="77777777" w:rsidR="002B7C58" w:rsidRPr="00055DD0" w:rsidRDefault="002B7C58" w:rsidP="002B7C58">
          <w:pPr>
            <w:jc w:val="both"/>
            <w:rPr>
              <w:sz w:val="24"/>
              <w:szCs w:val="24"/>
              <w:highlight w:val="lightGray"/>
            </w:rPr>
          </w:pPr>
          <w:r w:rsidRPr="00055DD0">
            <w:rPr>
              <w:sz w:val="24"/>
              <w:szCs w:val="24"/>
              <w:highlight w:val="lightGray"/>
            </w:rPr>
            <w:t>Adresse</w:t>
          </w:r>
          <w:r w:rsidRPr="00737221">
            <w:rPr>
              <w:sz w:val="24"/>
              <w:szCs w:val="24"/>
              <w:highlight w:val="lightGray"/>
            </w:rPr>
            <w:t>:</w:t>
          </w:r>
          <w:r w:rsidRPr="00737221">
            <w:rPr>
              <w:sz w:val="24"/>
              <w:szCs w:val="24"/>
            </w:rPr>
            <w:t xml:space="preserve">  </w:t>
          </w:r>
        </w:p>
        <w:p w14:paraId="06D19BD8" w14:textId="77777777" w:rsidR="002B7C58" w:rsidRDefault="002B7C58" w:rsidP="00347759">
          <w:pPr>
            <w:jc w:val="both"/>
            <w:rPr>
              <w:sz w:val="24"/>
              <w:szCs w:val="24"/>
            </w:rPr>
          </w:pPr>
          <w:r w:rsidRPr="00055DD0">
            <w:rPr>
              <w:sz w:val="24"/>
              <w:szCs w:val="24"/>
              <w:highlight w:val="lightGray"/>
            </w:rPr>
            <w:lastRenderedPageBreak/>
            <w:t>Telefon/Fax/E-Mail:</w:t>
          </w:r>
        </w:p>
        <w:p w14:paraId="325471CE" w14:textId="77777777" w:rsidR="002B7C58" w:rsidRDefault="002B7C58" w:rsidP="00347759">
          <w:pPr>
            <w:jc w:val="both"/>
            <w:rPr>
              <w:sz w:val="24"/>
              <w:szCs w:val="24"/>
            </w:rPr>
          </w:pPr>
        </w:p>
        <w:p w14:paraId="6C9EB87C" w14:textId="77777777" w:rsidR="002B7C58" w:rsidRPr="00347759" w:rsidRDefault="002B7C58" w:rsidP="002B7C58">
          <w:pPr>
            <w:jc w:val="both"/>
            <w:rPr>
              <w:sz w:val="24"/>
              <w:szCs w:val="24"/>
            </w:rPr>
          </w:pPr>
          <w:r w:rsidRPr="00055DD0">
            <w:rPr>
              <w:sz w:val="24"/>
              <w:szCs w:val="24"/>
              <w:highlight w:val="lightGray"/>
            </w:rPr>
            <w:t>Name:</w:t>
          </w:r>
          <w:r>
            <w:rPr>
              <w:sz w:val="24"/>
              <w:szCs w:val="24"/>
            </w:rPr>
            <w:t xml:space="preserve">  </w:t>
          </w:r>
        </w:p>
        <w:p w14:paraId="20186648" w14:textId="77777777" w:rsidR="002B7C58" w:rsidRPr="00055DD0" w:rsidRDefault="002B7C58" w:rsidP="002B7C58">
          <w:pPr>
            <w:jc w:val="both"/>
            <w:rPr>
              <w:sz w:val="24"/>
              <w:szCs w:val="24"/>
              <w:highlight w:val="lightGray"/>
            </w:rPr>
          </w:pPr>
          <w:r w:rsidRPr="00055DD0">
            <w:rPr>
              <w:sz w:val="24"/>
              <w:szCs w:val="24"/>
              <w:highlight w:val="lightGray"/>
            </w:rPr>
            <w:t>Institution:</w:t>
          </w:r>
          <w:r w:rsidRPr="00737221">
            <w:rPr>
              <w:b/>
              <w:noProof/>
              <w:sz w:val="24"/>
              <w:szCs w:val="24"/>
            </w:rPr>
            <w:t xml:space="preserve">  </w:t>
          </w:r>
        </w:p>
        <w:p w14:paraId="6318AE19" w14:textId="77777777" w:rsidR="002B7C58" w:rsidRPr="00055DD0" w:rsidRDefault="002B7C58" w:rsidP="002B7C58">
          <w:pPr>
            <w:jc w:val="both"/>
            <w:rPr>
              <w:sz w:val="24"/>
              <w:szCs w:val="24"/>
              <w:highlight w:val="lightGray"/>
            </w:rPr>
          </w:pPr>
          <w:r w:rsidRPr="00055DD0">
            <w:rPr>
              <w:sz w:val="24"/>
              <w:szCs w:val="24"/>
              <w:highlight w:val="lightGray"/>
            </w:rPr>
            <w:t>Institut/Bereich an der UP:</w:t>
          </w:r>
          <w:r w:rsidRPr="00737221">
            <w:rPr>
              <w:sz w:val="24"/>
              <w:szCs w:val="24"/>
            </w:rPr>
            <w:t xml:space="preserve">  </w:t>
          </w:r>
        </w:p>
        <w:p w14:paraId="44DBDC09" w14:textId="77777777" w:rsidR="002B7C58" w:rsidRPr="00055DD0" w:rsidRDefault="002B7C58" w:rsidP="002B7C58">
          <w:pPr>
            <w:jc w:val="both"/>
            <w:rPr>
              <w:sz w:val="24"/>
              <w:szCs w:val="24"/>
              <w:highlight w:val="lightGray"/>
            </w:rPr>
          </w:pPr>
          <w:r w:rsidRPr="00055DD0">
            <w:rPr>
              <w:sz w:val="24"/>
              <w:szCs w:val="24"/>
              <w:highlight w:val="lightGray"/>
            </w:rPr>
            <w:t>Adresse</w:t>
          </w:r>
          <w:r w:rsidRPr="00737221">
            <w:rPr>
              <w:sz w:val="24"/>
              <w:szCs w:val="24"/>
              <w:highlight w:val="lightGray"/>
            </w:rPr>
            <w:t>:</w:t>
          </w:r>
          <w:r w:rsidRPr="00737221">
            <w:rPr>
              <w:sz w:val="24"/>
              <w:szCs w:val="24"/>
            </w:rPr>
            <w:t xml:space="preserve">  </w:t>
          </w:r>
        </w:p>
        <w:p w14:paraId="41950EC6" w14:textId="77777777" w:rsidR="002B7C58" w:rsidRPr="00347759" w:rsidRDefault="002B7C58" w:rsidP="002B7C58">
          <w:pPr>
            <w:jc w:val="both"/>
            <w:rPr>
              <w:sz w:val="24"/>
              <w:szCs w:val="24"/>
            </w:rPr>
          </w:pPr>
          <w:r w:rsidRPr="00055DD0">
            <w:rPr>
              <w:sz w:val="24"/>
              <w:szCs w:val="24"/>
              <w:highlight w:val="lightGray"/>
            </w:rPr>
            <w:t>Telefon/Fax/E-Mail:</w:t>
          </w:r>
          <w:r>
            <w:rPr>
              <w:sz w:val="24"/>
              <w:szCs w:val="24"/>
            </w:rPr>
            <w:t xml:space="preserve">  </w:t>
          </w:r>
        </w:p>
      </w:sdtContent>
    </w:sdt>
    <w:p w14:paraId="0E64A30A" w14:textId="77777777" w:rsidR="002B7C58" w:rsidRDefault="002B7C58" w:rsidP="00347759">
      <w:pPr>
        <w:jc w:val="both"/>
        <w:rPr>
          <w:sz w:val="24"/>
          <w:szCs w:val="24"/>
        </w:rPr>
      </w:pPr>
      <w:r>
        <w:rPr>
          <w:sz w:val="24"/>
          <w:szCs w:val="24"/>
        </w:rPr>
        <w:t>-----------------------------------------------------------------------------------------------------------------</w:t>
      </w:r>
    </w:p>
    <w:p w14:paraId="45CF79B2" w14:textId="77777777" w:rsidR="007F2CB7" w:rsidRDefault="00347759" w:rsidP="00347759">
      <w:pPr>
        <w:jc w:val="both"/>
        <w:rPr>
          <w:b/>
          <w:sz w:val="24"/>
          <w:szCs w:val="24"/>
        </w:rPr>
      </w:pPr>
      <w:r w:rsidRPr="00347759">
        <w:rPr>
          <w:sz w:val="24"/>
          <w:szCs w:val="24"/>
        </w:rPr>
        <w:t xml:space="preserve">1.3.2 </w:t>
      </w:r>
      <w:r w:rsidRPr="00784595">
        <w:rPr>
          <w:b/>
          <w:sz w:val="24"/>
          <w:szCs w:val="24"/>
        </w:rPr>
        <w:t>Beteiligung mehrerer Institutionen</w:t>
      </w:r>
    </w:p>
    <w:p w14:paraId="437C6AF2" w14:textId="77777777" w:rsidR="00737B3B" w:rsidRDefault="00737B3B" w:rsidP="00737B3B">
      <w:pPr>
        <w:jc w:val="both"/>
        <w:rPr>
          <w:sz w:val="24"/>
          <w:szCs w:val="24"/>
        </w:rPr>
      </w:pPr>
      <w:r>
        <w:rPr>
          <w:sz w:val="24"/>
          <w:szCs w:val="24"/>
        </w:rPr>
        <w:t>-----------------------------------------------------------------------------------------------------------------</w:t>
      </w:r>
    </w:p>
    <w:sdt>
      <w:sdtPr>
        <w:rPr>
          <w:sz w:val="24"/>
          <w:szCs w:val="24"/>
        </w:rPr>
        <w:id w:val="2027515798"/>
        <w:placeholder>
          <w:docPart w:val="1F6BD18DFE824FF184497B8C21929A7B"/>
        </w:placeholder>
        <w:showingPlcHdr/>
      </w:sdtPr>
      <w:sdtEndPr/>
      <w:sdtContent>
        <w:p w14:paraId="171F921E"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31355853" w14:textId="77777777" w:rsidR="00737B3B" w:rsidRDefault="00737B3B" w:rsidP="00737B3B">
      <w:pPr>
        <w:jc w:val="both"/>
        <w:rPr>
          <w:sz w:val="24"/>
          <w:szCs w:val="24"/>
        </w:rPr>
      </w:pPr>
      <w:r>
        <w:rPr>
          <w:sz w:val="24"/>
          <w:szCs w:val="24"/>
        </w:rPr>
        <w:t>-----------------------------------------------------------------------------------------------------------------</w:t>
      </w:r>
    </w:p>
    <w:p w14:paraId="668A304E" w14:textId="77777777" w:rsidR="007F2CB7" w:rsidRPr="00A838BE" w:rsidRDefault="00303506" w:rsidP="00347759">
      <w:pPr>
        <w:jc w:val="both"/>
        <w:rPr>
          <w:sz w:val="20"/>
          <w:szCs w:val="20"/>
        </w:rPr>
      </w:pPr>
      <w:r w:rsidRPr="00A838BE">
        <w:rPr>
          <w:sz w:val="20"/>
          <w:szCs w:val="20"/>
          <w:highlight w:val="lightGray"/>
        </w:rPr>
        <w:t xml:space="preserve">Bei Nennung mehrerer beteiligter Institutionen: Angabe, welche Institutionen hinsichtlich der Forschungszwecke (Grund und Ziel) </w:t>
      </w:r>
      <w:r w:rsidRPr="00A838BE">
        <w:rPr>
          <w:i/>
          <w:sz w:val="20"/>
          <w:szCs w:val="20"/>
          <w:highlight w:val="lightGray"/>
        </w:rPr>
        <w:t>und</w:t>
      </w:r>
      <w:r w:rsidRPr="00A838BE">
        <w:rPr>
          <w:sz w:val="20"/>
          <w:szCs w:val="20"/>
          <w:highlight w:val="lightGray"/>
        </w:rPr>
        <w:t xml:space="preserve"> der eingesetzten Forschungsmittel (Technik und Methoden) entscheidungsberechtigt sind und welche Einrichtungen gegebenenfalls nur (weisungsgebunden) Daten im Auftrag der Entscheidungsträger</w:t>
      </w:r>
      <w:r w:rsidR="00784595" w:rsidRPr="00A838BE">
        <w:rPr>
          <w:sz w:val="20"/>
          <w:szCs w:val="20"/>
          <w:highlight w:val="lightGray"/>
        </w:rPr>
        <w:t>/innen</w:t>
      </w:r>
      <w:r w:rsidRPr="00A838BE">
        <w:rPr>
          <w:sz w:val="20"/>
          <w:szCs w:val="20"/>
          <w:highlight w:val="lightGray"/>
        </w:rPr>
        <w:t xml:space="preserve"> erheben/verarbeiten.</w:t>
      </w:r>
    </w:p>
    <w:p w14:paraId="5E6C1D77" w14:textId="77777777" w:rsidR="007F2CB7" w:rsidRDefault="003F38DA" w:rsidP="00347759">
      <w:pPr>
        <w:jc w:val="both"/>
        <w:rPr>
          <w:b/>
          <w:sz w:val="24"/>
          <w:szCs w:val="24"/>
        </w:rPr>
      </w:pPr>
      <w:r w:rsidRPr="00347759">
        <w:rPr>
          <w:b/>
          <w:sz w:val="24"/>
          <w:szCs w:val="24"/>
        </w:rPr>
        <w:t>1.4 Wissenschaftliche und f</w:t>
      </w:r>
      <w:r w:rsidR="00F86AF8" w:rsidRPr="00347759">
        <w:rPr>
          <w:b/>
          <w:sz w:val="24"/>
          <w:szCs w:val="24"/>
        </w:rPr>
        <w:t xml:space="preserve">achliche Eignung der Projektbeteiligten für die </w:t>
      </w:r>
      <w:r w:rsidRPr="00347759">
        <w:rPr>
          <w:b/>
          <w:sz w:val="24"/>
          <w:szCs w:val="24"/>
        </w:rPr>
        <w:t>D</w:t>
      </w:r>
      <w:r w:rsidR="00F86AF8" w:rsidRPr="00347759">
        <w:rPr>
          <w:b/>
          <w:sz w:val="24"/>
          <w:szCs w:val="24"/>
        </w:rPr>
        <w:t>urchführung des Projektes</w:t>
      </w:r>
      <w:r w:rsidR="002F59B5">
        <w:rPr>
          <w:b/>
          <w:sz w:val="24"/>
          <w:szCs w:val="24"/>
        </w:rPr>
        <w:t xml:space="preserve"> </w:t>
      </w:r>
    </w:p>
    <w:p w14:paraId="74B3451B" w14:textId="77777777" w:rsidR="00737B3B" w:rsidRDefault="00737B3B" w:rsidP="00737B3B">
      <w:pPr>
        <w:jc w:val="both"/>
        <w:rPr>
          <w:sz w:val="24"/>
          <w:szCs w:val="24"/>
        </w:rPr>
      </w:pPr>
      <w:r>
        <w:rPr>
          <w:sz w:val="24"/>
          <w:szCs w:val="24"/>
        </w:rPr>
        <w:t>-----------------------------------------------------------------------------------------------------------------</w:t>
      </w:r>
    </w:p>
    <w:sdt>
      <w:sdtPr>
        <w:rPr>
          <w:sz w:val="24"/>
          <w:szCs w:val="24"/>
        </w:rPr>
        <w:id w:val="1011491513"/>
        <w:placeholder>
          <w:docPart w:val="DF789A6FE0AD4655A34A6B39A8EC1751"/>
        </w:placeholder>
        <w:showingPlcHdr/>
      </w:sdtPr>
      <w:sdtEndPr/>
      <w:sdtContent>
        <w:p w14:paraId="1C6F05B6"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6A3AD5FB" w14:textId="77777777" w:rsidR="00737B3B" w:rsidRDefault="00737B3B" w:rsidP="00737B3B">
      <w:pPr>
        <w:jc w:val="both"/>
        <w:rPr>
          <w:sz w:val="24"/>
          <w:szCs w:val="24"/>
        </w:rPr>
      </w:pPr>
      <w:r>
        <w:rPr>
          <w:sz w:val="24"/>
          <w:szCs w:val="24"/>
        </w:rPr>
        <w:t>-----------------------------------------------------------------------------------------------------------------</w:t>
      </w:r>
    </w:p>
    <w:p w14:paraId="6E2FE73B" w14:textId="77777777" w:rsidR="007F2CB7" w:rsidRPr="00347759" w:rsidRDefault="00371B81" w:rsidP="00347759">
      <w:pPr>
        <w:jc w:val="both"/>
        <w:rPr>
          <w:b/>
          <w:sz w:val="24"/>
          <w:szCs w:val="24"/>
        </w:rPr>
      </w:pPr>
      <w:r w:rsidRPr="00347759">
        <w:rPr>
          <w:b/>
          <w:sz w:val="24"/>
          <w:szCs w:val="24"/>
        </w:rPr>
        <w:t xml:space="preserve">2. </w:t>
      </w:r>
      <w:r w:rsidR="007F2CB7" w:rsidRPr="00347759">
        <w:rPr>
          <w:b/>
          <w:sz w:val="24"/>
          <w:szCs w:val="24"/>
        </w:rPr>
        <w:t xml:space="preserve">Allgemeine </w:t>
      </w:r>
      <w:r w:rsidRPr="00347759">
        <w:rPr>
          <w:b/>
          <w:sz w:val="24"/>
          <w:szCs w:val="24"/>
        </w:rPr>
        <w:t>Angaben zum Projekt:</w:t>
      </w:r>
      <w:r w:rsidR="00737221">
        <w:rPr>
          <w:b/>
          <w:sz w:val="24"/>
          <w:szCs w:val="24"/>
        </w:rPr>
        <w:t xml:space="preserve">  </w:t>
      </w:r>
    </w:p>
    <w:p w14:paraId="3EC6B599" w14:textId="77777777" w:rsidR="00371B81" w:rsidRDefault="007F2CB7" w:rsidP="00347759">
      <w:pPr>
        <w:jc w:val="both"/>
        <w:rPr>
          <w:b/>
          <w:noProof/>
          <w:sz w:val="24"/>
          <w:szCs w:val="24"/>
        </w:rPr>
      </w:pPr>
      <w:r w:rsidRPr="00347759">
        <w:rPr>
          <w:b/>
          <w:sz w:val="24"/>
          <w:szCs w:val="24"/>
        </w:rPr>
        <w:t xml:space="preserve">2.1 </w:t>
      </w:r>
      <w:r w:rsidR="00371B81" w:rsidRPr="00347759">
        <w:rPr>
          <w:b/>
          <w:sz w:val="24"/>
          <w:szCs w:val="24"/>
        </w:rPr>
        <w:t>Titel:</w:t>
      </w:r>
      <w:r w:rsidR="000F1EDB" w:rsidRPr="000F1EDB">
        <w:rPr>
          <w:b/>
          <w:noProof/>
          <w:sz w:val="24"/>
          <w:szCs w:val="24"/>
          <w:lang w:eastAsia="de-DE"/>
        </w:rPr>
        <w:t xml:space="preserve"> </w:t>
      </w:r>
      <w:r w:rsidR="00A0455D">
        <w:rPr>
          <w:b/>
          <w:noProof/>
          <w:sz w:val="24"/>
          <w:szCs w:val="24"/>
          <w:lang w:eastAsia="de-DE"/>
        </w:rPr>
        <w:tab/>
      </w:r>
      <w:r w:rsidR="00A0455D">
        <w:rPr>
          <w:b/>
          <w:noProof/>
          <w:sz w:val="24"/>
          <w:szCs w:val="24"/>
          <w:lang w:eastAsia="de-DE"/>
        </w:rPr>
        <w:tab/>
      </w:r>
      <w:r w:rsidR="00A0455D">
        <w:rPr>
          <w:b/>
          <w:noProof/>
          <w:sz w:val="24"/>
          <w:szCs w:val="24"/>
          <w:lang w:eastAsia="de-DE"/>
        </w:rPr>
        <w:tab/>
      </w:r>
    </w:p>
    <w:p w14:paraId="68318F76" w14:textId="77777777" w:rsidR="00737B3B" w:rsidRDefault="00737B3B" w:rsidP="00737B3B">
      <w:pPr>
        <w:jc w:val="both"/>
        <w:rPr>
          <w:sz w:val="24"/>
          <w:szCs w:val="24"/>
        </w:rPr>
      </w:pPr>
      <w:r>
        <w:rPr>
          <w:sz w:val="24"/>
          <w:szCs w:val="24"/>
        </w:rPr>
        <w:t>-----------------------------------------------------------------------------------------------------------------</w:t>
      </w:r>
    </w:p>
    <w:sdt>
      <w:sdtPr>
        <w:rPr>
          <w:sz w:val="24"/>
          <w:szCs w:val="24"/>
        </w:rPr>
        <w:id w:val="-2080045210"/>
        <w:placeholder>
          <w:docPart w:val="0EA99CEC6C17424A878E0EEF5913577F"/>
        </w:placeholder>
        <w:showingPlcHdr/>
      </w:sdtPr>
      <w:sdtEndPr/>
      <w:sdtContent>
        <w:p w14:paraId="50599CC0"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18DF4765" w14:textId="77777777" w:rsidR="00737B3B" w:rsidRDefault="00737B3B" w:rsidP="00737B3B">
      <w:pPr>
        <w:jc w:val="both"/>
        <w:rPr>
          <w:sz w:val="24"/>
          <w:szCs w:val="24"/>
        </w:rPr>
      </w:pPr>
      <w:r>
        <w:rPr>
          <w:sz w:val="24"/>
          <w:szCs w:val="24"/>
        </w:rPr>
        <w:t>-----------------------------------------------------------------------------------------------------------------</w:t>
      </w:r>
    </w:p>
    <w:p w14:paraId="48C2B8C5" w14:textId="77777777" w:rsidR="00371B81" w:rsidRPr="00347759" w:rsidRDefault="007F2CB7" w:rsidP="00347759">
      <w:pPr>
        <w:jc w:val="both"/>
        <w:rPr>
          <w:b/>
          <w:sz w:val="24"/>
          <w:szCs w:val="24"/>
        </w:rPr>
      </w:pPr>
      <w:r w:rsidRPr="00347759">
        <w:rPr>
          <w:b/>
          <w:sz w:val="24"/>
          <w:szCs w:val="24"/>
        </w:rPr>
        <w:t xml:space="preserve">2.2 </w:t>
      </w:r>
      <w:r w:rsidR="00371B81" w:rsidRPr="00347759">
        <w:rPr>
          <w:b/>
          <w:sz w:val="24"/>
          <w:szCs w:val="24"/>
        </w:rPr>
        <w:t>Fachrichtung:</w:t>
      </w:r>
      <w:r w:rsidR="00FF3A4C">
        <w:rPr>
          <w:b/>
          <w:noProof/>
          <w:sz w:val="24"/>
          <w:szCs w:val="24"/>
          <w:lang w:eastAsia="de-DE"/>
        </w:rPr>
        <w:tab/>
      </w:r>
      <w:r w:rsidR="00FF3A4C">
        <w:rPr>
          <w:b/>
          <w:noProof/>
          <w:sz w:val="24"/>
          <w:szCs w:val="24"/>
          <w:lang w:eastAsia="de-DE"/>
        </w:rPr>
        <w:tab/>
        <w:t xml:space="preserve">      </w:t>
      </w:r>
      <w:r w:rsidR="00FF3A4C" w:rsidRPr="00B1123C">
        <w:rPr>
          <w:bCs/>
          <w:noProof/>
          <w:sz w:val="24"/>
          <w:szCs w:val="24"/>
        </w:rPr>
        <w:object w:dxaOrig="225" w:dyaOrig="225" w14:anchorId="169D3D86">
          <v:shape id="_x0000_i1087" type="#_x0000_t75" style="width:288.6pt;height:21pt" o:ole="">
            <v:imagedata r:id="rId20" o:title=""/>
          </v:shape>
          <w:control r:id="rId21" w:name="TextBox162" w:shapeid="_x0000_i1087"/>
        </w:object>
      </w:r>
    </w:p>
    <w:p w14:paraId="7137378D" w14:textId="77777777" w:rsidR="00371B81" w:rsidRPr="00347759" w:rsidRDefault="007F2CB7" w:rsidP="00347759">
      <w:pPr>
        <w:jc w:val="both"/>
        <w:rPr>
          <w:b/>
          <w:sz w:val="24"/>
          <w:szCs w:val="24"/>
        </w:rPr>
      </w:pPr>
      <w:r w:rsidRPr="00347759">
        <w:rPr>
          <w:b/>
          <w:sz w:val="24"/>
          <w:szCs w:val="24"/>
        </w:rPr>
        <w:t xml:space="preserve">2.3 </w:t>
      </w:r>
      <w:r w:rsidR="00371B81" w:rsidRPr="00347759">
        <w:rPr>
          <w:b/>
          <w:sz w:val="24"/>
          <w:szCs w:val="24"/>
        </w:rPr>
        <w:t>Dauer und Zeitplan des Projektes:</w:t>
      </w:r>
    </w:p>
    <w:p w14:paraId="6E5B2231" w14:textId="77777777" w:rsidR="007F2CB7" w:rsidRPr="00347759" w:rsidRDefault="007F2CB7" w:rsidP="00347759">
      <w:pPr>
        <w:jc w:val="both"/>
        <w:rPr>
          <w:i/>
          <w:sz w:val="24"/>
          <w:szCs w:val="24"/>
        </w:rPr>
      </w:pPr>
      <w:r w:rsidRPr="00347759">
        <w:rPr>
          <w:i/>
          <w:sz w:val="24"/>
          <w:szCs w:val="24"/>
        </w:rPr>
        <w:t xml:space="preserve">2.3.1 </w:t>
      </w:r>
      <w:r w:rsidRPr="00055DD0">
        <w:rPr>
          <w:i/>
          <w:sz w:val="24"/>
          <w:szCs w:val="24"/>
          <w:highlight w:val="lightGray"/>
        </w:rPr>
        <w:t>Beginn</w:t>
      </w:r>
      <w:r w:rsidR="00A0455D">
        <w:rPr>
          <w:i/>
          <w:sz w:val="24"/>
          <w:szCs w:val="24"/>
        </w:rPr>
        <w:tab/>
      </w:r>
      <w:r w:rsidR="00A0455D">
        <w:rPr>
          <w:i/>
          <w:sz w:val="24"/>
          <w:szCs w:val="24"/>
        </w:rPr>
        <w:tab/>
        <w:t xml:space="preserve">              </w:t>
      </w:r>
      <w:r w:rsidR="00737221">
        <w:rPr>
          <w:i/>
          <w:sz w:val="24"/>
          <w:szCs w:val="24"/>
        </w:rPr>
        <w:t xml:space="preserve">  </w:t>
      </w:r>
      <w:r w:rsidR="00A0455D" w:rsidRPr="00B1123C">
        <w:rPr>
          <w:bCs/>
          <w:noProof/>
          <w:sz w:val="24"/>
          <w:szCs w:val="24"/>
        </w:rPr>
        <w:object w:dxaOrig="225" w:dyaOrig="225" w14:anchorId="294E02C4">
          <v:shape id="_x0000_i1089" type="#_x0000_t75" style="width:288.6pt;height:21pt" o:ole="">
            <v:imagedata r:id="rId20" o:title=""/>
          </v:shape>
          <w:control r:id="rId22" w:name="TextBox161" w:shapeid="_x0000_i1089"/>
        </w:object>
      </w:r>
    </w:p>
    <w:p w14:paraId="393BA950" w14:textId="77777777" w:rsidR="007F2CB7" w:rsidRPr="00347759" w:rsidRDefault="007F2CB7" w:rsidP="00347759">
      <w:pPr>
        <w:jc w:val="both"/>
        <w:rPr>
          <w:i/>
          <w:sz w:val="24"/>
          <w:szCs w:val="24"/>
        </w:rPr>
      </w:pPr>
      <w:r w:rsidRPr="00347759">
        <w:rPr>
          <w:i/>
          <w:sz w:val="24"/>
          <w:szCs w:val="24"/>
        </w:rPr>
        <w:lastRenderedPageBreak/>
        <w:t xml:space="preserve">2.3.2 </w:t>
      </w:r>
      <w:r w:rsidRPr="00055DD0">
        <w:rPr>
          <w:i/>
          <w:sz w:val="24"/>
          <w:szCs w:val="24"/>
          <w:highlight w:val="lightGray"/>
        </w:rPr>
        <w:t>voraussichtliches Ende</w:t>
      </w:r>
      <w:r w:rsidR="00737221">
        <w:rPr>
          <w:i/>
          <w:sz w:val="24"/>
          <w:szCs w:val="24"/>
        </w:rPr>
        <w:t xml:space="preserve">  </w:t>
      </w:r>
      <w:r w:rsidR="00351420" w:rsidRPr="00B1123C">
        <w:rPr>
          <w:iCs/>
          <w:sz w:val="24"/>
          <w:szCs w:val="24"/>
        </w:rPr>
        <w:object w:dxaOrig="225" w:dyaOrig="225" w14:anchorId="30CCDED0">
          <v:shape id="_x0000_i1091" type="#_x0000_t75" style="width:4in;height:21pt" o:ole="">
            <v:imagedata r:id="rId23" o:title=""/>
          </v:shape>
          <w:control r:id="rId24" w:name="TextBox19" w:shapeid="_x0000_i1091"/>
        </w:object>
      </w:r>
    </w:p>
    <w:p w14:paraId="40DB311D" w14:textId="77777777" w:rsidR="00371B81" w:rsidRDefault="007F2CB7" w:rsidP="00347759">
      <w:pPr>
        <w:jc w:val="both"/>
        <w:rPr>
          <w:b/>
          <w:sz w:val="24"/>
          <w:szCs w:val="24"/>
        </w:rPr>
      </w:pPr>
      <w:r w:rsidRPr="00347759">
        <w:rPr>
          <w:b/>
          <w:sz w:val="24"/>
          <w:szCs w:val="24"/>
        </w:rPr>
        <w:t xml:space="preserve">2.4 </w:t>
      </w:r>
      <w:r w:rsidR="00371B81" w:rsidRPr="00347759">
        <w:rPr>
          <w:b/>
          <w:sz w:val="24"/>
          <w:szCs w:val="24"/>
        </w:rPr>
        <w:t>Finanzierung des Projektes durch:</w:t>
      </w:r>
    </w:p>
    <w:p w14:paraId="33F7F137" w14:textId="77777777" w:rsidR="00737B3B" w:rsidRDefault="00737B3B" w:rsidP="00737B3B">
      <w:pPr>
        <w:jc w:val="both"/>
        <w:rPr>
          <w:sz w:val="24"/>
          <w:szCs w:val="24"/>
        </w:rPr>
      </w:pPr>
      <w:r>
        <w:rPr>
          <w:sz w:val="24"/>
          <w:szCs w:val="24"/>
        </w:rPr>
        <w:t>-----------------------------------------------------------------------------------------------------------------</w:t>
      </w:r>
    </w:p>
    <w:sdt>
      <w:sdtPr>
        <w:rPr>
          <w:sz w:val="24"/>
          <w:szCs w:val="24"/>
        </w:rPr>
        <w:id w:val="-730542935"/>
        <w:placeholder>
          <w:docPart w:val="30FD896775CD4A8F872BEA95A4C09761"/>
        </w:placeholder>
        <w:showingPlcHdr/>
      </w:sdtPr>
      <w:sdtEndPr/>
      <w:sdtContent>
        <w:p w14:paraId="49ED8FFD"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39B9C1EA" w14:textId="77777777" w:rsidR="00737B3B" w:rsidRDefault="00737B3B" w:rsidP="00737B3B">
      <w:pPr>
        <w:jc w:val="both"/>
        <w:rPr>
          <w:sz w:val="24"/>
          <w:szCs w:val="24"/>
        </w:rPr>
      </w:pPr>
      <w:r>
        <w:rPr>
          <w:sz w:val="24"/>
          <w:szCs w:val="24"/>
        </w:rPr>
        <w:t>-----------------------------------------------------------------------------------------------------------------</w:t>
      </w:r>
    </w:p>
    <w:p w14:paraId="26510227" w14:textId="77777777" w:rsidR="007F2CB7" w:rsidRPr="00347759" w:rsidRDefault="007F2CB7" w:rsidP="00347759">
      <w:pPr>
        <w:jc w:val="both"/>
        <w:rPr>
          <w:b/>
          <w:sz w:val="24"/>
          <w:szCs w:val="24"/>
        </w:rPr>
      </w:pPr>
      <w:r w:rsidRPr="00347759">
        <w:rPr>
          <w:b/>
          <w:sz w:val="24"/>
          <w:szCs w:val="24"/>
        </w:rPr>
        <w:t>2.5 Projekthistorie</w:t>
      </w:r>
      <w:r w:rsidR="003F38DA" w:rsidRPr="00347759">
        <w:rPr>
          <w:b/>
          <w:sz w:val="24"/>
          <w:szCs w:val="24"/>
        </w:rPr>
        <w:t>:</w:t>
      </w:r>
    </w:p>
    <w:p w14:paraId="0CCC6B56" w14:textId="77777777" w:rsidR="007F2CB7" w:rsidRPr="00347759" w:rsidRDefault="007F2CB7" w:rsidP="00347759">
      <w:pPr>
        <w:jc w:val="both"/>
        <w:rPr>
          <w:sz w:val="24"/>
          <w:szCs w:val="24"/>
        </w:rPr>
      </w:pPr>
      <w:r w:rsidRPr="00055DD0">
        <w:rPr>
          <w:sz w:val="24"/>
          <w:szCs w:val="24"/>
          <w:highlight w:val="lightGray"/>
        </w:rPr>
        <w:t xml:space="preserve">Es handelt sich um </w:t>
      </w:r>
      <w:r w:rsidR="003F38DA" w:rsidRPr="00055DD0">
        <w:rPr>
          <w:sz w:val="24"/>
          <w:szCs w:val="24"/>
          <w:highlight w:val="lightGray"/>
        </w:rPr>
        <w:t>eine/n</w:t>
      </w:r>
    </w:p>
    <w:p w14:paraId="193E7B91" w14:textId="77777777" w:rsidR="007F2CB7" w:rsidRPr="003E6757" w:rsidRDefault="00371B81" w:rsidP="00347759">
      <w:pPr>
        <w:jc w:val="both"/>
        <w:rPr>
          <w:sz w:val="24"/>
          <w:szCs w:val="24"/>
        </w:rPr>
      </w:pPr>
      <w:r w:rsidRPr="003E6757">
        <w:rPr>
          <w:sz w:val="24"/>
          <w:szCs w:val="24"/>
          <w:highlight w:val="lightGray"/>
        </w:rPr>
        <w:t>Neuantrag</w:t>
      </w:r>
      <w:r w:rsidR="000F1EDB" w:rsidRPr="003E6757">
        <w:rPr>
          <w:sz w:val="24"/>
          <w:szCs w:val="24"/>
        </w:rPr>
        <w:t xml:space="preserve"> </w:t>
      </w:r>
      <w:sdt>
        <w:sdtPr>
          <w:rPr>
            <w:sz w:val="24"/>
            <w:szCs w:val="24"/>
          </w:rPr>
          <w:id w:val="546344732"/>
          <w14:checkbox>
            <w14:checked w14:val="0"/>
            <w14:checkedState w14:val="2612" w14:font="MS Gothic"/>
            <w14:uncheckedState w14:val="2610" w14:font="MS Gothic"/>
          </w14:checkbox>
        </w:sdtPr>
        <w:sdtEndPr/>
        <w:sdtContent>
          <w:r w:rsidR="004461EC" w:rsidRPr="003E6757">
            <w:rPr>
              <w:rFonts w:ascii="MS Gothic" w:eastAsia="MS Gothic" w:hAnsi="MS Gothic" w:hint="eastAsia"/>
              <w:sz w:val="24"/>
              <w:szCs w:val="24"/>
            </w:rPr>
            <w:t>☐</w:t>
          </w:r>
        </w:sdtContent>
      </w:sdt>
    </w:p>
    <w:p w14:paraId="0D171B6E" w14:textId="77777777" w:rsidR="007F2CB7" w:rsidRPr="00055DD0" w:rsidRDefault="000F1EDB" w:rsidP="00347759">
      <w:pPr>
        <w:jc w:val="both"/>
        <w:rPr>
          <w:sz w:val="24"/>
          <w:szCs w:val="24"/>
          <w:highlight w:val="lightGray"/>
        </w:rPr>
      </w:pPr>
      <w:r w:rsidRPr="00055DD0">
        <w:rPr>
          <w:sz w:val="24"/>
          <w:szCs w:val="24"/>
          <w:highlight w:val="lightGray"/>
        </w:rPr>
        <w:t xml:space="preserve">Wiedervorlage* </w:t>
      </w:r>
      <w:sdt>
        <w:sdtPr>
          <w:rPr>
            <w:sz w:val="24"/>
            <w:szCs w:val="24"/>
          </w:rPr>
          <w:id w:val="-1606963955"/>
          <w14:checkbox>
            <w14:checked w14:val="0"/>
            <w14:checkedState w14:val="2612" w14:font="MS Gothic"/>
            <w14:uncheckedState w14:val="2610" w14:font="MS Gothic"/>
          </w14:checkbox>
        </w:sdtPr>
        <w:sdtEndPr/>
        <w:sdtContent>
          <w:r w:rsidR="005E72EE">
            <w:rPr>
              <w:rFonts w:ascii="MS Gothic" w:eastAsia="MS Gothic" w:hAnsi="MS Gothic" w:hint="eastAsia"/>
              <w:sz w:val="24"/>
              <w:szCs w:val="24"/>
            </w:rPr>
            <w:t>☐</w:t>
          </w:r>
        </w:sdtContent>
      </w:sdt>
      <w:r w:rsidR="00784595" w:rsidRPr="00055DD0">
        <w:rPr>
          <w:sz w:val="24"/>
          <w:szCs w:val="24"/>
        </w:rPr>
        <w:tab/>
      </w:r>
      <w:r w:rsidR="00784595" w:rsidRPr="00055DD0">
        <w:rPr>
          <w:sz w:val="24"/>
          <w:szCs w:val="24"/>
        </w:rPr>
        <w:tab/>
      </w:r>
      <w:r w:rsidR="00784595" w:rsidRPr="00055DD0">
        <w:rPr>
          <w:sz w:val="24"/>
          <w:szCs w:val="24"/>
        </w:rPr>
        <w:tab/>
      </w:r>
      <w:r w:rsidR="00784595" w:rsidRPr="00055DD0">
        <w:rPr>
          <w:sz w:val="24"/>
          <w:szCs w:val="24"/>
          <w:highlight w:val="lightGray"/>
        </w:rPr>
        <w:t xml:space="preserve">Bitte </w:t>
      </w:r>
      <w:r w:rsidR="007F2CB7" w:rsidRPr="00055DD0">
        <w:rPr>
          <w:sz w:val="24"/>
          <w:szCs w:val="24"/>
          <w:highlight w:val="lightGray"/>
        </w:rPr>
        <w:t>Antragsnummer angeben</w:t>
      </w:r>
      <w:r w:rsidR="00784595" w:rsidRPr="005E72EE">
        <w:rPr>
          <w:sz w:val="24"/>
          <w:szCs w:val="24"/>
        </w:rPr>
        <w:t xml:space="preserve"> </w:t>
      </w:r>
      <w:r w:rsidR="003E6757" w:rsidRPr="005E72EE">
        <w:rPr>
          <w:sz w:val="24"/>
          <w:szCs w:val="24"/>
        </w:rPr>
        <w:t xml:space="preserve"> </w:t>
      </w:r>
      <w:r w:rsidR="00351420">
        <w:rPr>
          <w:sz w:val="24"/>
          <w:szCs w:val="24"/>
        </w:rPr>
        <w:object w:dxaOrig="225" w:dyaOrig="225" w14:anchorId="3E8CA196">
          <v:shape id="_x0000_i1093" type="#_x0000_t75" style="width:106.2pt;height:21pt" o:ole="">
            <v:imagedata r:id="rId25" o:title=""/>
          </v:shape>
          <w:control r:id="rId26" w:name="TextBox21" w:shapeid="_x0000_i1093"/>
        </w:object>
      </w:r>
    </w:p>
    <w:p w14:paraId="4A8415D0" w14:textId="77777777" w:rsidR="007F2CB7" w:rsidRPr="00055DD0" w:rsidRDefault="00371B81" w:rsidP="00347759">
      <w:pPr>
        <w:jc w:val="both"/>
        <w:rPr>
          <w:sz w:val="24"/>
          <w:szCs w:val="24"/>
          <w:highlight w:val="lightGray"/>
        </w:rPr>
      </w:pPr>
      <w:r w:rsidRPr="00055DD0">
        <w:rPr>
          <w:sz w:val="24"/>
          <w:szCs w:val="24"/>
          <w:highlight w:val="lightGray"/>
        </w:rPr>
        <w:t>Verlängerung</w:t>
      </w:r>
      <w:r w:rsidR="000F1EDB" w:rsidRPr="00055DD0">
        <w:rPr>
          <w:sz w:val="24"/>
          <w:szCs w:val="24"/>
          <w:highlight w:val="lightGray"/>
        </w:rPr>
        <w:t>*</w:t>
      </w:r>
      <w:r w:rsidR="000F1EDB" w:rsidRPr="00055DD0">
        <w:rPr>
          <w:sz w:val="24"/>
          <w:szCs w:val="24"/>
        </w:rPr>
        <w:t xml:space="preserve">  </w:t>
      </w:r>
      <w:sdt>
        <w:sdtPr>
          <w:rPr>
            <w:sz w:val="24"/>
            <w:szCs w:val="24"/>
          </w:rPr>
          <w:id w:val="540487565"/>
          <w14:checkbox>
            <w14:checked w14:val="0"/>
            <w14:checkedState w14:val="2612" w14:font="MS Gothic"/>
            <w14:uncheckedState w14:val="2610" w14:font="MS Gothic"/>
          </w14:checkbox>
        </w:sdtPr>
        <w:sdtEndPr/>
        <w:sdtContent>
          <w:r w:rsidR="00292BAF" w:rsidRPr="00055DD0">
            <w:rPr>
              <w:rFonts w:ascii="MS Gothic" w:eastAsia="MS Gothic" w:hAnsi="MS Gothic" w:hint="eastAsia"/>
              <w:sz w:val="24"/>
              <w:szCs w:val="24"/>
            </w:rPr>
            <w:t>☐</w:t>
          </w:r>
        </w:sdtContent>
      </w:sdt>
      <w:r w:rsidR="00784595" w:rsidRPr="00055DD0">
        <w:rPr>
          <w:sz w:val="24"/>
          <w:szCs w:val="24"/>
        </w:rPr>
        <w:tab/>
      </w:r>
      <w:r w:rsidR="00784595" w:rsidRPr="00055DD0">
        <w:rPr>
          <w:sz w:val="24"/>
          <w:szCs w:val="24"/>
        </w:rPr>
        <w:tab/>
      </w:r>
      <w:r w:rsidR="000F1EDB" w:rsidRPr="00055DD0">
        <w:rPr>
          <w:sz w:val="24"/>
          <w:szCs w:val="24"/>
        </w:rPr>
        <w:tab/>
      </w:r>
      <w:r w:rsidR="007F2CB7" w:rsidRPr="00055DD0">
        <w:rPr>
          <w:sz w:val="24"/>
          <w:szCs w:val="24"/>
          <w:highlight w:val="lightGray"/>
        </w:rPr>
        <w:t>Bitte Antragsnummer angeben</w:t>
      </w:r>
      <w:r w:rsidR="007F2CB7" w:rsidRPr="005E72EE">
        <w:rPr>
          <w:sz w:val="24"/>
          <w:szCs w:val="24"/>
        </w:rPr>
        <w:t xml:space="preserve"> </w:t>
      </w:r>
      <w:r w:rsidR="005E72EE" w:rsidRPr="005E72EE">
        <w:rPr>
          <w:sz w:val="24"/>
          <w:szCs w:val="24"/>
        </w:rPr>
        <w:t xml:space="preserve"> </w:t>
      </w:r>
      <w:r w:rsidR="00351420">
        <w:rPr>
          <w:sz w:val="24"/>
          <w:szCs w:val="24"/>
        </w:rPr>
        <w:object w:dxaOrig="225" w:dyaOrig="225" w14:anchorId="341FD108">
          <v:shape id="_x0000_i1095" type="#_x0000_t75" style="width:105.6pt;height:21pt" o:ole="">
            <v:imagedata r:id="rId27" o:title=""/>
          </v:shape>
          <w:control r:id="rId28" w:name="TextBox22" w:shapeid="_x0000_i1095"/>
        </w:object>
      </w:r>
    </w:p>
    <w:p w14:paraId="4845B802" w14:textId="77777777" w:rsidR="00371B81" w:rsidRPr="00055DD0" w:rsidRDefault="007F2CB7" w:rsidP="00347759">
      <w:pPr>
        <w:jc w:val="both"/>
        <w:rPr>
          <w:sz w:val="24"/>
          <w:szCs w:val="24"/>
          <w:highlight w:val="lightGray"/>
        </w:rPr>
      </w:pPr>
      <w:r w:rsidRPr="00055DD0">
        <w:rPr>
          <w:sz w:val="24"/>
          <w:szCs w:val="24"/>
          <w:highlight w:val="lightGray"/>
        </w:rPr>
        <w:t>Änd</w:t>
      </w:r>
      <w:r w:rsidR="000F1EDB" w:rsidRPr="00055DD0">
        <w:rPr>
          <w:sz w:val="24"/>
          <w:szCs w:val="24"/>
          <w:highlight w:val="lightGray"/>
        </w:rPr>
        <w:t>erungs-/Ergänzungsantrag*</w:t>
      </w:r>
      <w:r w:rsidR="000F1EDB" w:rsidRPr="00055DD0">
        <w:rPr>
          <w:sz w:val="24"/>
          <w:szCs w:val="24"/>
        </w:rPr>
        <w:t xml:space="preserve"> </w:t>
      </w:r>
      <w:sdt>
        <w:sdtPr>
          <w:rPr>
            <w:sz w:val="24"/>
            <w:szCs w:val="24"/>
          </w:rPr>
          <w:id w:val="981352283"/>
          <w14:checkbox>
            <w14:checked w14:val="0"/>
            <w14:checkedState w14:val="2612" w14:font="MS Gothic"/>
            <w14:uncheckedState w14:val="2610" w14:font="MS Gothic"/>
          </w14:checkbox>
        </w:sdtPr>
        <w:sdtEndPr/>
        <w:sdtContent>
          <w:r w:rsidR="00412E89">
            <w:rPr>
              <w:rFonts w:ascii="MS Gothic" w:eastAsia="MS Gothic" w:hAnsi="MS Gothic" w:hint="eastAsia"/>
              <w:sz w:val="24"/>
              <w:szCs w:val="24"/>
            </w:rPr>
            <w:t>☐</w:t>
          </w:r>
        </w:sdtContent>
      </w:sdt>
      <w:r w:rsidR="00784595" w:rsidRPr="00055DD0">
        <w:rPr>
          <w:sz w:val="24"/>
          <w:szCs w:val="24"/>
        </w:rPr>
        <w:t xml:space="preserve"> </w:t>
      </w:r>
      <w:r w:rsidRPr="00055DD0">
        <w:rPr>
          <w:sz w:val="24"/>
          <w:szCs w:val="24"/>
          <w:highlight w:val="lightGray"/>
        </w:rPr>
        <w:t>Bitte Antragsnummer angeben</w:t>
      </w:r>
      <w:r w:rsidR="005E72EE" w:rsidRPr="005E72EE">
        <w:rPr>
          <w:sz w:val="24"/>
          <w:szCs w:val="24"/>
        </w:rPr>
        <w:t xml:space="preserve">  </w:t>
      </w:r>
      <w:r w:rsidR="00351420">
        <w:rPr>
          <w:sz w:val="24"/>
          <w:szCs w:val="24"/>
        </w:rPr>
        <w:object w:dxaOrig="225" w:dyaOrig="225" w14:anchorId="43A2FC11">
          <v:shape id="_x0000_i1097" type="#_x0000_t75" style="width:96.6pt;height:21pt" o:ole="">
            <v:imagedata r:id="rId29" o:title=""/>
          </v:shape>
          <w:control r:id="rId30" w:name="TextBox23" w:shapeid="_x0000_i1097"/>
        </w:object>
      </w:r>
    </w:p>
    <w:p w14:paraId="35B110B3" w14:textId="77777777" w:rsidR="00371B81" w:rsidRPr="00A838BE" w:rsidRDefault="00371B81" w:rsidP="00347759">
      <w:pPr>
        <w:jc w:val="both"/>
        <w:rPr>
          <w:sz w:val="20"/>
          <w:szCs w:val="20"/>
          <w:highlight w:val="lightGray"/>
        </w:rPr>
      </w:pPr>
      <w:r w:rsidRPr="00A838BE">
        <w:rPr>
          <w:sz w:val="20"/>
          <w:szCs w:val="20"/>
          <w:highlight w:val="lightGray"/>
        </w:rPr>
        <w:t>(</w:t>
      </w:r>
      <w:r w:rsidR="007F2CB7" w:rsidRPr="00A838BE">
        <w:rPr>
          <w:sz w:val="20"/>
          <w:szCs w:val="20"/>
          <w:highlight w:val="lightGray"/>
        </w:rPr>
        <w:t>*</w:t>
      </w:r>
      <w:r w:rsidRPr="00A838BE">
        <w:rPr>
          <w:sz w:val="20"/>
          <w:szCs w:val="20"/>
          <w:highlight w:val="lightGray"/>
        </w:rPr>
        <w:t xml:space="preserve">Bei </w:t>
      </w:r>
      <w:r w:rsidR="007F2CB7" w:rsidRPr="00A838BE">
        <w:rPr>
          <w:sz w:val="20"/>
          <w:szCs w:val="20"/>
          <w:highlight w:val="lightGray"/>
        </w:rPr>
        <w:t>Wiedervorlagen, Ände</w:t>
      </w:r>
      <w:r w:rsidRPr="00A838BE">
        <w:rPr>
          <w:sz w:val="20"/>
          <w:szCs w:val="20"/>
          <w:highlight w:val="lightGray"/>
        </w:rPr>
        <w:t xml:space="preserve">rungs-/Ergänzungsanträgen sind die Änderungen gegenüber dem Vorantrag </w:t>
      </w:r>
      <w:r w:rsidR="00784595" w:rsidRPr="00A838BE">
        <w:rPr>
          <w:sz w:val="20"/>
          <w:szCs w:val="20"/>
          <w:highlight w:val="lightGray"/>
        </w:rPr>
        <w:t xml:space="preserve">deutlich </w:t>
      </w:r>
      <w:r w:rsidRPr="00A838BE">
        <w:rPr>
          <w:sz w:val="20"/>
          <w:szCs w:val="20"/>
          <w:highlight w:val="lightGray"/>
        </w:rPr>
        <w:t>kenntlich zu machen!)</w:t>
      </w:r>
      <w:r w:rsidR="000F1EDB" w:rsidRPr="00A838BE">
        <w:rPr>
          <w:b/>
          <w:noProof/>
          <w:sz w:val="20"/>
          <w:szCs w:val="20"/>
          <w:highlight w:val="lightGray"/>
          <w:lang w:eastAsia="de-DE"/>
        </w:rPr>
        <w:t xml:space="preserve"> </w:t>
      </w:r>
    </w:p>
    <w:p w14:paraId="64DA730D" w14:textId="77777777" w:rsidR="00371B81" w:rsidRPr="00055DD0" w:rsidRDefault="00371B81" w:rsidP="00347759">
      <w:pPr>
        <w:jc w:val="both"/>
        <w:rPr>
          <w:sz w:val="24"/>
          <w:szCs w:val="24"/>
          <w:highlight w:val="lightGray"/>
        </w:rPr>
      </w:pPr>
      <w:r w:rsidRPr="00055DD0">
        <w:rPr>
          <w:sz w:val="24"/>
          <w:szCs w:val="24"/>
          <w:highlight w:val="lightGray"/>
        </w:rPr>
        <w:t>Wurde der Antrag bereits vo</w:t>
      </w:r>
      <w:r w:rsidR="00D70B62" w:rsidRPr="00055DD0">
        <w:rPr>
          <w:sz w:val="24"/>
          <w:szCs w:val="24"/>
          <w:highlight w:val="lightGray"/>
        </w:rPr>
        <w:t>n eine</w:t>
      </w:r>
      <w:r w:rsidR="000F1EDB" w:rsidRPr="00055DD0">
        <w:rPr>
          <w:sz w:val="24"/>
          <w:szCs w:val="24"/>
          <w:highlight w:val="lightGray"/>
        </w:rPr>
        <w:t>r anderen EK begutachtet?</w:t>
      </w:r>
      <w:r w:rsidR="000F1EDB" w:rsidRPr="00055DD0">
        <w:rPr>
          <w:sz w:val="24"/>
          <w:szCs w:val="24"/>
        </w:rPr>
        <w:t xml:space="preserve">   ja </w:t>
      </w:r>
      <w:sdt>
        <w:sdtPr>
          <w:rPr>
            <w:sz w:val="24"/>
            <w:szCs w:val="24"/>
          </w:rPr>
          <w:id w:val="-289665366"/>
          <w14:checkbox>
            <w14:checked w14:val="0"/>
            <w14:checkedState w14:val="2612" w14:font="MS Gothic"/>
            <w14:uncheckedState w14:val="2610" w14:font="MS Gothic"/>
          </w14:checkbox>
        </w:sdtPr>
        <w:sdtEndPr/>
        <w:sdtContent>
          <w:r w:rsidR="00351420">
            <w:rPr>
              <w:rFonts w:ascii="MS Gothic" w:eastAsia="MS Gothic" w:hAnsi="MS Gothic" w:hint="eastAsia"/>
              <w:sz w:val="24"/>
              <w:szCs w:val="24"/>
            </w:rPr>
            <w:t>☐</w:t>
          </w:r>
        </w:sdtContent>
      </w:sdt>
      <w:r w:rsidR="000F1EDB" w:rsidRPr="00055DD0">
        <w:rPr>
          <w:sz w:val="24"/>
          <w:szCs w:val="24"/>
        </w:rPr>
        <w:t xml:space="preserve">    nein </w:t>
      </w:r>
      <w:sdt>
        <w:sdtPr>
          <w:rPr>
            <w:sz w:val="24"/>
            <w:szCs w:val="24"/>
          </w:rPr>
          <w:id w:val="-212891828"/>
          <w14:checkbox>
            <w14:checked w14:val="0"/>
            <w14:checkedState w14:val="2612" w14:font="MS Gothic"/>
            <w14:uncheckedState w14:val="2610" w14:font="MS Gothic"/>
          </w14:checkbox>
        </w:sdtPr>
        <w:sdtEndPr/>
        <w:sdtContent>
          <w:r w:rsidR="00B838FB" w:rsidRPr="00055DD0">
            <w:rPr>
              <w:rFonts w:ascii="MS Gothic" w:eastAsia="MS Gothic" w:hAnsi="MS Gothic" w:hint="eastAsia"/>
              <w:sz w:val="24"/>
              <w:szCs w:val="24"/>
            </w:rPr>
            <w:t>☐</w:t>
          </w:r>
        </w:sdtContent>
      </w:sdt>
    </w:p>
    <w:p w14:paraId="2B7C9343" w14:textId="77777777" w:rsidR="00184920" w:rsidRPr="00347759" w:rsidRDefault="003F38DA" w:rsidP="00347759">
      <w:pPr>
        <w:jc w:val="both"/>
        <w:rPr>
          <w:sz w:val="24"/>
          <w:szCs w:val="24"/>
        </w:rPr>
      </w:pPr>
      <w:r w:rsidRPr="00055DD0">
        <w:rPr>
          <w:sz w:val="24"/>
          <w:szCs w:val="24"/>
          <w:highlight w:val="lightGray"/>
        </w:rPr>
        <w:t>W</w:t>
      </w:r>
      <w:r w:rsidR="00D70B62" w:rsidRPr="00055DD0">
        <w:rPr>
          <w:sz w:val="24"/>
          <w:szCs w:val="24"/>
          <w:highlight w:val="lightGray"/>
        </w:rPr>
        <w:t>enn ja</w:t>
      </w:r>
      <w:r w:rsidRPr="00055DD0">
        <w:rPr>
          <w:sz w:val="24"/>
          <w:szCs w:val="24"/>
          <w:highlight w:val="lightGray"/>
        </w:rPr>
        <w:t>,</w:t>
      </w:r>
      <w:r w:rsidR="00D70B62" w:rsidRPr="00055DD0">
        <w:rPr>
          <w:sz w:val="24"/>
          <w:szCs w:val="24"/>
          <w:highlight w:val="lightGray"/>
        </w:rPr>
        <w:t xml:space="preserve"> wo</w:t>
      </w:r>
      <w:r w:rsidR="00184920" w:rsidRPr="00055DD0">
        <w:rPr>
          <w:sz w:val="24"/>
          <w:szCs w:val="24"/>
          <w:highlight w:val="lightGray"/>
        </w:rPr>
        <w:t>, wann</w:t>
      </w:r>
      <w:r w:rsidR="00D70B62" w:rsidRPr="00055DD0">
        <w:rPr>
          <w:sz w:val="24"/>
          <w:szCs w:val="24"/>
          <w:highlight w:val="lightGray"/>
        </w:rPr>
        <w:t xml:space="preserve"> und unter welcher Kennung:</w:t>
      </w:r>
      <w:r w:rsidR="00D70B62" w:rsidRPr="00347759">
        <w:rPr>
          <w:sz w:val="24"/>
          <w:szCs w:val="24"/>
        </w:rPr>
        <w:t xml:space="preserve"> </w:t>
      </w:r>
      <w:r w:rsidR="00481672">
        <w:rPr>
          <w:sz w:val="24"/>
          <w:szCs w:val="24"/>
        </w:rPr>
        <w:t xml:space="preserve"> </w:t>
      </w:r>
      <w:r w:rsidR="00A0455D">
        <w:rPr>
          <w:sz w:val="24"/>
          <w:szCs w:val="24"/>
        </w:rPr>
        <w:t xml:space="preserve">       </w:t>
      </w:r>
      <w:r w:rsidR="00351420">
        <w:rPr>
          <w:sz w:val="24"/>
          <w:szCs w:val="24"/>
        </w:rPr>
        <w:object w:dxaOrig="225" w:dyaOrig="225" w14:anchorId="5EAD020C">
          <v:shape id="_x0000_i1099" type="#_x0000_t75" style="width:173.4pt;height:21pt" o:ole="">
            <v:imagedata r:id="rId31" o:title=""/>
          </v:shape>
          <w:control r:id="rId32" w:name="TextBox24" w:shapeid="_x0000_i1099"/>
        </w:object>
      </w:r>
    </w:p>
    <w:p w14:paraId="652A4D80" w14:textId="77777777" w:rsidR="007F2CB7" w:rsidRPr="00347759" w:rsidRDefault="007F2CB7" w:rsidP="00347759">
      <w:pPr>
        <w:jc w:val="both"/>
        <w:rPr>
          <w:b/>
          <w:sz w:val="24"/>
          <w:szCs w:val="24"/>
        </w:rPr>
      </w:pPr>
      <w:r w:rsidRPr="00347759">
        <w:rPr>
          <w:b/>
          <w:sz w:val="24"/>
          <w:szCs w:val="24"/>
        </w:rPr>
        <w:t>2.6 Versicherung</w:t>
      </w:r>
    </w:p>
    <w:p w14:paraId="22EC1160" w14:textId="77777777" w:rsidR="00371B81" w:rsidRPr="00055DD0" w:rsidRDefault="00371B81" w:rsidP="00347759">
      <w:pPr>
        <w:jc w:val="both"/>
        <w:rPr>
          <w:sz w:val="24"/>
          <w:szCs w:val="24"/>
          <w:highlight w:val="lightGray"/>
        </w:rPr>
      </w:pPr>
      <w:r w:rsidRPr="00055DD0">
        <w:rPr>
          <w:sz w:val="24"/>
          <w:szCs w:val="24"/>
          <w:highlight w:val="lightGray"/>
        </w:rPr>
        <w:t>Die Probandinnen/Probanden sind versichert durch:</w:t>
      </w:r>
      <w:r w:rsidR="00481672" w:rsidRPr="00481672">
        <w:rPr>
          <w:sz w:val="24"/>
          <w:szCs w:val="24"/>
        </w:rPr>
        <w:t xml:space="preserve">  </w:t>
      </w:r>
      <w:r w:rsidR="00351420">
        <w:rPr>
          <w:sz w:val="24"/>
          <w:szCs w:val="24"/>
        </w:rPr>
        <w:object w:dxaOrig="225" w:dyaOrig="225" w14:anchorId="2E347973">
          <v:shape id="_x0000_i1101" type="#_x0000_t75" style="width:174pt;height:21pt" o:ole="">
            <v:imagedata r:id="rId33" o:title=""/>
          </v:shape>
          <w:control r:id="rId34" w:name="TextBox25" w:shapeid="_x0000_i1101"/>
        </w:object>
      </w:r>
    </w:p>
    <w:p w14:paraId="55635C9A" w14:textId="77777777" w:rsidR="003F1C84" w:rsidRPr="00A838BE" w:rsidRDefault="00371B81" w:rsidP="00347759">
      <w:pPr>
        <w:jc w:val="both"/>
        <w:rPr>
          <w:sz w:val="20"/>
          <w:szCs w:val="20"/>
          <w:highlight w:val="lightGray"/>
        </w:rPr>
      </w:pPr>
      <w:r w:rsidRPr="00A838BE">
        <w:rPr>
          <w:sz w:val="20"/>
          <w:szCs w:val="20"/>
          <w:highlight w:val="lightGray"/>
        </w:rPr>
        <w:t>(Die Versicherungspolice ist in Kopie beizufügen!)</w:t>
      </w:r>
    </w:p>
    <w:p w14:paraId="5FE459C8" w14:textId="77777777" w:rsidR="007F2CB7" w:rsidRPr="00A838BE" w:rsidRDefault="007F2CB7" w:rsidP="00347759">
      <w:pPr>
        <w:jc w:val="both"/>
        <w:rPr>
          <w:sz w:val="20"/>
          <w:szCs w:val="20"/>
        </w:rPr>
      </w:pPr>
      <w:r w:rsidRPr="00A838BE">
        <w:rPr>
          <w:sz w:val="20"/>
          <w:szCs w:val="20"/>
          <w:highlight w:val="lightGray"/>
        </w:rPr>
        <w:t>Wenn keine Versicherung abgeschlossen wurde: Begründung</w:t>
      </w:r>
      <w:r w:rsidR="00347759" w:rsidRPr="00A838BE">
        <w:rPr>
          <w:sz w:val="20"/>
          <w:szCs w:val="20"/>
          <w:highlight w:val="lightGray"/>
        </w:rPr>
        <w:t>,</w:t>
      </w:r>
      <w:r w:rsidRPr="00A838BE">
        <w:rPr>
          <w:sz w:val="20"/>
          <w:szCs w:val="20"/>
          <w:highlight w:val="lightGray"/>
        </w:rPr>
        <w:t xml:space="preserve"> warum eine Versicherung nicht notwendig</w:t>
      </w:r>
      <w:r w:rsidR="00347759" w:rsidRPr="00A838BE">
        <w:rPr>
          <w:sz w:val="20"/>
          <w:szCs w:val="20"/>
          <w:highlight w:val="lightGray"/>
        </w:rPr>
        <w:t>/nicht finanzierbar</w:t>
      </w:r>
      <w:r w:rsidRPr="00A838BE">
        <w:rPr>
          <w:sz w:val="20"/>
          <w:szCs w:val="20"/>
          <w:highlight w:val="lightGray"/>
        </w:rPr>
        <w:t xml:space="preserve"> ist.</w:t>
      </w:r>
    </w:p>
    <w:p w14:paraId="565545B1" w14:textId="77777777" w:rsidR="00737B3B" w:rsidRDefault="00737B3B" w:rsidP="00737B3B">
      <w:pPr>
        <w:jc w:val="both"/>
        <w:rPr>
          <w:sz w:val="24"/>
          <w:szCs w:val="24"/>
        </w:rPr>
      </w:pPr>
      <w:r>
        <w:rPr>
          <w:sz w:val="24"/>
          <w:szCs w:val="24"/>
        </w:rPr>
        <w:t>-----------------------------------------------------------------------------------------------------------------</w:t>
      </w:r>
    </w:p>
    <w:sdt>
      <w:sdtPr>
        <w:rPr>
          <w:sz w:val="24"/>
          <w:szCs w:val="24"/>
        </w:rPr>
        <w:id w:val="-1693919373"/>
        <w:placeholder>
          <w:docPart w:val="41CD0153DB864AA5B5C7CA4996C156CF"/>
        </w:placeholder>
        <w:showingPlcHdr/>
      </w:sdtPr>
      <w:sdtEndPr/>
      <w:sdtContent>
        <w:p w14:paraId="205F70B1"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08730488" w14:textId="77777777" w:rsidR="00AE7D47" w:rsidRPr="00347759" w:rsidRDefault="00737B3B" w:rsidP="00347759">
      <w:pPr>
        <w:jc w:val="both"/>
        <w:rPr>
          <w:sz w:val="24"/>
          <w:szCs w:val="24"/>
        </w:rPr>
      </w:pPr>
      <w:r>
        <w:rPr>
          <w:sz w:val="24"/>
          <w:szCs w:val="24"/>
        </w:rPr>
        <w:t>-----------------------------------------------------------------------------------------------------------------</w:t>
      </w:r>
    </w:p>
    <w:p w14:paraId="3F817ACC" w14:textId="77777777" w:rsidR="00010283" w:rsidRPr="00347759" w:rsidRDefault="00596186" w:rsidP="00347759">
      <w:pPr>
        <w:jc w:val="both"/>
        <w:rPr>
          <w:b/>
          <w:sz w:val="24"/>
          <w:szCs w:val="24"/>
        </w:rPr>
      </w:pPr>
      <w:r w:rsidRPr="00347759">
        <w:rPr>
          <w:b/>
          <w:sz w:val="24"/>
          <w:szCs w:val="24"/>
        </w:rPr>
        <w:t>3. Zielsetzung</w:t>
      </w:r>
      <w:r w:rsidR="00564971" w:rsidRPr="00347759">
        <w:rPr>
          <w:b/>
          <w:sz w:val="24"/>
          <w:szCs w:val="24"/>
        </w:rPr>
        <w:t>,</w:t>
      </w:r>
      <w:r w:rsidRPr="00347759">
        <w:rPr>
          <w:b/>
          <w:sz w:val="24"/>
          <w:szCs w:val="24"/>
        </w:rPr>
        <w:t xml:space="preserve"> Kurzbeschreibung</w:t>
      </w:r>
      <w:r w:rsidR="00564971" w:rsidRPr="00347759">
        <w:rPr>
          <w:b/>
          <w:sz w:val="24"/>
          <w:szCs w:val="24"/>
        </w:rPr>
        <w:t xml:space="preserve"> und Einordnung des Projekt</w:t>
      </w:r>
      <w:r w:rsidR="003F38DA" w:rsidRPr="00347759">
        <w:rPr>
          <w:b/>
          <w:sz w:val="24"/>
          <w:szCs w:val="24"/>
        </w:rPr>
        <w:t>e</w:t>
      </w:r>
      <w:r w:rsidR="00564971" w:rsidRPr="00347759">
        <w:rPr>
          <w:b/>
          <w:sz w:val="24"/>
          <w:szCs w:val="24"/>
        </w:rPr>
        <w:t>s</w:t>
      </w:r>
    </w:p>
    <w:p w14:paraId="6550B016" w14:textId="77777777" w:rsidR="00304244" w:rsidRDefault="00010283" w:rsidP="00347759">
      <w:pPr>
        <w:jc w:val="both"/>
        <w:rPr>
          <w:b/>
          <w:sz w:val="24"/>
          <w:szCs w:val="24"/>
        </w:rPr>
      </w:pPr>
      <w:r w:rsidRPr="00347759">
        <w:rPr>
          <w:b/>
          <w:sz w:val="24"/>
          <w:szCs w:val="24"/>
        </w:rPr>
        <w:t xml:space="preserve">3.1 Zielsetzung   </w:t>
      </w:r>
    </w:p>
    <w:p w14:paraId="63801CDF" w14:textId="77777777" w:rsidR="00737B3B" w:rsidRDefault="00737B3B" w:rsidP="00737B3B">
      <w:pPr>
        <w:jc w:val="both"/>
        <w:rPr>
          <w:sz w:val="24"/>
          <w:szCs w:val="24"/>
        </w:rPr>
      </w:pPr>
      <w:r>
        <w:rPr>
          <w:sz w:val="24"/>
          <w:szCs w:val="24"/>
        </w:rPr>
        <w:lastRenderedPageBreak/>
        <w:t>-----------------------------------------------------------------------------------------------------------------</w:t>
      </w:r>
    </w:p>
    <w:sdt>
      <w:sdtPr>
        <w:rPr>
          <w:sz w:val="24"/>
          <w:szCs w:val="24"/>
        </w:rPr>
        <w:id w:val="981726055"/>
        <w:placeholder>
          <w:docPart w:val="D523DC9B63B745248D8DE8A691E10460"/>
        </w:placeholder>
        <w:showingPlcHdr/>
      </w:sdtPr>
      <w:sdtEndPr/>
      <w:sdtContent>
        <w:p w14:paraId="44E091E5"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7649D3D5" w14:textId="77777777" w:rsidR="00737B3B" w:rsidRDefault="00737B3B" w:rsidP="00737B3B">
      <w:pPr>
        <w:jc w:val="both"/>
        <w:rPr>
          <w:sz w:val="24"/>
          <w:szCs w:val="24"/>
        </w:rPr>
      </w:pPr>
      <w:r>
        <w:rPr>
          <w:sz w:val="24"/>
          <w:szCs w:val="24"/>
        </w:rPr>
        <w:t>-----------------------------------------------------------------------------------------------------------------</w:t>
      </w:r>
    </w:p>
    <w:p w14:paraId="095083D3" w14:textId="77777777" w:rsidR="00010283" w:rsidRPr="00A838BE" w:rsidRDefault="003F38DA" w:rsidP="00347759">
      <w:pPr>
        <w:jc w:val="both"/>
        <w:rPr>
          <w:sz w:val="20"/>
          <w:szCs w:val="20"/>
        </w:rPr>
      </w:pPr>
      <w:r w:rsidRPr="00A838BE">
        <w:rPr>
          <w:sz w:val="20"/>
          <w:szCs w:val="20"/>
          <w:highlight w:val="lightGray"/>
        </w:rPr>
        <w:t>(B</w:t>
      </w:r>
      <w:r w:rsidR="00010283" w:rsidRPr="00A838BE">
        <w:rPr>
          <w:sz w:val="20"/>
          <w:szCs w:val="20"/>
          <w:highlight w:val="lightGray"/>
        </w:rPr>
        <w:t xml:space="preserve">itte beschreiben Sie in maximal zwei Sätzen klar die Fragestellung </w:t>
      </w:r>
      <w:r w:rsidR="00304244" w:rsidRPr="00A838BE">
        <w:rPr>
          <w:sz w:val="20"/>
          <w:szCs w:val="20"/>
          <w:highlight w:val="lightGray"/>
        </w:rPr>
        <w:t xml:space="preserve">und </w:t>
      </w:r>
      <w:r w:rsidR="00010283" w:rsidRPr="00A838BE">
        <w:rPr>
          <w:sz w:val="20"/>
          <w:szCs w:val="20"/>
          <w:highlight w:val="lightGray"/>
        </w:rPr>
        <w:t>das Ziel des Projektes in allgemeinverständlicher Form</w:t>
      </w:r>
      <w:r w:rsidRPr="00A838BE">
        <w:rPr>
          <w:sz w:val="20"/>
          <w:szCs w:val="20"/>
          <w:highlight w:val="lightGray"/>
        </w:rPr>
        <w:t>!</w:t>
      </w:r>
      <w:r w:rsidR="00010283" w:rsidRPr="00A838BE">
        <w:rPr>
          <w:sz w:val="20"/>
          <w:szCs w:val="20"/>
          <w:highlight w:val="lightGray"/>
        </w:rPr>
        <w:t>)</w:t>
      </w:r>
    </w:p>
    <w:p w14:paraId="70DDE96D" w14:textId="77777777" w:rsidR="00596186" w:rsidRPr="00347759" w:rsidRDefault="00596186" w:rsidP="00347759">
      <w:pPr>
        <w:jc w:val="both"/>
        <w:rPr>
          <w:b/>
          <w:sz w:val="24"/>
          <w:szCs w:val="24"/>
        </w:rPr>
      </w:pPr>
      <w:r w:rsidRPr="00347759">
        <w:rPr>
          <w:b/>
          <w:sz w:val="24"/>
          <w:szCs w:val="24"/>
        </w:rPr>
        <w:t>3.</w:t>
      </w:r>
      <w:r w:rsidR="00010283" w:rsidRPr="00347759">
        <w:rPr>
          <w:b/>
          <w:sz w:val="24"/>
          <w:szCs w:val="24"/>
        </w:rPr>
        <w:t>2</w:t>
      </w:r>
      <w:r w:rsidRPr="00347759">
        <w:rPr>
          <w:b/>
          <w:sz w:val="24"/>
          <w:szCs w:val="24"/>
        </w:rPr>
        <w:t xml:space="preserve"> Projektbeschreibung</w:t>
      </w:r>
    </w:p>
    <w:p w14:paraId="0C50E825" w14:textId="77777777" w:rsidR="00AE7D47" w:rsidRDefault="00BA5EC9" w:rsidP="00347759">
      <w:pPr>
        <w:jc w:val="both"/>
        <w:rPr>
          <w:i/>
          <w:sz w:val="24"/>
          <w:szCs w:val="24"/>
        </w:rPr>
      </w:pPr>
      <w:r w:rsidRPr="00347759">
        <w:rPr>
          <w:i/>
          <w:sz w:val="24"/>
          <w:szCs w:val="24"/>
        </w:rPr>
        <w:t>3.</w:t>
      </w:r>
      <w:r w:rsidR="00010283" w:rsidRPr="00347759">
        <w:rPr>
          <w:i/>
          <w:sz w:val="24"/>
          <w:szCs w:val="24"/>
        </w:rPr>
        <w:t>2</w:t>
      </w:r>
      <w:r w:rsidRPr="00347759">
        <w:rPr>
          <w:i/>
          <w:sz w:val="24"/>
          <w:szCs w:val="24"/>
        </w:rPr>
        <w:t xml:space="preserve">.1 </w:t>
      </w:r>
      <w:r w:rsidRPr="00055DD0">
        <w:rPr>
          <w:i/>
          <w:sz w:val="24"/>
          <w:szCs w:val="24"/>
          <w:highlight w:val="lightGray"/>
        </w:rPr>
        <w:t>Hintergrund</w:t>
      </w:r>
    </w:p>
    <w:p w14:paraId="16E69C80" w14:textId="77777777" w:rsidR="00737B3B" w:rsidRDefault="00737B3B" w:rsidP="00737B3B">
      <w:pPr>
        <w:jc w:val="both"/>
        <w:rPr>
          <w:sz w:val="24"/>
          <w:szCs w:val="24"/>
        </w:rPr>
      </w:pPr>
      <w:r>
        <w:rPr>
          <w:sz w:val="24"/>
          <w:szCs w:val="24"/>
        </w:rPr>
        <w:t>-----------------------------------------------------------------------------------------------------------------</w:t>
      </w:r>
    </w:p>
    <w:sdt>
      <w:sdtPr>
        <w:rPr>
          <w:sz w:val="24"/>
          <w:szCs w:val="24"/>
        </w:rPr>
        <w:id w:val="-1301068627"/>
        <w:placeholder>
          <w:docPart w:val="1DDDCEF6AB52416C92100A2BCB94C417"/>
        </w:placeholder>
        <w:showingPlcHdr/>
      </w:sdtPr>
      <w:sdtEndPr/>
      <w:sdtContent>
        <w:p w14:paraId="280E91CD"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51FC1AE5" w14:textId="77777777" w:rsidR="00737B3B" w:rsidRDefault="00737B3B" w:rsidP="00737B3B">
      <w:pPr>
        <w:jc w:val="both"/>
        <w:rPr>
          <w:sz w:val="24"/>
          <w:szCs w:val="24"/>
        </w:rPr>
      </w:pPr>
      <w:r>
        <w:rPr>
          <w:sz w:val="24"/>
          <w:szCs w:val="24"/>
        </w:rPr>
        <w:t>-----------------------------------------------------------------------------------------------------------------</w:t>
      </w:r>
    </w:p>
    <w:p w14:paraId="4FA0B096" w14:textId="77777777" w:rsidR="00BA5EC9" w:rsidRDefault="00BA5EC9" w:rsidP="00347759">
      <w:pPr>
        <w:jc w:val="both"/>
        <w:rPr>
          <w:i/>
          <w:sz w:val="24"/>
          <w:szCs w:val="24"/>
        </w:rPr>
      </w:pPr>
      <w:r w:rsidRPr="00347759">
        <w:rPr>
          <w:i/>
          <w:sz w:val="24"/>
          <w:szCs w:val="24"/>
        </w:rPr>
        <w:t>3.</w:t>
      </w:r>
      <w:r w:rsidR="00010283" w:rsidRPr="00347759">
        <w:rPr>
          <w:i/>
          <w:sz w:val="24"/>
          <w:szCs w:val="24"/>
        </w:rPr>
        <w:t>2</w:t>
      </w:r>
      <w:r w:rsidRPr="00347759">
        <w:rPr>
          <w:i/>
          <w:sz w:val="24"/>
          <w:szCs w:val="24"/>
        </w:rPr>
        <w:t xml:space="preserve">.2 </w:t>
      </w:r>
      <w:r w:rsidRPr="00055DD0">
        <w:rPr>
          <w:i/>
          <w:sz w:val="24"/>
          <w:szCs w:val="24"/>
          <w:highlight w:val="lightGray"/>
        </w:rPr>
        <w:t>Fragestellung</w:t>
      </w:r>
    </w:p>
    <w:p w14:paraId="62A34BD2" w14:textId="77777777" w:rsidR="00737B3B" w:rsidRDefault="00737B3B" w:rsidP="00737B3B">
      <w:pPr>
        <w:jc w:val="both"/>
        <w:rPr>
          <w:sz w:val="24"/>
          <w:szCs w:val="24"/>
        </w:rPr>
      </w:pPr>
      <w:r>
        <w:rPr>
          <w:sz w:val="24"/>
          <w:szCs w:val="24"/>
        </w:rPr>
        <w:t>-----------------------------------------------------------------------------------------------------------------</w:t>
      </w:r>
    </w:p>
    <w:sdt>
      <w:sdtPr>
        <w:rPr>
          <w:sz w:val="24"/>
          <w:szCs w:val="24"/>
        </w:rPr>
        <w:id w:val="1607462285"/>
        <w:placeholder>
          <w:docPart w:val="FC55CAC51F4847439391CB2D03254347"/>
        </w:placeholder>
        <w:showingPlcHdr/>
      </w:sdtPr>
      <w:sdtEndPr/>
      <w:sdtContent>
        <w:p w14:paraId="2DA0B59F"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096451AF" w14:textId="77777777" w:rsidR="00737B3B" w:rsidRDefault="00737B3B" w:rsidP="00737B3B">
      <w:pPr>
        <w:jc w:val="both"/>
        <w:rPr>
          <w:sz w:val="24"/>
          <w:szCs w:val="24"/>
        </w:rPr>
      </w:pPr>
      <w:r>
        <w:rPr>
          <w:sz w:val="24"/>
          <w:szCs w:val="24"/>
        </w:rPr>
        <w:t>-----------------------------------------------------------------------------------------------------------------</w:t>
      </w:r>
    </w:p>
    <w:p w14:paraId="689E4D89" w14:textId="77777777" w:rsidR="00BA5EC9" w:rsidRDefault="00BA5EC9" w:rsidP="00347759">
      <w:pPr>
        <w:jc w:val="both"/>
        <w:rPr>
          <w:i/>
          <w:sz w:val="24"/>
          <w:szCs w:val="24"/>
        </w:rPr>
      </w:pPr>
      <w:r w:rsidRPr="00347759">
        <w:rPr>
          <w:i/>
          <w:sz w:val="24"/>
          <w:szCs w:val="24"/>
        </w:rPr>
        <w:t>3.</w:t>
      </w:r>
      <w:r w:rsidR="00010283" w:rsidRPr="00347759">
        <w:rPr>
          <w:i/>
          <w:sz w:val="24"/>
          <w:szCs w:val="24"/>
        </w:rPr>
        <w:t>2</w:t>
      </w:r>
      <w:r w:rsidRPr="00347759">
        <w:rPr>
          <w:i/>
          <w:sz w:val="24"/>
          <w:szCs w:val="24"/>
        </w:rPr>
        <w:t xml:space="preserve">.3 </w:t>
      </w:r>
      <w:r w:rsidRPr="00055DD0">
        <w:rPr>
          <w:i/>
          <w:sz w:val="24"/>
          <w:szCs w:val="24"/>
          <w:highlight w:val="lightGray"/>
        </w:rPr>
        <w:t>Versuchsbeschreibung</w:t>
      </w:r>
    </w:p>
    <w:p w14:paraId="1C116BFF" w14:textId="77777777" w:rsidR="00737B3B" w:rsidRDefault="00737B3B" w:rsidP="00737B3B">
      <w:pPr>
        <w:jc w:val="both"/>
        <w:rPr>
          <w:sz w:val="24"/>
          <w:szCs w:val="24"/>
        </w:rPr>
      </w:pPr>
      <w:r>
        <w:rPr>
          <w:sz w:val="24"/>
          <w:szCs w:val="24"/>
        </w:rPr>
        <w:t>-----------------------------------------------------------------------------------------------------------------</w:t>
      </w:r>
    </w:p>
    <w:sdt>
      <w:sdtPr>
        <w:rPr>
          <w:sz w:val="24"/>
          <w:szCs w:val="24"/>
        </w:rPr>
        <w:id w:val="-353804853"/>
        <w:placeholder>
          <w:docPart w:val="C9A8447DD226405B954465133200D7F4"/>
        </w:placeholder>
        <w:showingPlcHdr/>
      </w:sdtPr>
      <w:sdtEndPr/>
      <w:sdtContent>
        <w:p w14:paraId="6368C657"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458DD3FE" w14:textId="77777777" w:rsidR="00737B3B" w:rsidRDefault="00737B3B" w:rsidP="00737B3B">
      <w:pPr>
        <w:jc w:val="both"/>
        <w:rPr>
          <w:sz w:val="24"/>
          <w:szCs w:val="24"/>
        </w:rPr>
      </w:pPr>
      <w:r>
        <w:rPr>
          <w:sz w:val="24"/>
          <w:szCs w:val="24"/>
        </w:rPr>
        <w:t>-----------------------------------------------------------------------------------------------------------------</w:t>
      </w:r>
    </w:p>
    <w:p w14:paraId="6D0A8FB0" w14:textId="77777777" w:rsidR="00BA5EC9" w:rsidRPr="00A838BE" w:rsidRDefault="00BA5EC9" w:rsidP="00347759">
      <w:pPr>
        <w:jc w:val="both"/>
        <w:rPr>
          <w:sz w:val="20"/>
          <w:szCs w:val="20"/>
          <w:highlight w:val="lightGray"/>
        </w:rPr>
      </w:pPr>
      <w:r w:rsidRPr="00A838BE">
        <w:rPr>
          <w:sz w:val="20"/>
          <w:szCs w:val="20"/>
          <w:highlight w:val="lightGray"/>
        </w:rPr>
        <w:t>Beschreiben Sie hier</w:t>
      </w:r>
      <w:r w:rsidR="00010283" w:rsidRPr="00A838BE">
        <w:rPr>
          <w:sz w:val="20"/>
          <w:szCs w:val="20"/>
          <w:highlight w:val="lightGray"/>
        </w:rPr>
        <w:t xml:space="preserve"> in allgemeinverständlicher Form</w:t>
      </w:r>
      <w:r w:rsidRPr="00A838BE">
        <w:rPr>
          <w:sz w:val="20"/>
          <w:szCs w:val="20"/>
          <w:highlight w:val="lightGray"/>
        </w:rPr>
        <w:t xml:space="preserve"> genau, was mit den Probanden/Patienten gemacht wird</w:t>
      </w:r>
      <w:r w:rsidR="00010283" w:rsidRPr="00A838BE">
        <w:rPr>
          <w:sz w:val="20"/>
          <w:szCs w:val="20"/>
          <w:highlight w:val="lightGray"/>
        </w:rPr>
        <w:t>. Berücksichtigen Sie folgende Punkte</w:t>
      </w:r>
      <w:r w:rsidR="003F38DA" w:rsidRPr="00A838BE">
        <w:rPr>
          <w:sz w:val="20"/>
          <w:szCs w:val="20"/>
          <w:highlight w:val="lightGray"/>
        </w:rPr>
        <w:t>:</w:t>
      </w:r>
    </w:p>
    <w:p w14:paraId="493739AA" w14:textId="77777777" w:rsidR="00010283" w:rsidRPr="00A838BE" w:rsidRDefault="00010283" w:rsidP="00347759">
      <w:pPr>
        <w:pStyle w:val="ListParagraph"/>
        <w:numPr>
          <w:ilvl w:val="0"/>
          <w:numId w:val="2"/>
        </w:numPr>
        <w:jc w:val="both"/>
        <w:rPr>
          <w:sz w:val="20"/>
          <w:szCs w:val="20"/>
          <w:highlight w:val="lightGray"/>
        </w:rPr>
      </w:pPr>
      <w:r w:rsidRPr="00A838BE">
        <w:rPr>
          <w:sz w:val="20"/>
          <w:szCs w:val="20"/>
          <w:highlight w:val="lightGray"/>
        </w:rPr>
        <w:t>Eignung des Vorhabens zur Klärung der wissenschaftlichen Fragestellung,</w:t>
      </w:r>
    </w:p>
    <w:p w14:paraId="66AC09CB" w14:textId="77777777" w:rsidR="00010283" w:rsidRPr="00A838BE" w:rsidRDefault="00010283" w:rsidP="00347759">
      <w:pPr>
        <w:pStyle w:val="ListParagraph"/>
        <w:numPr>
          <w:ilvl w:val="0"/>
          <w:numId w:val="2"/>
        </w:numPr>
        <w:jc w:val="both"/>
        <w:rPr>
          <w:sz w:val="20"/>
          <w:szCs w:val="20"/>
          <w:highlight w:val="lightGray"/>
        </w:rPr>
      </w:pPr>
      <w:r w:rsidRPr="00A838BE">
        <w:rPr>
          <w:sz w:val="20"/>
          <w:szCs w:val="20"/>
          <w:highlight w:val="lightGray"/>
        </w:rPr>
        <w:t xml:space="preserve">Erforderlichkeit </w:t>
      </w:r>
      <w:r w:rsidR="0081674D" w:rsidRPr="00A838BE">
        <w:rPr>
          <w:sz w:val="20"/>
          <w:szCs w:val="20"/>
          <w:highlight w:val="lightGray"/>
        </w:rPr>
        <w:t xml:space="preserve">und Nutzen </w:t>
      </w:r>
      <w:r w:rsidRPr="00A838BE">
        <w:rPr>
          <w:sz w:val="20"/>
          <w:szCs w:val="20"/>
          <w:highlight w:val="lightGray"/>
        </w:rPr>
        <w:t>des Verfahrens,</w:t>
      </w:r>
    </w:p>
    <w:p w14:paraId="7100A52F" w14:textId="77777777" w:rsidR="00010283" w:rsidRPr="00A838BE" w:rsidRDefault="00010283" w:rsidP="00347759">
      <w:pPr>
        <w:pStyle w:val="ListParagraph"/>
        <w:numPr>
          <w:ilvl w:val="0"/>
          <w:numId w:val="2"/>
        </w:numPr>
        <w:jc w:val="both"/>
        <w:rPr>
          <w:sz w:val="20"/>
          <w:szCs w:val="20"/>
          <w:highlight w:val="lightGray"/>
        </w:rPr>
      </w:pPr>
      <w:r w:rsidRPr="00A838BE">
        <w:rPr>
          <w:sz w:val="20"/>
          <w:szCs w:val="20"/>
          <w:highlight w:val="lightGray"/>
        </w:rPr>
        <w:t>Adäquanz von Methoden und Ziel,</w:t>
      </w:r>
    </w:p>
    <w:p w14:paraId="40CDE041" w14:textId="77777777" w:rsidR="00184920" w:rsidRPr="00A838BE" w:rsidRDefault="00184920" w:rsidP="00347759">
      <w:pPr>
        <w:pStyle w:val="ListParagraph"/>
        <w:numPr>
          <w:ilvl w:val="0"/>
          <w:numId w:val="2"/>
        </w:numPr>
        <w:jc w:val="both"/>
        <w:rPr>
          <w:sz w:val="20"/>
          <w:szCs w:val="20"/>
          <w:highlight w:val="lightGray"/>
        </w:rPr>
      </w:pPr>
      <w:r w:rsidRPr="00A838BE">
        <w:rPr>
          <w:sz w:val="20"/>
          <w:szCs w:val="20"/>
          <w:highlight w:val="lightGray"/>
        </w:rPr>
        <w:t xml:space="preserve">Fügen </w:t>
      </w:r>
      <w:r w:rsidR="00784595" w:rsidRPr="00A838BE">
        <w:rPr>
          <w:sz w:val="20"/>
          <w:szCs w:val="20"/>
          <w:highlight w:val="lightGray"/>
        </w:rPr>
        <w:t>S</w:t>
      </w:r>
      <w:r w:rsidRPr="00A838BE">
        <w:rPr>
          <w:sz w:val="20"/>
          <w:szCs w:val="20"/>
          <w:highlight w:val="lightGray"/>
        </w:rPr>
        <w:t>ie eine Liste aller genutzten Abkürzungen bei</w:t>
      </w:r>
      <w:r w:rsidR="003F38DA" w:rsidRPr="00A838BE">
        <w:rPr>
          <w:sz w:val="20"/>
          <w:szCs w:val="20"/>
          <w:highlight w:val="lightGray"/>
        </w:rPr>
        <w:t>!</w:t>
      </w:r>
    </w:p>
    <w:p w14:paraId="3520F1E9" w14:textId="77777777" w:rsidR="008B673F" w:rsidRPr="00A838BE" w:rsidRDefault="008B673F" w:rsidP="00347759">
      <w:pPr>
        <w:pStyle w:val="ListParagraph"/>
        <w:numPr>
          <w:ilvl w:val="0"/>
          <w:numId w:val="2"/>
        </w:numPr>
        <w:jc w:val="both"/>
        <w:rPr>
          <w:sz w:val="20"/>
          <w:szCs w:val="20"/>
          <w:highlight w:val="lightGray"/>
        </w:rPr>
      </w:pPr>
      <w:r w:rsidRPr="00A838BE">
        <w:rPr>
          <w:sz w:val="20"/>
          <w:szCs w:val="20"/>
          <w:highlight w:val="lightGray"/>
        </w:rPr>
        <w:t xml:space="preserve">Darstellung aller Schritte des Untersuchungsablaufes, inkl. Auflistung aller </w:t>
      </w:r>
    </w:p>
    <w:p w14:paraId="4BED3862" w14:textId="77777777" w:rsidR="008B673F" w:rsidRPr="00A838BE" w:rsidRDefault="008B673F" w:rsidP="00347759">
      <w:pPr>
        <w:pStyle w:val="ListParagraph"/>
        <w:numPr>
          <w:ilvl w:val="0"/>
          <w:numId w:val="2"/>
        </w:numPr>
        <w:jc w:val="both"/>
        <w:rPr>
          <w:sz w:val="20"/>
          <w:szCs w:val="20"/>
          <w:highlight w:val="lightGray"/>
        </w:rPr>
      </w:pPr>
      <w:r w:rsidRPr="00A838BE">
        <w:rPr>
          <w:sz w:val="20"/>
          <w:szCs w:val="20"/>
          <w:highlight w:val="lightGray"/>
        </w:rPr>
        <w:t>Untersuchungsverfahren (z.</w:t>
      </w:r>
      <w:r w:rsidR="003F38DA" w:rsidRPr="00A838BE">
        <w:rPr>
          <w:sz w:val="20"/>
          <w:szCs w:val="20"/>
          <w:highlight w:val="lightGray"/>
        </w:rPr>
        <w:t xml:space="preserve"> </w:t>
      </w:r>
      <w:r w:rsidRPr="00A838BE">
        <w:rPr>
          <w:sz w:val="20"/>
          <w:szCs w:val="20"/>
          <w:highlight w:val="lightGray"/>
        </w:rPr>
        <w:t>B. psychologische Tests, Experimente, Fragebogeninstrumente, neurophysiologische Verfahren, Blutentnahmen, bildgebende Verfahren;</w:t>
      </w:r>
    </w:p>
    <w:p w14:paraId="6698DF0A" w14:textId="77777777" w:rsidR="00010283" w:rsidRPr="00A838BE" w:rsidRDefault="008B673F" w:rsidP="00347759">
      <w:pPr>
        <w:pStyle w:val="ListParagraph"/>
        <w:numPr>
          <w:ilvl w:val="0"/>
          <w:numId w:val="2"/>
        </w:numPr>
        <w:jc w:val="both"/>
        <w:rPr>
          <w:sz w:val="20"/>
          <w:szCs w:val="20"/>
          <w:highlight w:val="lightGray"/>
        </w:rPr>
      </w:pPr>
      <w:r w:rsidRPr="00A838BE">
        <w:rPr>
          <w:sz w:val="20"/>
          <w:szCs w:val="20"/>
          <w:highlight w:val="lightGray"/>
        </w:rPr>
        <w:t>bei technischen Verfahren Angabe des Gerätes und der Herstellerinformation, Konformitätserklärung, Zulassung</w:t>
      </w:r>
      <w:r w:rsidR="003F38DA" w:rsidRPr="00A838BE">
        <w:rPr>
          <w:sz w:val="20"/>
          <w:szCs w:val="20"/>
          <w:highlight w:val="lightGray"/>
        </w:rPr>
        <w:t>!</w:t>
      </w:r>
    </w:p>
    <w:p w14:paraId="11B181DD" w14:textId="77777777" w:rsidR="00BA5EC9" w:rsidRDefault="00BA5EC9" w:rsidP="00347759">
      <w:pPr>
        <w:jc w:val="both"/>
        <w:rPr>
          <w:i/>
          <w:sz w:val="24"/>
          <w:szCs w:val="24"/>
          <w:highlight w:val="lightGray"/>
        </w:rPr>
      </w:pPr>
      <w:r w:rsidRPr="00347759">
        <w:rPr>
          <w:i/>
          <w:sz w:val="24"/>
          <w:szCs w:val="24"/>
        </w:rPr>
        <w:t>3.</w:t>
      </w:r>
      <w:r w:rsidR="00010283" w:rsidRPr="00347759">
        <w:rPr>
          <w:i/>
          <w:sz w:val="24"/>
          <w:szCs w:val="24"/>
        </w:rPr>
        <w:t>2</w:t>
      </w:r>
      <w:r w:rsidRPr="00347759">
        <w:rPr>
          <w:i/>
          <w:sz w:val="24"/>
          <w:szCs w:val="24"/>
        </w:rPr>
        <w:t xml:space="preserve">.4 </w:t>
      </w:r>
      <w:r w:rsidRPr="00055DD0">
        <w:rPr>
          <w:i/>
          <w:sz w:val="24"/>
          <w:szCs w:val="24"/>
          <w:highlight w:val="lightGray"/>
        </w:rPr>
        <w:t>Belastungsabschätzung</w:t>
      </w:r>
    </w:p>
    <w:p w14:paraId="61CFBF18" w14:textId="77777777" w:rsidR="00737B3B" w:rsidRDefault="00737B3B" w:rsidP="00737B3B">
      <w:pPr>
        <w:jc w:val="both"/>
        <w:rPr>
          <w:sz w:val="24"/>
          <w:szCs w:val="24"/>
        </w:rPr>
      </w:pPr>
      <w:r>
        <w:rPr>
          <w:sz w:val="24"/>
          <w:szCs w:val="24"/>
        </w:rPr>
        <w:t>-----------------------------------------------------------------------------------------------------------------</w:t>
      </w:r>
    </w:p>
    <w:sdt>
      <w:sdtPr>
        <w:rPr>
          <w:sz w:val="24"/>
          <w:szCs w:val="24"/>
        </w:rPr>
        <w:id w:val="-418334289"/>
        <w:placeholder>
          <w:docPart w:val="54FEEE37D72F4D2AA7CA862A1D588941"/>
        </w:placeholder>
        <w:showingPlcHdr/>
      </w:sdtPr>
      <w:sdtEndPr/>
      <w:sdtContent>
        <w:p w14:paraId="79E2E451"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105DE726" w14:textId="77777777" w:rsidR="00737B3B" w:rsidRDefault="00737B3B" w:rsidP="00737B3B">
      <w:pPr>
        <w:jc w:val="both"/>
        <w:rPr>
          <w:sz w:val="24"/>
          <w:szCs w:val="24"/>
        </w:rPr>
      </w:pPr>
      <w:r>
        <w:rPr>
          <w:sz w:val="24"/>
          <w:szCs w:val="24"/>
        </w:rPr>
        <w:t>-----------------------------------------------------------------------------------------------------------------</w:t>
      </w:r>
    </w:p>
    <w:p w14:paraId="7D7949AF" w14:textId="77777777" w:rsidR="00F66AC0" w:rsidRPr="00A838BE" w:rsidRDefault="00BA5EC9" w:rsidP="00347759">
      <w:pPr>
        <w:jc w:val="both"/>
        <w:rPr>
          <w:sz w:val="20"/>
          <w:szCs w:val="20"/>
        </w:rPr>
      </w:pPr>
      <w:r w:rsidRPr="00A838BE">
        <w:rPr>
          <w:sz w:val="20"/>
          <w:szCs w:val="20"/>
          <w:highlight w:val="lightGray"/>
        </w:rPr>
        <w:lastRenderedPageBreak/>
        <w:t>Beschreiben Sie im Detail</w:t>
      </w:r>
      <w:r w:rsidR="00784595" w:rsidRPr="00A838BE">
        <w:rPr>
          <w:sz w:val="20"/>
          <w:szCs w:val="20"/>
          <w:highlight w:val="lightGray"/>
        </w:rPr>
        <w:t xml:space="preserve"> mögliche Belastungen, </w:t>
      </w:r>
      <w:r w:rsidR="0081674D" w:rsidRPr="00A838BE">
        <w:rPr>
          <w:sz w:val="20"/>
          <w:szCs w:val="20"/>
          <w:highlight w:val="lightGray"/>
        </w:rPr>
        <w:t>Risiken und Schäden</w:t>
      </w:r>
      <w:r w:rsidR="002F59B5" w:rsidRPr="00A838BE">
        <w:rPr>
          <w:sz w:val="20"/>
          <w:szCs w:val="20"/>
          <w:highlight w:val="lightGray"/>
        </w:rPr>
        <w:t xml:space="preserve"> </w:t>
      </w:r>
      <w:r w:rsidR="008E0AA3" w:rsidRPr="00A838BE">
        <w:rPr>
          <w:sz w:val="20"/>
          <w:szCs w:val="20"/>
          <w:highlight w:val="lightGray"/>
        </w:rPr>
        <w:t>für die S</w:t>
      </w:r>
      <w:r w:rsidR="00784595" w:rsidRPr="00A838BE">
        <w:rPr>
          <w:sz w:val="20"/>
          <w:szCs w:val="20"/>
          <w:highlight w:val="lightGray"/>
        </w:rPr>
        <w:t>t</w:t>
      </w:r>
      <w:r w:rsidR="008E0AA3" w:rsidRPr="00A838BE">
        <w:rPr>
          <w:sz w:val="20"/>
          <w:szCs w:val="20"/>
          <w:highlight w:val="lightGray"/>
        </w:rPr>
        <w:t>udienteilnehmer</w:t>
      </w:r>
      <w:r w:rsidR="00784595" w:rsidRPr="00A838BE">
        <w:rPr>
          <w:sz w:val="20"/>
          <w:szCs w:val="20"/>
          <w:highlight w:val="lightGray"/>
        </w:rPr>
        <w:t>i</w:t>
      </w:r>
      <w:r w:rsidR="008E0AA3" w:rsidRPr="00A838BE">
        <w:rPr>
          <w:sz w:val="20"/>
          <w:szCs w:val="20"/>
          <w:highlight w:val="lightGray"/>
        </w:rPr>
        <w:t xml:space="preserve">nnen </w:t>
      </w:r>
      <w:r w:rsidR="00784595" w:rsidRPr="00A838BE">
        <w:rPr>
          <w:sz w:val="20"/>
          <w:szCs w:val="20"/>
          <w:highlight w:val="lightGray"/>
        </w:rPr>
        <w:t xml:space="preserve">und Studienteilnehmer </w:t>
      </w:r>
      <w:r w:rsidR="0081674D" w:rsidRPr="00A838BE">
        <w:rPr>
          <w:sz w:val="20"/>
          <w:szCs w:val="20"/>
          <w:highlight w:val="lightGray"/>
        </w:rPr>
        <w:t xml:space="preserve">und </w:t>
      </w:r>
      <w:r w:rsidR="00010283" w:rsidRPr="00A838BE">
        <w:rPr>
          <w:sz w:val="20"/>
          <w:szCs w:val="20"/>
          <w:highlight w:val="lightGray"/>
        </w:rPr>
        <w:t>definieren Sie</w:t>
      </w:r>
      <w:r w:rsidRPr="00A838BE">
        <w:rPr>
          <w:sz w:val="20"/>
          <w:szCs w:val="20"/>
          <w:highlight w:val="lightGray"/>
        </w:rPr>
        <w:t xml:space="preserve"> </w:t>
      </w:r>
      <w:r w:rsidR="0081674D" w:rsidRPr="00A838BE">
        <w:rPr>
          <w:sz w:val="20"/>
          <w:szCs w:val="20"/>
          <w:highlight w:val="lightGray"/>
        </w:rPr>
        <w:t xml:space="preserve">Vorsichtsmaßnahmen zur Vermeidung solcher Risiken </w:t>
      </w:r>
      <w:r w:rsidRPr="00A838BE">
        <w:rPr>
          <w:sz w:val="20"/>
          <w:szCs w:val="20"/>
          <w:highlight w:val="lightGray"/>
        </w:rPr>
        <w:t>Abbruchkriterien</w:t>
      </w:r>
      <w:r w:rsidR="00010283" w:rsidRPr="00A838BE">
        <w:rPr>
          <w:sz w:val="20"/>
          <w:szCs w:val="20"/>
          <w:highlight w:val="lightGray"/>
        </w:rPr>
        <w:t>. Begründen Sie, warum die Belastung vor dem Hintergrund des erwarteten Erkenntnisgewinns ethisch vertretbar ist</w:t>
      </w:r>
      <w:r w:rsidR="00055DD0" w:rsidRPr="00A838BE">
        <w:rPr>
          <w:sz w:val="20"/>
          <w:szCs w:val="20"/>
          <w:highlight w:val="lightGray"/>
        </w:rPr>
        <w:t>.</w:t>
      </w:r>
    </w:p>
    <w:p w14:paraId="310CB736" w14:textId="77777777" w:rsidR="00596186" w:rsidRPr="00347759" w:rsidRDefault="00596186" w:rsidP="00347759">
      <w:pPr>
        <w:jc w:val="both"/>
        <w:rPr>
          <w:b/>
          <w:sz w:val="24"/>
          <w:szCs w:val="24"/>
        </w:rPr>
      </w:pPr>
      <w:r w:rsidRPr="00347759">
        <w:rPr>
          <w:b/>
          <w:sz w:val="24"/>
          <w:szCs w:val="24"/>
        </w:rPr>
        <w:t>3.</w:t>
      </w:r>
      <w:r w:rsidR="00564971" w:rsidRPr="00347759">
        <w:rPr>
          <w:b/>
          <w:sz w:val="24"/>
          <w:szCs w:val="24"/>
        </w:rPr>
        <w:t>3</w:t>
      </w:r>
      <w:r w:rsidRPr="00347759">
        <w:rPr>
          <w:b/>
          <w:sz w:val="24"/>
          <w:szCs w:val="24"/>
        </w:rPr>
        <w:t xml:space="preserve"> Formale Einordung des Projekt</w:t>
      </w:r>
      <w:r w:rsidR="003F38DA" w:rsidRPr="00347759">
        <w:rPr>
          <w:b/>
          <w:sz w:val="24"/>
          <w:szCs w:val="24"/>
        </w:rPr>
        <w:t>e</w:t>
      </w:r>
      <w:r w:rsidRPr="00347759">
        <w:rPr>
          <w:b/>
          <w:sz w:val="24"/>
          <w:szCs w:val="24"/>
        </w:rPr>
        <w:t>s</w:t>
      </w:r>
    </w:p>
    <w:p w14:paraId="4FDD572D" w14:textId="77777777" w:rsidR="003F3BE8" w:rsidRPr="00347759" w:rsidRDefault="003F3BE8" w:rsidP="00347759">
      <w:pPr>
        <w:jc w:val="both"/>
        <w:rPr>
          <w:i/>
          <w:sz w:val="24"/>
          <w:szCs w:val="24"/>
        </w:rPr>
      </w:pPr>
      <w:r w:rsidRPr="00347759">
        <w:rPr>
          <w:i/>
          <w:sz w:val="24"/>
          <w:szCs w:val="24"/>
        </w:rPr>
        <w:t>3.</w:t>
      </w:r>
      <w:r w:rsidR="00564971" w:rsidRPr="00347759">
        <w:rPr>
          <w:i/>
          <w:sz w:val="24"/>
          <w:szCs w:val="24"/>
        </w:rPr>
        <w:t>3</w:t>
      </w:r>
      <w:r w:rsidRPr="00347759">
        <w:rPr>
          <w:i/>
          <w:sz w:val="24"/>
          <w:szCs w:val="24"/>
        </w:rPr>
        <w:t xml:space="preserve">.1 </w:t>
      </w:r>
      <w:r w:rsidRPr="00055DD0">
        <w:rPr>
          <w:i/>
          <w:sz w:val="24"/>
          <w:szCs w:val="24"/>
          <w:highlight w:val="lightGray"/>
        </w:rPr>
        <w:t xml:space="preserve">Beschreibung der </w:t>
      </w:r>
      <w:r w:rsidR="00784595" w:rsidRPr="00055DD0">
        <w:rPr>
          <w:i/>
          <w:sz w:val="24"/>
          <w:szCs w:val="24"/>
          <w:highlight w:val="lightGray"/>
        </w:rPr>
        <w:t>Probandinnen/</w:t>
      </w:r>
      <w:r w:rsidRPr="00055DD0">
        <w:rPr>
          <w:i/>
          <w:sz w:val="24"/>
          <w:szCs w:val="24"/>
          <w:highlight w:val="lightGray"/>
        </w:rPr>
        <w:t>Probanden</w:t>
      </w:r>
    </w:p>
    <w:p w14:paraId="79663AE7" w14:textId="77777777" w:rsidR="003F3BE8" w:rsidRPr="00C3383A" w:rsidRDefault="00A37082" w:rsidP="00347759">
      <w:pPr>
        <w:jc w:val="both"/>
        <w:rPr>
          <w:sz w:val="24"/>
          <w:szCs w:val="24"/>
          <w:highlight w:val="lightGray"/>
        </w:rPr>
      </w:pPr>
      <w:r w:rsidRPr="00347759">
        <w:rPr>
          <w:sz w:val="24"/>
          <w:szCs w:val="24"/>
        </w:rPr>
        <w:t xml:space="preserve">3.3.1.1 </w:t>
      </w:r>
      <w:r w:rsidR="003F3BE8" w:rsidRPr="00BC7C92">
        <w:rPr>
          <w:sz w:val="24"/>
          <w:szCs w:val="24"/>
          <w:highlight w:val="lightGray"/>
        </w:rPr>
        <w:t>Handelt es sich um eigens für die Studie rekrutierte</w:t>
      </w:r>
      <w:r w:rsidR="00BA5EC9" w:rsidRPr="00BC7C92">
        <w:rPr>
          <w:sz w:val="24"/>
          <w:szCs w:val="24"/>
          <w:highlight w:val="lightGray"/>
        </w:rPr>
        <w:t xml:space="preserve"> </w:t>
      </w:r>
      <w:r w:rsidR="00924D0F" w:rsidRPr="00BC7C92">
        <w:rPr>
          <w:sz w:val="24"/>
          <w:szCs w:val="24"/>
          <w:highlight w:val="lightGray"/>
        </w:rPr>
        <w:t>Probandinnen/</w:t>
      </w:r>
      <w:r w:rsidR="003F3BE8" w:rsidRPr="00BC7C92">
        <w:rPr>
          <w:sz w:val="24"/>
          <w:szCs w:val="24"/>
          <w:highlight w:val="lightGray"/>
        </w:rPr>
        <w:t>Probanden?</w:t>
      </w:r>
      <w:r w:rsidR="00DF0493" w:rsidRPr="00347759">
        <w:rPr>
          <w:sz w:val="24"/>
          <w:szCs w:val="24"/>
        </w:rPr>
        <w:t xml:space="preserve"> </w:t>
      </w:r>
      <w:r w:rsidR="00C3383A" w:rsidRPr="00055DD0">
        <w:rPr>
          <w:sz w:val="24"/>
          <w:szCs w:val="24"/>
        </w:rPr>
        <w:t xml:space="preserve">  ja </w:t>
      </w:r>
      <w:sdt>
        <w:sdtPr>
          <w:rPr>
            <w:sz w:val="24"/>
            <w:szCs w:val="24"/>
          </w:rPr>
          <w:id w:val="1238903061"/>
          <w14:checkbox>
            <w14:checked w14:val="0"/>
            <w14:checkedState w14:val="2612" w14:font="MS Gothic"/>
            <w14:uncheckedState w14:val="2610" w14:font="MS Gothic"/>
          </w14:checkbox>
        </w:sdtPr>
        <w:sdtEndPr/>
        <w:sdtContent>
          <w:r w:rsidR="00C3383A">
            <w:rPr>
              <w:rFonts w:ascii="MS Gothic" w:eastAsia="MS Gothic" w:hAnsi="MS Gothic" w:hint="eastAsia"/>
              <w:sz w:val="24"/>
              <w:szCs w:val="24"/>
            </w:rPr>
            <w:t>☐</w:t>
          </w:r>
        </w:sdtContent>
      </w:sdt>
      <w:r w:rsidR="00C3383A" w:rsidRPr="00055DD0">
        <w:rPr>
          <w:sz w:val="24"/>
          <w:szCs w:val="24"/>
        </w:rPr>
        <w:t xml:space="preserve">    nein </w:t>
      </w:r>
      <w:sdt>
        <w:sdtPr>
          <w:rPr>
            <w:sz w:val="24"/>
            <w:szCs w:val="24"/>
          </w:rPr>
          <w:id w:val="1815672507"/>
          <w14:checkbox>
            <w14:checked w14:val="0"/>
            <w14:checkedState w14:val="2612" w14:font="MS Gothic"/>
            <w14:uncheckedState w14:val="2610" w14:font="MS Gothic"/>
          </w14:checkbox>
        </w:sdtPr>
        <w:sdtEndPr/>
        <w:sdtContent>
          <w:r w:rsidR="00C3383A" w:rsidRPr="00055DD0">
            <w:rPr>
              <w:rFonts w:ascii="MS Gothic" w:eastAsia="MS Gothic" w:hAnsi="MS Gothic" w:hint="eastAsia"/>
              <w:sz w:val="24"/>
              <w:szCs w:val="24"/>
            </w:rPr>
            <w:t>☐</w:t>
          </w:r>
        </w:sdtContent>
      </w:sdt>
    </w:p>
    <w:p w14:paraId="61EE9CC9" w14:textId="77777777" w:rsidR="00481672" w:rsidRDefault="00481672" w:rsidP="00347759">
      <w:pPr>
        <w:jc w:val="both"/>
        <w:rPr>
          <w:sz w:val="24"/>
          <w:szCs w:val="24"/>
        </w:rPr>
      </w:pPr>
      <w:r>
        <w:rPr>
          <w:sz w:val="24"/>
          <w:szCs w:val="24"/>
        </w:rPr>
        <w:t>-----------------------------------------------------------------------------------------------------------------</w:t>
      </w:r>
    </w:p>
    <w:sdt>
      <w:sdtPr>
        <w:rPr>
          <w:sz w:val="24"/>
          <w:szCs w:val="24"/>
        </w:rPr>
        <w:id w:val="81732988"/>
        <w:placeholder>
          <w:docPart w:val="9A036C3DD8C94CEB9477756D918AC07F"/>
        </w:placeholder>
        <w:showingPlcHdr/>
      </w:sdtPr>
      <w:sdtEndPr/>
      <w:sdtContent>
        <w:p w14:paraId="1A01C861" w14:textId="77777777" w:rsidR="009F2F6D" w:rsidRDefault="00AE7D47" w:rsidP="00347759">
          <w:pPr>
            <w:jc w:val="both"/>
            <w:rPr>
              <w:sz w:val="24"/>
              <w:szCs w:val="24"/>
            </w:rPr>
          </w:pPr>
          <w:r w:rsidRPr="00E82225">
            <w:rPr>
              <w:rStyle w:val="PlaceholderText"/>
            </w:rPr>
            <w:t>Klicken oder tippen Sie hier, um Text einzugeben.</w:t>
          </w:r>
        </w:p>
      </w:sdtContent>
    </w:sdt>
    <w:p w14:paraId="5170E04B" w14:textId="77777777" w:rsidR="00481672" w:rsidRPr="00347759" w:rsidRDefault="00481672" w:rsidP="00347759">
      <w:pPr>
        <w:jc w:val="both"/>
        <w:rPr>
          <w:sz w:val="24"/>
          <w:szCs w:val="24"/>
        </w:rPr>
      </w:pPr>
      <w:r>
        <w:rPr>
          <w:sz w:val="24"/>
          <w:szCs w:val="24"/>
        </w:rPr>
        <w:t>-----------------------------------------------------------------------------------------------------------------</w:t>
      </w:r>
    </w:p>
    <w:p w14:paraId="725979C8" w14:textId="77777777" w:rsidR="003F3BE8" w:rsidRDefault="00A37082" w:rsidP="00347759">
      <w:pPr>
        <w:jc w:val="both"/>
        <w:rPr>
          <w:sz w:val="24"/>
          <w:szCs w:val="24"/>
        </w:rPr>
      </w:pPr>
      <w:r w:rsidRPr="00347759">
        <w:rPr>
          <w:sz w:val="24"/>
          <w:szCs w:val="24"/>
        </w:rPr>
        <w:t xml:space="preserve">3.3.1.2 </w:t>
      </w:r>
      <w:r w:rsidR="003F3BE8" w:rsidRPr="00055DD0">
        <w:rPr>
          <w:sz w:val="24"/>
          <w:szCs w:val="24"/>
          <w:highlight w:val="lightGray"/>
        </w:rPr>
        <w:t>Beschreibung des Rekrutierungsverfahrens</w:t>
      </w:r>
    </w:p>
    <w:p w14:paraId="6DA1D401" w14:textId="77777777" w:rsidR="00C35922" w:rsidRDefault="00C35922" w:rsidP="00347759">
      <w:pPr>
        <w:jc w:val="both"/>
        <w:rPr>
          <w:sz w:val="24"/>
          <w:szCs w:val="24"/>
        </w:rPr>
      </w:pPr>
      <w:r>
        <w:rPr>
          <w:sz w:val="24"/>
          <w:szCs w:val="24"/>
        </w:rPr>
        <w:t>-----------------------------------------------------------------------------------------------------------------</w:t>
      </w:r>
    </w:p>
    <w:sdt>
      <w:sdtPr>
        <w:rPr>
          <w:sz w:val="24"/>
          <w:szCs w:val="24"/>
        </w:rPr>
        <w:id w:val="-68804122"/>
        <w:placeholder>
          <w:docPart w:val="BA6DFBE152CE4BEC8EDAD82FB2353505"/>
        </w:placeholder>
        <w:showingPlcHdr/>
      </w:sdtPr>
      <w:sdtEndPr/>
      <w:sdtContent>
        <w:p w14:paraId="744F2F5C" w14:textId="77777777" w:rsidR="00AE7D47" w:rsidRDefault="00AE7D47" w:rsidP="00347759">
          <w:pPr>
            <w:jc w:val="both"/>
            <w:rPr>
              <w:sz w:val="24"/>
              <w:szCs w:val="24"/>
            </w:rPr>
          </w:pPr>
          <w:r w:rsidRPr="00E82225">
            <w:rPr>
              <w:rStyle w:val="PlaceholderText"/>
            </w:rPr>
            <w:t>Klicken oder tippen Sie hier, um Text einzugeben.</w:t>
          </w:r>
        </w:p>
      </w:sdtContent>
    </w:sdt>
    <w:p w14:paraId="1CD8C626" w14:textId="77777777" w:rsidR="00C35922" w:rsidRDefault="00C35922" w:rsidP="00347759">
      <w:pPr>
        <w:jc w:val="both"/>
        <w:rPr>
          <w:sz w:val="24"/>
          <w:szCs w:val="24"/>
        </w:rPr>
      </w:pPr>
      <w:r>
        <w:rPr>
          <w:sz w:val="24"/>
          <w:szCs w:val="24"/>
        </w:rPr>
        <w:t>-----------------------------------------------------------------------------------------------------------------</w:t>
      </w:r>
    </w:p>
    <w:p w14:paraId="43365EAB" w14:textId="77777777" w:rsidR="00AE7D47" w:rsidRDefault="00A37082" w:rsidP="00347759">
      <w:pPr>
        <w:jc w:val="both"/>
        <w:rPr>
          <w:sz w:val="24"/>
          <w:szCs w:val="24"/>
        </w:rPr>
      </w:pPr>
      <w:r w:rsidRPr="00347759">
        <w:rPr>
          <w:sz w:val="24"/>
          <w:szCs w:val="24"/>
        </w:rPr>
        <w:t xml:space="preserve">3.3.1.3 </w:t>
      </w:r>
      <w:r w:rsidR="003F3BE8" w:rsidRPr="00055DD0">
        <w:rPr>
          <w:sz w:val="24"/>
          <w:szCs w:val="24"/>
          <w:highlight w:val="lightGray"/>
        </w:rPr>
        <w:t>Beschreibung der Ein- und Ausschlusskriterien</w:t>
      </w:r>
    </w:p>
    <w:p w14:paraId="17DAAF2C" w14:textId="77777777" w:rsidR="00FD5328" w:rsidRDefault="00FD5328" w:rsidP="00FD5328">
      <w:pPr>
        <w:jc w:val="both"/>
        <w:rPr>
          <w:sz w:val="24"/>
          <w:szCs w:val="24"/>
        </w:rPr>
      </w:pPr>
      <w:r>
        <w:rPr>
          <w:sz w:val="24"/>
          <w:szCs w:val="24"/>
        </w:rPr>
        <w:t>-----------------------------------------------------------------------------------------------------------------</w:t>
      </w:r>
    </w:p>
    <w:sdt>
      <w:sdtPr>
        <w:rPr>
          <w:sz w:val="24"/>
          <w:szCs w:val="24"/>
        </w:rPr>
        <w:id w:val="-772091689"/>
        <w:placeholder>
          <w:docPart w:val="E5693D406F4A47A7A893960C71FA3A53"/>
        </w:placeholder>
        <w:showingPlcHdr/>
      </w:sdtPr>
      <w:sdtEndPr/>
      <w:sdtContent>
        <w:p w14:paraId="3B7EF7C9" w14:textId="77777777" w:rsidR="00FD5328" w:rsidRPr="00347759" w:rsidRDefault="00FD5328" w:rsidP="00FD5328">
          <w:pPr>
            <w:jc w:val="both"/>
            <w:rPr>
              <w:sz w:val="24"/>
              <w:szCs w:val="24"/>
            </w:rPr>
          </w:pPr>
          <w:r w:rsidRPr="00E82225">
            <w:rPr>
              <w:rStyle w:val="PlaceholderText"/>
            </w:rPr>
            <w:t>Klicken oder tippen Sie hier, um Text einzugeben.</w:t>
          </w:r>
        </w:p>
      </w:sdtContent>
    </w:sdt>
    <w:p w14:paraId="10F4BAD5" w14:textId="77777777" w:rsidR="00FD5328" w:rsidRDefault="00FD5328" w:rsidP="00347759">
      <w:pPr>
        <w:jc w:val="both"/>
        <w:rPr>
          <w:sz w:val="24"/>
          <w:szCs w:val="24"/>
        </w:rPr>
      </w:pPr>
      <w:r>
        <w:rPr>
          <w:sz w:val="24"/>
          <w:szCs w:val="24"/>
        </w:rPr>
        <w:t>-----------------------------------------------------------------------------------------------------------------</w:t>
      </w:r>
    </w:p>
    <w:p w14:paraId="17B02492" w14:textId="77777777" w:rsidR="00A37082" w:rsidRDefault="00A37082" w:rsidP="00347759">
      <w:pPr>
        <w:jc w:val="both"/>
        <w:rPr>
          <w:sz w:val="24"/>
          <w:szCs w:val="24"/>
        </w:rPr>
      </w:pPr>
      <w:r w:rsidRPr="00347759">
        <w:rPr>
          <w:sz w:val="24"/>
          <w:szCs w:val="24"/>
        </w:rPr>
        <w:t xml:space="preserve">3.3.1.4 </w:t>
      </w:r>
      <w:r w:rsidRPr="00055DD0">
        <w:rPr>
          <w:sz w:val="24"/>
          <w:szCs w:val="24"/>
          <w:highlight w:val="lightGray"/>
        </w:rPr>
        <w:t>Nachweise der Angemessenheit der Größe der Probandengruppen (biometrische Planung, Poweranalyse)</w:t>
      </w:r>
    </w:p>
    <w:p w14:paraId="5B77A870" w14:textId="77777777" w:rsidR="00C35922" w:rsidRDefault="00C35922" w:rsidP="00347759">
      <w:pPr>
        <w:jc w:val="both"/>
        <w:rPr>
          <w:sz w:val="24"/>
          <w:szCs w:val="24"/>
        </w:rPr>
      </w:pPr>
      <w:r>
        <w:rPr>
          <w:sz w:val="24"/>
          <w:szCs w:val="24"/>
        </w:rPr>
        <w:t>-----------------------------------------------------------------------------------------------------------------</w:t>
      </w:r>
    </w:p>
    <w:sdt>
      <w:sdtPr>
        <w:rPr>
          <w:sz w:val="24"/>
          <w:szCs w:val="24"/>
        </w:rPr>
        <w:id w:val="-2147339790"/>
        <w:placeholder>
          <w:docPart w:val="92DCF76D6C884710AB03A67DBC8CD0A1"/>
        </w:placeholder>
        <w:showingPlcHdr/>
      </w:sdtPr>
      <w:sdtEndPr/>
      <w:sdtContent>
        <w:p w14:paraId="1885C1C2" w14:textId="77777777" w:rsidR="009F2F6D" w:rsidRPr="00347759" w:rsidRDefault="00FD5328" w:rsidP="00347759">
          <w:pPr>
            <w:jc w:val="both"/>
            <w:rPr>
              <w:sz w:val="24"/>
              <w:szCs w:val="24"/>
            </w:rPr>
          </w:pPr>
          <w:r w:rsidRPr="00E82225">
            <w:rPr>
              <w:rStyle w:val="PlaceholderText"/>
            </w:rPr>
            <w:t>Klicken oder tippen Sie hier, um Text einzugeben.</w:t>
          </w:r>
        </w:p>
      </w:sdtContent>
    </w:sdt>
    <w:p w14:paraId="5E66E69F" w14:textId="77777777" w:rsidR="00C35922" w:rsidRDefault="00C35922" w:rsidP="00347759">
      <w:pPr>
        <w:jc w:val="both"/>
        <w:rPr>
          <w:sz w:val="24"/>
          <w:szCs w:val="24"/>
        </w:rPr>
      </w:pPr>
      <w:r>
        <w:rPr>
          <w:sz w:val="24"/>
          <w:szCs w:val="24"/>
        </w:rPr>
        <w:t>-----------------------------------------------------------------------------------------------------------------</w:t>
      </w:r>
    </w:p>
    <w:p w14:paraId="2CAA55FA" w14:textId="77777777" w:rsidR="003F3BE8" w:rsidRDefault="00A37082" w:rsidP="00347759">
      <w:pPr>
        <w:jc w:val="both"/>
        <w:rPr>
          <w:sz w:val="24"/>
          <w:szCs w:val="24"/>
        </w:rPr>
      </w:pPr>
      <w:r w:rsidRPr="00347759">
        <w:rPr>
          <w:sz w:val="24"/>
          <w:szCs w:val="24"/>
        </w:rPr>
        <w:t xml:space="preserve">3.3.1.5 </w:t>
      </w:r>
      <w:r w:rsidR="003F3BE8" w:rsidRPr="00BC7C92">
        <w:rPr>
          <w:sz w:val="24"/>
          <w:szCs w:val="24"/>
          <w:highlight w:val="lightGray"/>
        </w:rPr>
        <w:t xml:space="preserve">Handelt es sich um </w:t>
      </w:r>
      <w:r w:rsidR="003F38DA" w:rsidRPr="00BC7C92">
        <w:rPr>
          <w:sz w:val="24"/>
          <w:szCs w:val="24"/>
          <w:highlight w:val="lightGray"/>
        </w:rPr>
        <w:t>Patientinnen</w:t>
      </w:r>
      <w:r w:rsidR="00924D0F" w:rsidRPr="00BC7C92">
        <w:rPr>
          <w:sz w:val="24"/>
          <w:szCs w:val="24"/>
          <w:highlight w:val="lightGray"/>
        </w:rPr>
        <w:t>/Patienten</w:t>
      </w:r>
      <w:r w:rsidR="003F3BE8" w:rsidRPr="00BC7C92">
        <w:rPr>
          <w:sz w:val="24"/>
          <w:szCs w:val="24"/>
          <w:highlight w:val="lightGray"/>
        </w:rPr>
        <w:t>?</w:t>
      </w:r>
      <w:r w:rsidR="003F3BE8" w:rsidRPr="00347759">
        <w:rPr>
          <w:sz w:val="24"/>
          <w:szCs w:val="24"/>
        </w:rPr>
        <w:t xml:space="preserve"> </w:t>
      </w:r>
      <w:r w:rsidR="00C3383A" w:rsidRPr="00055DD0">
        <w:rPr>
          <w:sz w:val="24"/>
          <w:szCs w:val="24"/>
        </w:rPr>
        <w:t xml:space="preserve">ja </w:t>
      </w:r>
      <w:sdt>
        <w:sdtPr>
          <w:rPr>
            <w:sz w:val="24"/>
            <w:szCs w:val="24"/>
          </w:rPr>
          <w:id w:val="219951116"/>
          <w14:checkbox>
            <w14:checked w14:val="0"/>
            <w14:checkedState w14:val="2612" w14:font="MS Gothic"/>
            <w14:uncheckedState w14:val="2610" w14:font="MS Gothic"/>
          </w14:checkbox>
        </w:sdtPr>
        <w:sdtEndPr/>
        <w:sdtContent>
          <w:r w:rsidR="00C3383A">
            <w:rPr>
              <w:rFonts w:ascii="MS Gothic" w:eastAsia="MS Gothic" w:hAnsi="MS Gothic" w:hint="eastAsia"/>
              <w:sz w:val="24"/>
              <w:szCs w:val="24"/>
            </w:rPr>
            <w:t>☐</w:t>
          </w:r>
        </w:sdtContent>
      </w:sdt>
      <w:r w:rsidR="00C3383A" w:rsidRPr="00055DD0">
        <w:rPr>
          <w:sz w:val="24"/>
          <w:szCs w:val="24"/>
        </w:rPr>
        <w:t xml:space="preserve">    nein </w:t>
      </w:r>
      <w:sdt>
        <w:sdtPr>
          <w:rPr>
            <w:sz w:val="24"/>
            <w:szCs w:val="24"/>
          </w:rPr>
          <w:id w:val="-2047127616"/>
          <w14:checkbox>
            <w14:checked w14:val="0"/>
            <w14:checkedState w14:val="2612" w14:font="MS Gothic"/>
            <w14:uncheckedState w14:val="2610" w14:font="MS Gothic"/>
          </w14:checkbox>
        </w:sdtPr>
        <w:sdtEndPr/>
        <w:sdtContent>
          <w:r w:rsidR="00C3383A" w:rsidRPr="00055DD0">
            <w:rPr>
              <w:rFonts w:ascii="MS Gothic" w:eastAsia="MS Gothic" w:hAnsi="MS Gothic" w:hint="eastAsia"/>
              <w:sz w:val="24"/>
              <w:szCs w:val="24"/>
            </w:rPr>
            <w:t>☐</w:t>
          </w:r>
        </w:sdtContent>
      </w:sdt>
    </w:p>
    <w:p w14:paraId="1DB12719" w14:textId="77777777" w:rsidR="00C35922" w:rsidRDefault="00C35922" w:rsidP="00347759">
      <w:pPr>
        <w:jc w:val="both"/>
        <w:rPr>
          <w:sz w:val="24"/>
          <w:szCs w:val="24"/>
        </w:rPr>
      </w:pPr>
      <w:r>
        <w:rPr>
          <w:sz w:val="24"/>
          <w:szCs w:val="24"/>
        </w:rPr>
        <w:t>-----------------------------------------------------------------------------------------------------------------</w:t>
      </w:r>
    </w:p>
    <w:sdt>
      <w:sdtPr>
        <w:rPr>
          <w:sz w:val="24"/>
          <w:szCs w:val="24"/>
        </w:rPr>
        <w:id w:val="-430043159"/>
        <w:placeholder>
          <w:docPart w:val="E0957668471B47ACB01BB26AF3A15094"/>
        </w:placeholder>
        <w:showingPlcHdr/>
      </w:sdtPr>
      <w:sdtEndPr/>
      <w:sdtContent>
        <w:p w14:paraId="3035A44D" w14:textId="77777777" w:rsidR="009F2F6D" w:rsidRPr="00347759" w:rsidRDefault="00AE7D47" w:rsidP="00347759">
          <w:pPr>
            <w:jc w:val="both"/>
            <w:rPr>
              <w:sz w:val="24"/>
              <w:szCs w:val="24"/>
            </w:rPr>
          </w:pPr>
          <w:r w:rsidRPr="00E82225">
            <w:rPr>
              <w:rStyle w:val="PlaceholderText"/>
            </w:rPr>
            <w:t>Klicken oder tippen Sie hier, um Text einzugeben.</w:t>
          </w:r>
        </w:p>
      </w:sdtContent>
    </w:sdt>
    <w:p w14:paraId="14ECFCFC" w14:textId="77777777" w:rsidR="00C35922" w:rsidRDefault="00C35922" w:rsidP="00C35922">
      <w:pPr>
        <w:jc w:val="both"/>
        <w:rPr>
          <w:sz w:val="24"/>
          <w:szCs w:val="24"/>
        </w:rPr>
      </w:pPr>
      <w:r>
        <w:rPr>
          <w:sz w:val="24"/>
          <w:szCs w:val="24"/>
        </w:rPr>
        <w:t>-----------------------------------------------------------------------------------------------------------------</w:t>
      </w:r>
    </w:p>
    <w:p w14:paraId="62B20F4F" w14:textId="77777777" w:rsidR="003F3BE8" w:rsidRDefault="00A37082" w:rsidP="00347759">
      <w:pPr>
        <w:pStyle w:val="CommentText"/>
        <w:jc w:val="both"/>
        <w:rPr>
          <w:sz w:val="24"/>
          <w:szCs w:val="24"/>
        </w:rPr>
      </w:pPr>
      <w:r w:rsidRPr="00347759">
        <w:rPr>
          <w:sz w:val="24"/>
          <w:szCs w:val="24"/>
        </w:rPr>
        <w:t>3.3.1.</w:t>
      </w:r>
      <w:r w:rsidR="00F86AF8" w:rsidRPr="00347759">
        <w:rPr>
          <w:sz w:val="24"/>
          <w:szCs w:val="24"/>
        </w:rPr>
        <w:t>6</w:t>
      </w:r>
      <w:r w:rsidRPr="00347759">
        <w:rPr>
          <w:sz w:val="24"/>
          <w:szCs w:val="24"/>
        </w:rPr>
        <w:t xml:space="preserve"> </w:t>
      </w:r>
      <w:r w:rsidR="003F3BE8" w:rsidRPr="00BC7C92">
        <w:rPr>
          <w:sz w:val="24"/>
          <w:szCs w:val="24"/>
          <w:highlight w:val="lightGray"/>
        </w:rPr>
        <w:t xml:space="preserve">Handelt es sich um besonders schutzbedürftige </w:t>
      </w:r>
      <w:r w:rsidR="00924D0F" w:rsidRPr="00BC7C92">
        <w:rPr>
          <w:sz w:val="24"/>
          <w:szCs w:val="24"/>
          <w:highlight w:val="lightGray"/>
        </w:rPr>
        <w:t>Probandinnen/</w:t>
      </w:r>
      <w:r w:rsidR="003F3BE8" w:rsidRPr="00BC7C92">
        <w:rPr>
          <w:sz w:val="24"/>
          <w:szCs w:val="24"/>
          <w:highlight w:val="lightGray"/>
        </w:rPr>
        <w:t xml:space="preserve">Probanden (z. B. Kinder oder nicht einwilligungsfähige </w:t>
      </w:r>
      <w:r w:rsidR="00DF2EE0" w:rsidRPr="00BC7C92">
        <w:rPr>
          <w:sz w:val="24"/>
          <w:szCs w:val="24"/>
          <w:highlight w:val="lightGray"/>
        </w:rPr>
        <w:t>Patientin</w:t>
      </w:r>
      <w:r w:rsidR="00DF2EE0" w:rsidRPr="00BC7C92">
        <w:rPr>
          <w:sz w:val="24"/>
          <w:szCs w:val="24"/>
          <w:highlight w:val="lightGray"/>
        </w:rPr>
        <w:lastRenderedPageBreak/>
        <w:t>nen</w:t>
      </w:r>
      <w:r w:rsidR="00924D0F" w:rsidRPr="00BC7C92">
        <w:rPr>
          <w:sz w:val="24"/>
          <w:szCs w:val="24"/>
          <w:highlight w:val="lightGray"/>
        </w:rPr>
        <w:t>/Patienten</w:t>
      </w:r>
      <w:r w:rsidR="00DF2EE0" w:rsidRPr="00BC7C92">
        <w:rPr>
          <w:sz w:val="24"/>
          <w:szCs w:val="24"/>
          <w:highlight w:val="lightGray"/>
        </w:rPr>
        <w:t>,</w:t>
      </w:r>
      <w:r w:rsidR="00924D0F" w:rsidRPr="00BC7C92">
        <w:rPr>
          <w:sz w:val="24"/>
          <w:szCs w:val="24"/>
          <w:highlight w:val="lightGray"/>
        </w:rPr>
        <w:t>Patientinnen/</w:t>
      </w:r>
      <w:r w:rsidR="00DF2EE0" w:rsidRPr="00BC7C92">
        <w:rPr>
          <w:sz w:val="24"/>
          <w:szCs w:val="24"/>
          <w:highlight w:val="lightGray"/>
        </w:rPr>
        <w:t xml:space="preserve">Patienten mit psychischen </w:t>
      </w:r>
      <w:r w:rsidR="0081674D" w:rsidRPr="00BC7C92">
        <w:rPr>
          <w:sz w:val="24"/>
          <w:szCs w:val="24"/>
          <w:highlight w:val="lightGray"/>
        </w:rPr>
        <w:t>oder kognitiven Beeinträchtigungen, in sozioökonomisch benachteiligten Situationen</w:t>
      </w:r>
      <w:r w:rsidR="00DF2EE0" w:rsidRPr="00BC7C92">
        <w:rPr>
          <w:sz w:val="24"/>
          <w:szCs w:val="24"/>
          <w:highlight w:val="lightGray"/>
        </w:rPr>
        <w:t>)</w:t>
      </w:r>
      <w:r w:rsidR="003F38DA" w:rsidRPr="00BC7C92">
        <w:rPr>
          <w:sz w:val="24"/>
          <w:szCs w:val="24"/>
          <w:highlight w:val="lightGray"/>
        </w:rPr>
        <w:t>?</w:t>
      </w:r>
    </w:p>
    <w:p w14:paraId="640239A4" w14:textId="77777777" w:rsidR="009F2F6D" w:rsidRPr="00347759" w:rsidRDefault="009F2F6D" w:rsidP="00347759">
      <w:pPr>
        <w:pStyle w:val="CommentText"/>
        <w:jc w:val="both"/>
        <w:rPr>
          <w:sz w:val="24"/>
          <w:szCs w:val="24"/>
        </w:rPr>
      </w:pPr>
      <w:r w:rsidRPr="00055DD0">
        <w:rPr>
          <w:sz w:val="24"/>
          <w:szCs w:val="24"/>
        </w:rPr>
        <w:t xml:space="preserve">Ja </w:t>
      </w:r>
      <w:sdt>
        <w:sdtPr>
          <w:rPr>
            <w:sz w:val="24"/>
            <w:szCs w:val="24"/>
          </w:rPr>
          <w:id w:val="957156319"/>
          <w14:checkbox>
            <w14:checked w14:val="0"/>
            <w14:checkedState w14:val="2612" w14:font="MS Gothic"/>
            <w14:uncheckedState w14:val="2610" w14:font="MS Gothic"/>
          </w14:checkbox>
        </w:sdtPr>
        <w:sdtEndPr/>
        <w:sdtContent>
          <w:r w:rsidR="00CA4CAC">
            <w:rPr>
              <w:rFonts w:ascii="MS Gothic" w:eastAsia="MS Gothic" w:hAnsi="MS Gothic" w:hint="eastAsia"/>
              <w:sz w:val="24"/>
              <w:szCs w:val="24"/>
            </w:rPr>
            <w:t>☐</w:t>
          </w:r>
        </w:sdtContent>
      </w:sdt>
      <w:r w:rsidRPr="00055DD0">
        <w:rPr>
          <w:sz w:val="24"/>
          <w:szCs w:val="24"/>
        </w:rPr>
        <w:tab/>
      </w:r>
      <w:r w:rsidRPr="00055DD0">
        <w:rPr>
          <w:sz w:val="24"/>
          <w:szCs w:val="24"/>
        </w:rPr>
        <w:tab/>
        <w:t xml:space="preserve">Nein </w:t>
      </w:r>
      <w:sdt>
        <w:sdtPr>
          <w:rPr>
            <w:sz w:val="24"/>
            <w:szCs w:val="24"/>
          </w:rPr>
          <w:id w:val="1039704071"/>
          <w14:checkbox>
            <w14:checked w14:val="0"/>
            <w14:checkedState w14:val="2612" w14:font="MS Gothic"/>
            <w14:uncheckedState w14:val="2610" w14:font="MS Gothic"/>
          </w14:checkbox>
        </w:sdtPr>
        <w:sdtEndPr/>
        <w:sdtContent>
          <w:r w:rsidR="00D231D4">
            <w:rPr>
              <w:rFonts w:ascii="MS Gothic" w:eastAsia="MS Gothic" w:hAnsi="MS Gothic" w:hint="eastAsia"/>
              <w:sz w:val="24"/>
              <w:szCs w:val="24"/>
            </w:rPr>
            <w:t>☐</w:t>
          </w:r>
        </w:sdtContent>
      </w:sdt>
    </w:p>
    <w:p w14:paraId="446A30A7" w14:textId="77777777" w:rsidR="00FE35FB" w:rsidRPr="00055DD0" w:rsidRDefault="003F38DA" w:rsidP="00347759">
      <w:pPr>
        <w:jc w:val="both"/>
        <w:rPr>
          <w:sz w:val="24"/>
          <w:szCs w:val="24"/>
          <w:highlight w:val="lightGray"/>
        </w:rPr>
      </w:pPr>
      <w:r w:rsidRPr="00055DD0">
        <w:rPr>
          <w:sz w:val="24"/>
          <w:szCs w:val="24"/>
          <w:highlight w:val="lightGray"/>
        </w:rPr>
        <w:t>W</w:t>
      </w:r>
      <w:r w:rsidR="00FE35FB" w:rsidRPr="00055DD0">
        <w:rPr>
          <w:sz w:val="24"/>
          <w:szCs w:val="24"/>
          <w:highlight w:val="lightGray"/>
        </w:rPr>
        <w:t xml:space="preserve">enn ja, </w:t>
      </w:r>
    </w:p>
    <w:p w14:paraId="38D95BF9" w14:textId="77777777" w:rsidR="00A37082" w:rsidRDefault="00A37082" w:rsidP="00347759">
      <w:pPr>
        <w:jc w:val="both"/>
        <w:rPr>
          <w:sz w:val="24"/>
          <w:szCs w:val="24"/>
        </w:rPr>
      </w:pPr>
      <w:r w:rsidRPr="00055DD0">
        <w:rPr>
          <w:sz w:val="24"/>
          <w:szCs w:val="24"/>
          <w:highlight w:val="lightGray"/>
        </w:rPr>
        <w:t>Beschreibung der Probanden</w:t>
      </w:r>
      <w:r w:rsidR="003F38DA" w:rsidRPr="00055DD0">
        <w:rPr>
          <w:sz w:val="24"/>
          <w:szCs w:val="24"/>
          <w:highlight w:val="lightGray"/>
        </w:rPr>
        <w:t>/Probandinnen</w:t>
      </w:r>
      <w:r w:rsidRPr="00055DD0">
        <w:rPr>
          <w:sz w:val="24"/>
          <w:szCs w:val="24"/>
          <w:highlight w:val="lightGray"/>
        </w:rPr>
        <w:t>:</w:t>
      </w:r>
      <w:r w:rsidR="00CA4CAC" w:rsidRPr="00CA4CAC">
        <w:rPr>
          <w:sz w:val="24"/>
          <w:szCs w:val="24"/>
        </w:rPr>
        <w:t xml:space="preserve">  </w:t>
      </w:r>
    </w:p>
    <w:p w14:paraId="05AA291E" w14:textId="77777777" w:rsidR="00D231D4" w:rsidRDefault="00D231D4" w:rsidP="00D231D4">
      <w:pPr>
        <w:jc w:val="both"/>
        <w:rPr>
          <w:sz w:val="24"/>
          <w:szCs w:val="24"/>
        </w:rPr>
      </w:pPr>
      <w:r>
        <w:rPr>
          <w:sz w:val="24"/>
          <w:szCs w:val="24"/>
        </w:rPr>
        <w:t>-----------------------------------------------------------------------------------------------------------------</w:t>
      </w:r>
    </w:p>
    <w:sdt>
      <w:sdtPr>
        <w:rPr>
          <w:sz w:val="24"/>
          <w:szCs w:val="24"/>
        </w:rPr>
        <w:id w:val="183022496"/>
        <w:placeholder>
          <w:docPart w:val="DEC3C1A671F5403BB078AB3219D5DBA7"/>
        </w:placeholder>
        <w:showingPlcHdr/>
      </w:sdtPr>
      <w:sdtEndPr/>
      <w:sdtContent>
        <w:p w14:paraId="6BF80637" w14:textId="77777777" w:rsidR="00D231D4" w:rsidRPr="00347759" w:rsidRDefault="00D231D4" w:rsidP="00D231D4">
          <w:pPr>
            <w:jc w:val="both"/>
            <w:rPr>
              <w:sz w:val="24"/>
              <w:szCs w:val="24"/>
            </w:rPr>
          </w:pPr>
          <w:r w:rsidRPr="00E82225">
            <w:rPr>
              <w:rStyle w:val="PlaceholderText"/>
            </w:rPr>
            <w:t>Klicken oder tippen Sie hier, um Text einzugeben.</w:t>
          </w:r>
        </w:p>
      </w:sdtContent>
    </w:sdt>
    <w:p w14:paraId="25134D2A" w14:textId="77777777" w:rsidR="00D231D4" w:rsidRPr="00D231D4" w:rsidRDefault="00D231D4" w:rsidP="00347759">
      <w:pPr>
        <w:jc w:val="both"/>
        <w:rPr>
          <w:sz w:val="24"/>
          <w:szCs w:val="24"/>
        </w:rPr>
      </w:pPr>
      <w:r>
        <w:rPr>
          <w:sz w:val="24"/>
          <w:szCs w:val="24"/>
        </w:rPr>
        <w:t>-----------------------------------------------------------------------------------------------------------------</w:t>
      </w:r>
    </w:p>
    <w:p w14:paraId="70840E5C" w14:textId="77777777" w:rsidR="00FE35FB" w:rsidRDefault="00784595" w:rsidP="00347759">
      <w:pPr>
        <w:jc w:val="both"/>
        <w:rPr>
          <w:sz w:val="24"/>
          <w:szCs w:val="24"/>
        </w:rPr>
      </w:pPr>
      <w:r w:rsidRPr="00055DD0">
        <w:rPr>
          <w:sz w:val="24"/>
          <w:szCs w:val="24"/>
          <w:highlight w:val="lightGray"/>
        </w:rPr>
        <w:t>Begründung, warum die Studie</w:t>
      </w:r>
      <w:r w:rsidR="00FE35FB" w:rsidRPr="00055DD0">
        <w:rPr>
          <w:sz w:val="24"/>
          <w:szCs w:val="24"/>
          <w:highlight w:val="lightGray"/>
        </w:rPr>
        <w:t xml:space="preserve"> an diesem Personenkreis durchgeführt werden muss</w:t>
      </w:r>
      <w:r w:rsidR="00A37082" w:rsidRPr="00055DD0">
        <w:rPr>
          <w:sz w:val="24"/>
          <w:szCs w:val="24"/>
          <w:highlight w:val="lightGray"/>
        </w:rPr>
        <w:t>:</w:t>
      </w:r>
    </w:p>
    <w:p w14:paraId="1527D1EA" w14:textId="77777777" w:rsidR="00C35922" w:rsidRDefault="00C35922" w:rsidP="00347759">
      <w:pPr>
        <w:jc w:val="both"/>
        <w:rPr>
          <w:sz w:val="24"/>
          <w:szCs w:val="24"/>
        </w:rPr>
      </w:pPr>
      <w:r>
        <w:rPr>
          <w:sz w:val="24"/>
          <w:szCs w:val="24"/>
        </w:rPr>
        <w:t>-----------------------------------------------------------------------------------------------------------------</w:t>
      </w:r>
    </w:p>
    <w:sdt>
      <w:sdtPr>
        <w:rPr>
          <w:sz w:val="24"/>
          <w:szCs w:val="24"/>
        </w:rPr>
        <w:id w:val="766659887"/>
        <w:placeholder>
          <w:docPart w:val="2B205F64EEC94E679BA3AC03C58EB383"/>
        </w:placeholder>
        <w:showingPlcHdr/>
      </w:sdtPr>
      <w:sdtEndPr/>
      <w:sdtContent>
        <w:p w14:paraId="33ACC677" w14:textId="77777777" w:rsidR="008D03E1" w:rsidRPr="00347759" w:rsidRDefault="003A4F4E" w:rsidP="00347759">
          <w:pPr>
            <w:jc w:val="both"/>
            <w:rPr>
              <w:sz w:val="24"/>
              <w:szCs w:val="24"/>
            </w:rPr>
          </w:pPr>
          <w:r w:rsidRPr="00E82225">
            <w:rPr>
              <w:rStyle w:val="PlaceholderText"/>
            </w:rPr>
            <w:t>Klicken oder tippen Sie hier, um Text einzugeben.</w:t>
          </w:r>
        </w:p>
      </w:sdtContent>
    </w:sdt>
    <w:p w14:paraId="06468F83" w14:textId="77777777" w:rsidR="00C35922" w:rsidRDefault="00C35922" w:rsidP="00347759">
      <w:pPr>
        <w:jc w:val="both"/>
        <w:rPr>
          <w:sz w:val="24"/>
          <w:szCs w:val="24"/>
        </w:rPr>
      </w:pPr>
      <w:r>
        <w:rPr>
          <w:sz w:val="24"/>
          <w:szCs w:val="24"/>
        </w:rPr>
        <w:t>-----------------------------------------------------------------------------------------------------------------</w:t>
      </w:r>
    </w:p>
    <w:p w14:paraId="5BFC449E" w14:textId="77777777" w:rsidR="00FE35FB" w:rsidRDefault="00FE35FB" w:rsidP="00347759">
      <w:pPr>
        <w:jc w:val="both"/>
        <w:rPr>
          <w:sz w:val="24"/>
          <w:szCs w:val="24"/>
        </w:rPr>
      </w:pPr>
      <w:r w:rsidRPr="00055DD0">
        <w:rPr>
          <w:sz w:val="24"/>
          <w:szCs w:val="24"/>
          <w:highlight w:val="lightGray"/>
        </w:rPr>
        <w:t xml:space="preserve">Welche besonderen Maßnahmen zum Schutz der </w:t>
      </w:r>
      <w:r w:rsidR="00924D0F" w:rsidRPr="00055DD0">
        <w:rPr>
          <w:sz w:val="24"/>
          <w:szCs w:val="24"/>
          <w:highlight w:val="lightGray"/>
        </w:rPr>
        <w:t xml:space="preserve">Probandinnen/Probanden </w:t>
      </w:r>
      <w:r w:rsidRPr="00055DD0">
        <w:rPr>
          <w:sz w:val="24"/>
          <w:szCs w:val="24"/>
          <w:highlight w:val="lightGray"/>
        </w:rPr>
        <w:t>aus diesem Personenkreis vorgesehen sind</w:t>
      </w:r>
      <w:r w:rsidR="00A37082" w:rsidRPr="00055DD0">
        <w:rPr>
          <w:sz w:val="24"/>
          <w:szCs w:val="24"/>
          <w:highlight w:val="lightGray"/>
        </w:rPr>
        <w:t>:</w:t>
      </w:r>
    </w:p>
    <w:p w14:paraId="77E14BCB" w14:textId="77777777" w:rsidR="00C35922" w:rsidRDefault="00C35922" w:rsidP="00347759">
      <w:pPr>
        <w:jc w:val="both"/>
        <w:rPr>
          <w:sz w:val="24"/>
          <w:szCs w:val="24"/>
        </w:rPr>
      </w:pPr>
      <w:r>
        <w:rPr>
          <w:sz w:val="24"/>
          <w:szCs w:val="24"/>
        </w:rPr>
        <w:t>-----------------------------------------------------------------------------------------------------------------</w:t>
      </w:r>
    </w:p>
    <w:sdt>
      <w:sdtPr>
        <w:rPr>
          <w:sz w:val="24"/>
          <w:szCs w:val="24"/>
        </w:rPr>
        <w:id w:val="-882787779"/>
        <w:placeholder>
          <w:docPart w:val="AD9E62AEAAB54650B42198004A84BCC8"/>
        </w:placeholder>
        <w:showingPlcHdr/>
      </w:sdtPr>
      <w:sdtEndPr/>
      <w:sdtContent>
        <w:p w14:paraId="1925A841" w14:textId="77777777" w:rsidR="008D03E1" w:rsidRPr="00347759" w:rsidRDefault="003A4F4E" w:rsidP="00347759">
          <w:pPr>
            <w:jc w:val="both"/>
            <w:rPr>
              <w:sz w:val="24"/>
              <w:szCs w:val="24"/>
            </w:rPr>
          </w:pPr>
          <w:r w:rsidRPr="00E82225">
            <w:rPr>
              <w:rStyle w:val="PlaceholderText"/>
            </w:rPr>
            <w:t>Klicken oder tippen Sie hier, um Text einzugeben.</w:t>
          </w:r>
        </w:p>
      </w:sdtContent>
    </w:sdt>
    <w:p w14:paraId="54B482AE" w14:textId="77777777" w:rsidR="00C35922" w:rsidRDefault="00C35922" w:rsidP="00347759">
      <w:pPr>
        <w:jc w:val="both"/>
        <w:rPr>
          <w:sz w:val="24"/>
          <w:szCs w:val="24"/>
        </w:rPr>
      </w:pPr>
      <w:r>
        <w:rPr>
          <w:sz w:val="24"/>
          <w:szCs w:val="24"/>
        </w:rPr>
        <w:t>-----------------------------------------------------------------------------------------------------------------</w:t>
      </w:r>
    </w:p>
    <w:p w14:paraId="2C06287A" w14:textId="77777777" w:rsidR="00FE35FB" w:rsidRDefault="00FE35FB" w:rsidP="00347759">
      <w:pPr>
        <w:jc w:val="both"/>
        <w:rPr>
          <w:sz w:val="24"/>
          <w:szCs w:val="24"/>
        </w:rPr>
      </w:pPr>
      <w:r w:rsidRPr="00055DD0">
        <w:rPr>
          <w:sz w:val="24"/>
          <w:szCs w:val="24"/>
          <w:highlight w:val="lightGray"/>
        </w:rPr>
        <w:t xml:space="preserve">Bei </w:t>
      </w:r>
      <w:r w:rsidR="00AC7AA4" w:rsidRPr="00055DD0">
        <w:rPr>
          <w:sz w:val="24"/>
          <w:szCs w:val="24"/>
          <w:highlight w:val="lightGray"/>
        </w:rPr>
        <w:t xml:space="preserve">der Aufklärung und Einwilligung von </w:t>
      </w:r>
      <w:r w:rsidRPr="00055DD0">
        <w:rPr>
          <w:sz w:val="24"/>
          <w:szCs w:val="24"/>
          <w:highlight w:val="lightGray"/>
        </w:rPr>
        <w:t>Minderjährigen: Bestätigung, dass die Einwilligung aller S</w:t>
      </w:r>
      <w:r w:rsidR="003F38DA" w:rsidRPr="00055DD0">
        <w:rPr>
          <w:sz w:val="24"/>
          <w:szCs w:val="24"/>
          <w:highlight w:val="lightGray"/>
        </w:rPr>
        <w:t>orgeberechtigten</w:t>
      </w:r>
      <w:r w:rsidR="0081674D" w:rsidRPr="00055DD0">
        <w:rPr>
          <w:sz w:val="24"/>
          <w:szCs w:val="24"/>
          <w:highlight w:val="lightGray"/>
        </w:rPr>
        <w:t xml:space="preserve"> und die Zustimmung der zustimmungsfähigen Minderjährigen </w:t>
      </w:r>
      <w:r w:rsidR="003F38DA" w:rsidRPr="00055DD0">
        <w:rPr>
          <w:sz w:val="24"/>
          <w:szCs w:val="24"/>
          <w:highlight w:val="lightGray"/>
        </w:rPr>
        <w:t xml:space="preserve"> eingeholt w</w:t>
      </w:r>
      <w:r w:rsidR="00924D0F" w:rsidRPr="00055DD0">
        <w:rPr>
          <w:sz w:val="24"/>
          <w:szCs w:val="24"/>
          <w:highlight w:val="lightGray"/>
        </w:rPr>
        <w:t>e</w:t>
      </w:r>
      <w:r w:rsidR="003F38DA" w:rsidRPr="00055DD0">
        <w:rPr>
          <w:sz w:val="24"/>
          <w:szCs w:val="24"/>
          <w:highlight w:val="lightGray"/>
        </w:rPr>
        <w:t>rd</w:t>
      </w:r>
      <w:r w:rsidR="00924D0F" w:rsidRPr="00055DD0">
        <w:rPr>
          <w:sz w:val="24"/>
          <w:szCs w:val="24"/>
          <w:highlight w:val="lightGray"/>
        </w:rPr>
        <w:t>en</w:t>
      </w:r>
      <w:r w:rsidR="00AC7AA4" w:rsidRPr="00055DD0">
        <w:rPr>
          <w:sz w:val="24"/>
          <w:szCs w:val="24"/>
          <w:highlight w:val="lightGray"/>
        </w:rPr>
        <w:t>.</w:t>
      </w:r>
      <w:r w:rsidR="00AC7AA4" w:rsidRPr="00347759">
        <w:rPr>
          <w:sz w:val="24"/>
          <w:szCs w:val="24"/>
        </w:rPr>
        <w:t xml:space="preserve"> </w:t>
      </w:r>
    </w:p>
    <w:p w14:paraId="034B8CF1" w14:textId="77777777" w:rsidR="00C35922" w:rsidRDefault="00C35922" w:rsidP="00347759">
      <w:pPr>
        <w:jc w:val="both"/>
        <w:rPr>
          <w:sz w:val="24"/>
          <w:szCs w:val="24"/>
        </w:rPr>
      </w:pPr>
      <w:r>
        <w:rPr>
          <w:sz w:val="24"/>
          <w:szCs w:val="24"/>
        </w:rPr>
        <w:t>-----------------------------------------------------------------------------------------------------------------</w:t>
      </w:r>
    </w:p>
    <w:sdt>
      <w:sdtPr>
        <w:rPr>
          <w:sz w:val="24"/>
          <w:szCs w:val="24"/>
        </w:rPr>
        <w:id w:val="1491589940"/>
        <w:placeholder>
          <w:docPart w:val="5FC29894B1784311B128F63DF87384B0"/>
        </w:placeholder>
        <w:showingPlcHdr/>
      </w:sdtPr>
      <w:sdtEndPr/>
      <w:sdtContent>
        <w:p w14:paraId="046AAB02" w14:textId="77777777" w:rsidR="008D03E1" w:rsidRPr="00347759" w:rsidRDefault="003A4F4E" w:rsidP="00347759">
          <w:pPr>
            <w:jc w:val="both"/>
            <w:rPr>
              <w:sz w:val="24"/>
              <w:szCs w:val="24"/>
            </w:rPr>
          </w:pPr>
          <w:r w:rsidRPr="00E82225">
            <w:rPr>
              <w:rStyle w:val="PlaceholderText"/>
            </w:rPr>
            <w:t>Klicken oder tippen Sie hier, um Text einzugeben.</w:t>
          </w:r>
        </w:p>
      </w:sdtContent>
    </w:sdt>
    <w:p w14:paraId="0B2F1AB6" w14:textId="77777777" w:rsidR="00C35922" w:rsidRDefault="00C35922" w:rsidP="00347759">
      <w:pPr>
        <w:jc w:val="both"/>
        <w:rPr>
          <w:sz w:val="24"/>
          <w:szCs w:val="24"/>
        </w:rPr>
      </w:pPr>
      <w:r>
        <w:rPr>
          <w:sz w:val="24"/>
          <w:szCs w:val="24"/>
        </w:rPr>
        <w:t>-----------------------------------------------------------------------------------------------------------------</w:t>
      </w:r>
    </w:p>
    <w:p w14:paraId="29207E51" w14:textId="77777777" w:rsidR="003F3BE8" w:rsidRDefault="00A37082" w:rsidP="00347759">
      <w:pPr>
        <w:jc w:val="both"/>
        <w:rPr>
          <w:sz w:val="24"/>
          <w:szCs w:val="24"/>
        </w:rPr>
      </w:pPr>
      <w:r w:rsidRPr="00347759">
        <w:rPr>
          <w:sz w:val="24"/>
          <w:szCs w:val="24"/>
        </w:rPr>
        <w:t>3.3.1.</w:t>
      </w:r>
      <w:r w:rsidR="00F86AF8" w:rsidRPr="00347759">
        <w:rPr>
          <w:sz w:val="24"/>
          <w:szCs w:val="24"/>
        </w:rPr>
        <w:t>7</w:t>
      </w:r>
      <w:r w:rsidRPr="00347759">
        <w:rPr>
          <w:sz w:val="24"/>
          <w:szCs w:val="24"/>
        </w:rPr>
        <w:t xml:space="preserve"> </w:t>
      </w:r>
      <w:r w:rsidR="003F3BE8" w:rsidRPr="00BC7C92">
        <w:rPr>
          <w:sz w:val="24"/>
          <w:szCs w:val="24"/>
          <w:highlight w:val="lightGray"/>
        </w:rPr>
        <w:t xml:space="preserve">Sind unter den </w:t>
      </w:r>
      <w:r w:rsidR="003F38DA" w:rsidRPr="00BC7C92">
        <w:rPr>
          <w:sz w:val="24"/>
          <w:szCs w:val="24"/>
          <w:highlight w:val="lightGray"/>
        </w:rPr>
        <w:t>Probandinnen</w:t>
      </w:r>
      <w:r w:rsidR="00924D0F" w:rsidRPr="00BC7C92">
        <w:rPr>
          <w:sz w:val="24"/>
          <w:szCs w:val="24"/>
          <w:highlight w:val="lightGray"/>
        </w:rPr>
        <w:t xml:space="preserve">/Probanden </w:t>
      </w:r>
      <w:r w:rsidR="003F3BE8" w:rsidRPr="00BC7C92">
        <w:rPr>
          <w:sz w:val="24"/>
          <w:szCs w:val="24"/>
          <w:highlight w:val="lightGray"/>
        </w:rPr>
        <w:t>Studierende oder Mitarbeiter</w:t>
      </w:r>
      <w:r w:rsidR="003F38DA" w:rsidRPr="00BC7C92">
        <w:rPr>
          <w:sz w:val="24"/>
          <w:szCs w:val="24"/>
          <w:highlight w:val="lightGray"/>
        </w:rPr>
        <w:t>/innen</w:t>
      </w:r>
      <w:r w:rsidR="003F3BE8" w:rsidRPr="00BC7C92">
        <w:rPr>
          <w:sz w:val="24"/>
          <w:szCs w:val="24"/>
          <w:highlight w:val="lightGray"/>
        </w:rPr>
        <w:t>, die in einem Abhängigkeitsverhältnis zu den Durchführenden stehen?</w:t>
      </w:r>
    </w:p>
    <w:p w14:paraId="5E9ABB93" w14:textId="77777777" w:rsidR="0006322D" w:rsidRPr="00347759" w:rsidRDefault="0006322D" w:rsidP="0006322D">
      <w:pPr>
        <w:jc w:val="both"/>
        <w:rPr>
          <w:sz w:val="24"/>
          <w:szCs w:val="24"/>
        </w:rPr>
      </w:pPr>
      <w:r>
        <w:rPr>
          <w:sz w:val="24"/>
          <w:szCs w:val="24"/>
        </w:rPr>
        <w:t xml:space="preserve">Ja </w:t>
      </w:r>
      <w:sdt>
        <w:sdtPr>
          <w:rPr>
            <w:sz w:val="24"/>
            <w:szCs w:val="24"/>
          </w:rPr>
          <w:id w:val="2142144661"/>
          <w14:checkbox>
            <w14:checked w14:val="0"/>
            <w14:checkedState w14:val="2612" w14:font="MS Gothic"/>
            <w14:uncheckedState w14:val="2610" w14:font="MS Gothic"/>
          </w14:checkbox>
        </w:sdtPr>
        <w:sdtEndPr/>
        <w:sdtContent>
          <w:r w:rsidR="00CA4CAC">
            <w:rPr>
              <w:rFonts w:ascii="MS Gothic" w:eastAsia="MS Gothic" w:hAnsi="MS Gothic" w:hint="eastAsia"/>
              <w:sz w:val="24"/>
              <w:szCs w:val="24"/>
            </w:rPr>
            <w:t>☐</w:t>
          </w:r>
        </w:sdtContent>
      </w:sdt>
      <w:r>
        <w:rPr>
          <w:sz w:val="24"/>
          <w:szCs w:val="24"/>
        </w:rPr>
        <w:tab/>
      </w:r>
      <w:r>
        <w:rPr>
          <w:sz w:val="24"/>
          <w:szCs w:val="24"/>
        </w:rPr>
        <w:tab/>
        <w:t xml:space="preserve">Nein </w:t>
      </w:r>
      <w:sdt>
        <w:sdtPr>
          <w:rPr>
            <w:sz w:val="24"/>
            <w:szCs w:val="24"/>
          </w:rPr>
          <w:id w:val="19904389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11ADAA7" w14:textId="77777777" w:rsidR="00F31583" w:rsidRDefault="00F31583" w:rsidP="00347759">
      <w:pPr>
        <w:jc w:val="both"/>
        <w:rPr>
          <w:sz w:val="24"/>
          <w:szCs w:val="24"/>
        </w:rPr>
      </w:pPr>
      <w:r w:rsidRPr="00BC7C92">
        <w:rPr>
          <w:sz w:val="24"/>
          <w:szCs w:val="24"/>
          <w:highlight w:val="lightGray"/>
        </w:rPr>
        <w:t xml:space="preserve">Wenn ja: Wie wird sichergestellt, dass den </w:t>
      </w:r>
      <w:r w:rsidR="003F38DA" w:rsidRPr="00BC7C92">
        <w:rPr>
          <w:sz w:val="24"/>
          <w:szCs w:val="24"/>
          <w:highlight w:val="lightGray"/>
        </w:rPr>
        <w:t>Probandinnen</w:t>
      </w:r>
      <w:r w:rsidR="00924D0F" w:rsidRPr="00BC7C92">
        <w:rPr>
          <w:sz w:val="24"/>
          <w:szCs w:val="24"/>
          <w:highlight w:val="lightGray"/>
        </w:rPr>
        <w:t xml:space="preserve">/Probanden </w:t>
      </w:r>
      <w:r w:rsidRPr="00BC7C92">
        <w:rPr>
          <w:sz w:val="24"/>
          <w:szCs w:val="24"/>
          <w:highlight w:val="lightGray"/>
        </w:rPr>
        <w:t xml:space="preserve">keine Nachteile (z. B. bei Studienabbruch) entstehen oder </w:t>
      </w:r>
      <w:r w:rsidR="00FE35FB" w:rsidRPr="00BC7C92">
        <w:rPr>
          <w:sz w:val="24"/>
          <w:szCs w:val="24"/>
          <w:highlight w:val="lightGray"/>
        </w:rPr>
        <w:t xml:space="preserve">dass </w:t>
      </w:r>
      <w:r w:rsidRPr="00BC7C92">
        <w:rPr>
          <w:sz w:val="24"/>
          <w:szCs w:val="24"/>
          <w:highlight w:val="lightGray"/>
        </w:rPr>
        <w:t>sie</w:t>
      </w:r>
      <w:r w:rsidR="00FE35FB" w:rsidRPr="00BC7C92">
        <w:rPr>
          <w:sz w:val="24"/>
          <w:szCs w:val="24"/>
          <w:highlight w:val="lightGray"/>
        </w:rPr>
        <w:t xml:space="preserve"> nicht</w:t>
      </w:r>
      <w:r w:rsidRPr="00BC7C92">
        <w:rPr>
          <w:sz w:val="24"/>
          <w:szCs w:val="24"/>
          <w:highlight w:val="lightGray"/>
        </w:rPr>
        <w:t xml:space="preserve"> unter e</w:t>
      </w:r>
      <w:r w:rsidR="003F38DA" w:rsidRPr="00BC7C92">
        <w:rPr>
          <w:sz w:val="24"/>
          <w:szCs w:val="24"/>
          <w:highlight w:val="lightGray"/>
        </w:rPr>
        <w:t>inem Partizipationsdruck stehen?</w:t>
      </w:r>
    </w:p>
    <w:p w14:paraId="2E433A38" w14:textId="77777777" w:rsidR="00C35922" w:rsidRDefault="00C35922" w:rsidP="00347759">
      <w:pPr>
        <w:jc w:val="both"/>
        <w:rPr>
          <w:sz w:val="24"/>
          <w:szCs w:val="24"/>
        </w:rPr>
      </w:pPr>
      <w:r>
        <w:rPr>
          <w:sz w:val="24"/>
          <w:szCs w:val="24"/>
        </w:rPr>
        <w:t>-----------------------------------------------------------------------------------------------------------------</w:t>
      </w:r>
    </w:p>
    <w:sdt>
      <w:sdtPr>
        <w:rPr>
          <w:sz w:val="24"/>
          <w:szCs w:val="24"/>
        </w:rPr>
        <w:id w:val="1286014673"/>
        <w:placeholder>
          <w:docPart w:val="9D61FD7B9C4C4B06A343F62676355D7E"/>
        </w:placeholder>
        <w:showingPlcHdr/>
      </w:sdtPr>
      <w:sdtEndPr/>
      <w:sdtContent>
        <w:p w14:paraId="641D526E" w14:textId="77777777" w:rsidR="0006322D" w:rsidRPr="00347759" w:rsidRDefault="003A4F4E" w:rsidP="00347759">
          <w:pPr>
            <w:jc w:val="both"/>
            <w:rPr>
              <w:sz w:val="24"/>
              <w:szCs w:val="24"/>
            </w:rPr>
          </w:pPr>
          <w:r w:rsidRPr="00E82225">
            <w:rPr>
              <w:rStyle w:val="PlaceholderText"/>
            </w:rPr>
            <w:t>Klicken oder tippen Sie hier, um Text einzugeben.</w:t>
          </w:r>
        </w:p>
      </w:sdtContent>
    </w:sdt>
    <w:p w14:paraId="53F028DE" w14:textId="77777777" w:rsidR="00C35922" w:rsidRDefault="00C35922" w:rsidP="00347759">
      <w:pPr>
        <w:jc w:val="both"/>
        <w:rPr>
          <w:sz w:val="24"/>
          <w:szCs w:val="24"/>
        </w:rPr>
      </w:pPr>
      <w:r>
        <w:rPr>
          <w:sz w:val="24"/>
          <w:szCs w:val="24"/>
        </w:rPr>
        <w:lastRenderedPageBreak/>
        <w:t>-----------------------------------------------------------------------------------------------------------------</w:t>
      </w:r>
    </w:p>
    <w:p w14:paraId="3F5C9D7F" w14:textId="77777777" w:rsidR="008E7642" w:rsidRDefault="00DF0493" w:rsidP="00347759">
      <w:pPr>
        <w:jc w:val="both"/>
        <w:rPr>
          <w:sz w:val="24"/>
          <w:szCs w:val="24"/>
        </w:rPr>
      </w:pPr>
      <w:r w:rsidRPr="00347759">
        <w:rPr>
          <w:sz w:val="24"/>
          <w:szCs w:val="24"/>
        </w:rPr>
        <w:t xml:space="preserve">3.3.1.8 </w:t>
      </w:r>
      <w:r w:rsidRPr="00BC7C92">
        <w:rPr>
          <w:sz w:val="24"/>
          <w:szCs w:val="24"/>
          <w:highlight w:val="lightGray"/>
        </w:rPr>
        <w:t xml:space="preserve">Wie erfolgt die Aufklärung der </w:t>
      </w:r>
      <w:r w:rsidR="003F38DA" w:rsidRPr="00BC7C92">
        <w:rPr>
          <w:sz w:val="24"/>
          <w:szCs w:val="24"/>
          <w:highlight w:val="lightGray"/>
        </w:rPr>
        <w:t>Proband</w:t>
      </w:r>
      <w:r w:rsidR="00E416CC" w:rsidRPr="00BC7C92">
        <w:rPr>
          <w:sz w:val="24"/>
          <w:szCs w:val="24"/>
          <w:highlight w:val="lightGray"/>
        </w:rPr>
        <w:t>inn</w:t>
      </w:r>
      <w:r w:rsidRPr="00BC7C92">
        <w:rPr>
          <w:sz w:val="24"/>
          <w:szCs w:val="24"/>
          <w:highlight w:val="lightGray"/>
        </w:rPr>
        <w:t>en</w:t>
      </w:r>
      <w:r w:rsidR="00924D0F" w:rsidRPr="00BC7C92">
        <w:rPr>
          <w:sz w:val="24"/>
          <w:szCs w:val="24"/>
          <w:highlight w:val="lightGray"/>
        </w:rPr>
        <w:t>/Probanden</w:t>
      </w:r>
      <w:r w:rsidR="003F38DA" w:rsidRPr="00BC7C92">
        <w:rPr>
          <w:sz w:val="24"/>
          <w:szCs w:val="24"/>
          <w:highlight w:val="lightGray"/>
        </w:rPr>
        <w:t>?</w:t>
      </w:r>
      <w:r w:rsidR="00D7260F" w:rsidRPr="00BC7C92">
        <w:rPr>
          <w:sz w:val="24"/>
          <w:szCs w:val="24"/>
          <w:highlight w:val="lightGray"/>
        </w:rPr>
        <w:t xml:space="preserve"> Wieviel Zeit haben die </w:t>
      </w:r>
      <w:r w:rsidR="00924D0F" w:rsidRPr="00BC7C92">
        <w:rPr>
          <w:sz w:val="24"/>
          <w:szCs w:val="24"/>
          <w:highlight w:val="lightGray"/>
        </w:rPr>
        <w:t xml:space="preserve">Probandinnen/Probanden </w:t>
      </w:r>
      <w:r w:rsidR="00D7260F" w:rsidRPr="00BC7C92">
        <w:rPr>
          <w:sz w:val="24"/>
          <w:szCs w:val="24"/>
          <w:highlight w:val="lightGray"/>
        </w:rPr>
        <w:t>bis zur Unterschrift?</w:t>
      </w:r>
      <w:r w:rsidR="00D7260F" w:rsidRPr="00347759">
        <w:rPr>
          <w:sz w:val="24"/>
          <w:szCs w:val="24"/>
        </w:rPr>
        <w:t xml:space="preserve"> </w:t>
      </w:r>
    </w:p>
    <w:p w14:paraId="5F12EA99" w14:textId="77777777" w:rsidR="00737B3B" w:rsidRDefault="00737B3B" w:rsidP="00737B3B">
      <w:pPr>
        <w:jc w:val="both"/>
        <w:rPr>
          <w:sz w:val="24"/>
          <w:szCs w:val="24"/>
        </w:rPr>
      </w:pPr>
      <w:r>
        <w:rPr>
          <w:sz w:val="24"/>
          <w:szCs w:val="24"/>
        </w:rPr>
        <w:t>-----------------------------------------------------------------------------------------------------------------</w:t>
      </w:r>
    </w:p>
    <w:sdt>
      <w:sdtPr>
        <w:rPr>
          <w:sz w:val="24"/>
          <w:szCs w:val="24"/>
        </w:rPr>
        <w:id w:val="1712455255"/>
        <w:placeholder>
          <w:docPart w:val="071C429B5D97418FB9DC7B05A6E23BFC"/>
        </w:placeholder>
        <w:showingPlcHdr/>
      </w:sdtPr>
      <w:sdtEndPr/>
      <w:sdtContent>
        <w:p w14:paraId="73BEEB23"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7E4F8BB5" w14:textId="77777777" w:rsidR="00737B3B" w:rsidRDefault="00737B3B" w:rsidP="00737B3B">
      <w:pPr>
        <w:jc w:val="both"/>
        <w:rPr>
          <w:sz w:val="24"/>
          <w:szCs w:val="24"/>
        </w:rPr>
      </w:pPr>
      <w:r>
        <w:rPr>
          <w:sz w:val="24"/>
          <w:szCs w:val="24"/>
        </w:rPr>
        <w:t>-----------------------------------------------------------------------------------------------------------------</w:t>
      </w:r>
    </w:p>
    <w:p w14:paraId="4CAF9178" w14:textId="77777777" w:rsidR="00351420" w:rsidRDefault="00351420" w:rsidP="00347759">
      <w:pPr>
        <w:jc w:val="both"/>
        <w:rPr>
          <w:sz w:val="24"/>
          <w:szCs w:val="24"/>
        </w:rPr>
      </w:pPr>
    </w:p>
    <w:p w14:paraId="066C8608" w14:textId="77777777" w:rsidR="000546BC" w:rsidRDefault="000546BC" w:rsidP="00347759">
      <w:pPr>
        <w:jc w:val="both"/>
        <w:rPr>
          <w:sz w:val="24"/>
          <w:szCs w:val="24"/>
        </w:rPr>
      </w:pPr>
      <w:r w:rsidRPr="00347759">
        <w:rPr>
          <w:sz w:val="24"/>
          <w:szCs w:val="24"/>
        </w:rPr>
        <w:t xml:space="preserve">3.3.1.9 </w:t>
      </w:r>
      <w:r w:rsidRPr="00351420">
        <w:rPr>
          <w:sz w:val="24"/>
          <w:szCs w:val="24"/>
          <w:highlight w:val="lightGray"/>
        </w:rPr>
        <w:t>Erfolgt eine V</w:t>
      </w:r>
      <w:r w:rsidR="003F38DA" w:rsidRPr="00351420">
        <w:rPr>
          <w:sz w:val="24"/>
          <w:szCs w:val="24"/>
          <w:highlight w:val="lightGray"/>
        </w:rPr>
        <w:t xml:space="preserve">ergütung der </w:t>
      </w:r>
      <w:r w:rsidR="00924D0F" w:rsidRPr="00351420">
        <w:rPr>
          <w:sz w:val="24"/>
          <w:szCs w:val="24"/>
          <w:highlight w:val="lightGray"/>
        </w:rPr>
        <w:t>Probandinnen/Probanden</w:t>
      </w:r>
      <w:r w:rsidR="003F38DA" w:rsidRPr="00351420">
        <w:rPr>
          <w:sz w:val="24"/>
          <w:szCs w:val="24"/>
          <w:highlight w:val="lightGray"/>
        </w:rPr>
        <w:t>?</w:t>
      </w:r>
      <w:r w:rsidRPr="00347759">
        <w:rPr>
          <w:sz w:val="24"/>
          <w:szCs w:val="24"/>
        </w:rPr>
        <w:t xml:space="preserve"> </w:t>
      </w:r>
    </w:p>
    <w:p w14:paraId="0C5EA7CB" w14:textId="77777777" w:rsidR="00737B3B" w:rsidRDefault="00737B3B" w:rsidP="00737B3B">
      <w:pPr>
        <w:jc w:val="both"/>
        <w:rPr>
          <w:sz w:val="24"/>
          <w:szCs w:val="24"/>
        </w:rPr>
      </w:pPr>
      <w:r>
        <w:rPr>
          <w:sz w:val="24"/>
          <w:szCs w:val="24"/>
        </w:rPr>
        <w:t>-----------------------------------------------------------------------------------------------------------------</w:t>
      </w:r>
    </w:p>
    <w:sdt>
      <w:sdtPr>
        <w:rPr>
          <w:sz w:val="24"/>
          <w:szCs w:val="24"/>
        </w:rPr>
        <w:id w:val="1896695677"/>
        <w:placeholder>
          <w:docPart w:val="5621A41F031E4DC7B3BDDBB9FA79A94E"/>
        </w:placeholder>
        <w:showingPlcHdr/>
      </w:sdtPr>
      <w:sdtEndPr/>
      <w:sdtContent>
        <w:p w14:paraId="2657C3C8"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0FFE8981" w14:textId="77777777" w:rsidR="00737B3B" w:rsidRDefault="00737B3B" w:rsidP="00737B3B">
      <w:pPr>
        <w:jc w:val="both"/>
        <w:rPr>
          <w:sz w:val="24"/>
          <w:szCs w:val="24"/>
        </w:rPr>
      </w:pPr>
      <w:r>
        <w:rPr>
          <w:sz w:val="24"/>
          <w:szCs w:val="24"/>
        </w:rPr>
        <w:t>-----------------------------------------------------------------------------------------------------------------</w:t>
      </w:r>
    </w:p>
    <w:p w14:paraId="32EDD608" w14:textId="77777777" w:rsidR="0006322D" w:rsidRDefault="000546BC" w:rsidP="00347759">
      <w:pPr>
        <w:jc w:val="both"/>
        <w:rPr>
          <w:sz w:val="24"/>
          <w:szCs w:val="24"/>
        </w:rPr>
      </w:pPr>
      <w:r w:rsidRPr="00055DD0">
        <w:rPr>
          <w:sz w:val="24"/>
          <w:szCs w:val="24"/>
          <w:highlight w:val="lightGray"/>
        </w:rPr>
        <w:t>z. B.</w:t>
      </w:r>
      <w:r w:rsidR="008E0AA3" w:rsidRPr="00055DD0">
        <w:rPr>
          <w:sz w:val="24"/>
          <w:szCs w:val="24"/>
          <w:highlight w:val="lightGray"/>
        </w:rPr>
        <w:t xml:space="preserve"> Umfang finanzieller Vergütung </w:t>
      </w:r>
      <w:r w:rsidRPr="00055DD0">
        <w:rPr>
          <w:sz w:val="24"/>
          <w:szCs w:val="24"/>
          <w:highlight w:val="lightGray"/>
        </w:rPr>
        <w:t>oder Zusage sonstiger Vorteile; Fahrtkostenerstattung</w:t>
      </w:r>
      <w:r w:rsidR="002F59B5" w:rsidRPr="00055DD0">
        <w:rPr>
          <w:sz w:val="24"/>
          <w:szCs w:val="24"/>
          <w:highlight w:val="lightGray"/>
        </w:rPr>
        <w:t>; Finanzierung</w:t>
      </w:r>
    </w:p>
    <w:p w14:paraId="6938C546" w14:textId="77777777" w:rsidR="003F3BE8" w:rsidRPr="00347759" w:rsidRDefault="00FE35FB" w:rsidP="00347759">
      <w:pPr>
        <w:jc w:val="both"/>
        <w:rPr>
          <w:i/>
          <w:sz w:val="24"/>
          <w:szCs w:val="24"/>
        </w:rPr>
      </w:pPr>
      <w:r w:rsidRPr="00347759">
        <w:rPr>
          <w:i/>
          <w:sz w:val="24"/>
          <w:szCs w:val="24"/>
        </w:rPr>
        <w:t>3.</w:t>
      </w:r>
      <w:r w:rsidR="00564971" w:rsidRPr="00347759">
        <w:rPr>
          <w:i/>
          <w:sz w:val="24"/>
          <w:szCs w:val="24"/>
        </w:rPr>
        <w:t>3</w:t>
      </w:r>
      <w:r w:rsidRPr="00347759">
        <w:rPr>
          <w:i/>
          <w:sz w:val="24"/>
          <w:szCs w:val="24"/>
        </w:rPr>
        <w:t>.2 Einordnung der Studie</w:t>
      </w:r>
    </w:p>
    <w:p w14:paraId="41F4FC80" w14:textId="77777777" w:rsidR="00F676CE" w:rsidRDefault="00F676CE" w:rsidP="00347759">
      <w:pPr>
        <w:jc w:val="both"/>
        <w:rPr>
          <w:sz w:val="24"/>
          <w:szCs w:val="24"/>
          <w:lang w:eastAsia="de-DE"/>
        </w:rPr>
      </w:pPr>
      <w:r w:rsidRPr="00347759">
        <w:rPr>
          <w:sz w:val="24"/>
          <w:szCs w:val="24"/>
          <w:lang w:eastAsia="de-DE"/>
        </w:rPr>
        <w:t xml:space="preserve">3.3.2.1 </w:t>
      </w:r>
      <w:r w:rsidRPr="00BC7C92">
        <w:rPr>
          <w:sz w:val="24"/>
          <w:szCs w:val="24"/>
          <w:highlight w:val="lightGray"/>
          <w:lang w:eastAsia="de-DE"/>
        </w:rPr>
        <w:t>Handelt es sich um eine Multi-Center Studie?</w:t>
      </w:r>
    </w:p>
    <w:p w14:paraId="6E878DD1" w14:textId="77777777" w:rsidR="0006322D" w:rsidRPr="00347759" w:rsidRDefault="0006322D" w:rsidP="0006322D">
      <w:pPr>
        <w:jc w:val="both"/>
        <w:rPr>
          <w:sz w:val="24"/>
          <w:szCs w:val="24"/>
          <w:lang w:eastAsia="de-DE"/>
        </w:rPr>
      </w:pPr>
      <w:r>
        <w:rPr>
          <w:sz w:val="24"/>
          <w:szCs w:val="24"/>
          <w:lang w:eastAsia="de-DE"/>
        </w:rPr>
        <w:t xml:space="preserve">Ja </w:t>
      </w:r>
      <w:sdt>
        <w:sdtPr>
          <w:rPr>
            <w:sz w:val="24"/>
            <w:szCs w:val="24"/>
            <w:lang w:eastAsia="de-DE"/>
          </w:rPr>
          <w:id w:val="1673993158"/>
          <w14:checkbox>
            <w14:checked w14:val="0"/>
            <w14:checkedState w14:val="2612" w14:font="MS Gothic"/>
            <w14:uncheckedState w14:val="2610" w14:font="MS Gothic"/>
          </w14:checkbox>
        </w:sdtPr>
        <w:sdtEndPr/>
        <w:sdtContent>
          <w:r w:rsidR="008E7642">
            <w:rPr>
              <w:rFonts w:ascii="MS Gothic" w:eastAsia="MS Gothic" w:hAnsi="MS Gothic" w:hint="eastAsia"/>
              <w:sz w:val="24"/>
              <w:szCs w:val="24"/>
              <w:lang w:eastAsia="de-DE"/>
            </w:rPr>
            <w:t>☐</w:t>
          </w:r>
        </w:sdtContent>
      </w:sdt>
      <w:r>
        <w:rPr>
          <w:sz w:val="24"/>
          <w:szCs w:val="24"/>
          <w:lang w:eastAsia="de-DE"/>
        </w:rPr>
        <w:tab/>
      </w:r>
      <w:r>
        <w:rPr>
          <w:sz w:val="24"/>
          <w:szCs w:val="24"/>
          <w:lang w:eastAsia="de-DE"/>
        </w:rPr>
        <w:tab/>
        <w:t xml:space="preserve">Nein </w:t>
      </w:r>
      <w:sdt>
        <w:sdtPr>
          <w:rPr>
            <w:sz w:val="24"/>
            <w:szCs w:val="24"/>
            <w:lang w:eastAsia="de-DE"/>
          </w:rPr>
          <w:id w:val="-823356102"/>
          <w14:checkbox>
            <w14:checked w14:val="0"/>
            <w14:checkedState w14:val="2612" w14:font="MS Gothic"/>
            <w14:uncheckedState w14:val="2610" w14:font="MS Gothic"/>
          </w14:checkbox>
        </w:sdtPr>
        <w:sdtEndPr/>
        <w:sdtContent>
          <w:r w:rsidR="00351420">
            <w:rPr>
              <w:rFonts w:ascii="MS Gothic" w:eastAsia="MS Gothic" w:hAnsi="MS Gothic" w:hint="eastAsia"/>
              <w:sz w:val="24"/>
              <w:szCs w:val="24"/>
              <w:lang w:eastAsia="de-DE"/>
            </w:rPr>
            <w:t>☐</w:t>
          </w:r>
        </w:sdtContent>
      </w:sdt>
    </w:p>
    <w:p w14:paraId="61588A87" w14:textId="77777777" w:rsidR="00F676CE" w:rsidRDefault="00F676CE" w:rsidP="00347759">
      <w:pPr>
        <w:jc w:val="both"/>
        <w:rPr>
          <w:sz w:val="24"/>
          <w:szCs w:val="24"/>
          <w:lang w:eastAsia="de-DE"/>
        </w:rPr>
      </w:pPr>
      <w:r w:rsidRPr="00BC7C92">
        <w:rPr>
          <w:sz w:val="24"/>
          <w:szCs w:val="24"/>
          <w:highlight w:val="lightGray"/>
          <w:lang w:eastAsia="de-DE"/>
        </w:rPr>
        <w:t>Wenn ja, welche anderen Institutionen sind involviert, welche anderen Ethikkommissionen werden gleichzeitig mit der Studie befasst? Welchen genauen Anteil hat der/die Antragsteller/in?</w:t>
      </w:r>
    </w:p>
    <w:p w14:paraId="1CC743C6" w14:textId="77777777" w:rsidR="00737B3B" w:rsidRDefault="00737B3B" w:rsidP="00737B3B">
      <w:pPr>
        <w:jc w:val="both"/>
        <w:rPr>
          <w:sz w:val="24"/>
          <w:szCs w:val="24"/>
        </w:rPr>
      </w:pPr>
      <w:r>
        <w:rPr>
          <w:sz w:val="24"/>
          <w:szCs w:val="24"/>
        </w:rPr>
        <w:t>-----------------------------------------------------------------------------------------------------------------</w:t>
      </w:r>
    </w:p>
    <w:sdt>
      <w:sdtPr>
        <w:rPr>
          <w:sz w:val="24"/>
          <w:szCs w:val="24"/>
        </w:rPr>
        <w:id w:val="-2026005252"/>
        <w:placeholder>
          <w:docPart w:val="F4111EFD6EAA4021B17B18FE887DDCC8"/>
        </w:placeholder>
        <w:showingPlcHdr/>
      </w:sdtPr>
      <w:sdtEndPr/>
      <w:sdtContent>
        <w:p w14:paraId="237FB788"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75B0A383" w14:textId="77777777" w:rsidR="00737B3B" w:rsidRDefault="00737B3B" w:rsidP="00737B3B">
      <w:pPr>
        <w:jc w:val="both"/>
        <w:rPr>
          <w:sz w:val="24"/>
          <w:szCs w:val="24"/>
        </w:rPr>
      </w:pPr>
      <w:r>
        <w:rPr>
          <w:sz w:val="24"/>
          <w:szCs w:val="24"/>
        </w:rPr>
        <w:t>-----------------------------------------------------------------------------------------------------------------</w:t>
      </w:r>
    </w:p>
    <w:p w14:paraId="147DC0E5" w14:textId="77777777" w:rsidR="000C61EA" w:rsidRDefault="000C61EA" w:rsidP="00347759">
      <w:pPr>
        <w:jc w:val="both"/>
        <w:rPr>
          <w:sz w:val="24"/>
          <w:szCs w:val="24"/>
          <w:lang w:eastAsia="de-DE"/>
        </w:rPr>
      </w:pPr>
      <w:r w:rsidRPr="00347759">
        <w:rPr>
          <w:sz w:val="24"/>
          <w:szCs w:val="24"/>
          <w:lang w:eastAsia="de-DE"/>
        </w:rPr>
        <w:t>3.3.2.</w:t>
      </w:r>
      <w:r w:rsidR="00304244" w:rsidRPr="00347759">
        <w:rPr>
          <w:sz w:val="24"/>
          <w:szCs w:val="24"/>
          <w:lang w:eastAsia="de-DE"/>
        </w:rPr>
        <w:t>2</w:t>
      </w:r>
      <w:r w:rsidRPr="00347759">
        <w:rPr>
          <w:sz w:val="24"/>
          <w:szCs w:val="24"/>
          <w:lang w:eastAsia="de-DE"/>
        </w:rPr>
        <w:t xml:space="preserve"> </w:t>
      </w:r>
      <w:r w:rsidRPr="00BC7C92">
        <w:rPr>
          <w:sz w:val="24"/>
          <w:szCs w:val="24"/>
          <w:highlight w:val="lightGray"/>
          <w:lang w:eastAsia="de-DE"/>
        </w:rPr>
        <w:t xml:space="preserve">Werden bei der Studie Verfahren eingesetzt, die der </w:t>
      </w:r>
      <w:r w:rsidR="003F38DA" w:rsidRPr="00BC7C92">
        <w:rPr>
          <w:sz w:val="24"/>
          <w:szCs w:val="24"/>
          <w:highlight w:val="lightGray"/>
          <w:lang w:eastAsia="de-DE"/>
        </w:rPr>
        <w:t>Diagnostik dienen könnten?</w:t>
      </w:r>
    </w:p>
    <w:p w14:paraId="375DBEAC" w14:textId="77777777" w:rsidR="00761A4E" w:rsidRPr="00347759" w:rsidRDefault="00761A4E" w:rsidP="00761A4E">
      <w:pPr>
        <w:jc w:val="both"/>
        <w:rPr>
          <w:sz w:val="24"/>
          <w:szCs w:val="24"/>
          <w:lang w:eastAsia="de-DE"/>
        </w:rPr>
      </w:pPr>
      <w:r>
        <w:rPr>
          <w:sz w:val="24"/>
          <w:szCs w:val="24"/>
          <w:lang w:eastAsia="de-DE"/>
        </w:rPr>
        <w:t xml:space="preserve">Ja </w:t>
      </w:r>
      <w:sdt>
        <w:sdtPr>
          <w:rPr>
            <w:sz w:val="24"/>
            <w:szCs w:val="24"/>
            <w:lang w:eastAsia="de-DE"/>
          </w:rPr>
          <w:id w:val="-1304848429"/>
          <w14:checkbox>
            <w14:checked w14:val="0"/>
            <w14:checkedState w14:val="2612" w14:font="MS Gothic"/>
            <w14:uncheckedState w14:val="2610" w14:font="MS Gothic"/>
          </w14:checkbox>
        </w:sdtPr>
        <w:sdtEndPr/>
        <w:sdtContent>
          <w:r w:rsidR="008E7642">
            <w:rPr>
              <w:rFonts w:ascii="MS Gothic" w:eastAsia="MS Gothic" w:hAnsi="MS Gothic" w:hint="eastAsia"/>
              <w:sz w:val="24"/>
              <w:szCs w:val="24"/>
              <w:lang w:eastAsia="de-DE"/>
            </w:rPr>
            <w:t>☐</w:t>
          </w:r>
        </w:sdtContent>
      </w:sdt>
      <w:r>
        <w:rPr>
          <w:sz w:val="24"/>
          <w:szCs w:val="24"/>
          <w:lang w:eastAsia="de-DE"/>
        </w:rPr>
        <w:tab/>
      </w:r>
      <w:r>
        <w:rPr>
          <w:sz w:val="24"/>
          <w:szCs w:val="24"/>
          <w:lang w:eastAsia="de-DE"/>
        </w:rPr>
        <w:tab/>
        <w:t xml:space="preserve">Nein </w:t>
      </w:r>
      <w:sdt>
        <w:sdtPr>
          <w:rPr>
            <w:sz w:val="24"/>
            <w:szCs w:val="24"/>
            <w:lang w:eastAsia="de-DE"/>
          </w:rPr>
          <w:id w:val="-2083521651"/>
          <w14:checkbox>
            <w14:checked w14:val="0"/>
            <w14:checkedState w14:val="2612" w14:font="MS Gothic"/>
            <w14:uncheckedState w14:val="2610" w14:font="MS Gothic"/>
          </w14:checkbox>
        </w:sdtPr>
        <w:sdtEndPr/>
        <w:sdtContent>
          <w:r w:rsidR="008E7642">
            <w:rPr>
              <w:rFonts w:ascii="MS Gothic" w:eastAsia="MS Gothic" w:hAnsi="MS Gothic" w:hint="eastAsia"/>
              <w:sz w:val="24"/>
              <w:szCs w:val="24"/>
              <w:lang w:eastAsia="de-DE"/>
            </w:rPr>
            <w:t>☐</w:t>
          </w:r>
        </w:sdtContent>
      </w:sdt>
    </w:p>
    <w:p w14:paraId="2268B024" w14:textId="77777777" w:rsidR="000C61EA" w:rsidRPr="00347759" w:rsidRDefault="000C61EA" w:rsidP="00347759">
      <w:pPr>
        <w:jc w:val="both"/>
        <w:rPr>
          <w:sz w:val="24"/>
          <w:szCs w:val="24"/>
          <w:lang w:eastAsia="de-DE"/>
        </w:rPr>
      </w:pPr>
      <w:r w:rsidRPr="00347759">
        <w:rPr>
          <w:sz w:val="24"/>
          <w:szCs w:val="24"/>
          <w:lang w:eastAsia="de-DE"/>
        </w:rPr>
        <w:t>Wenn ja</w:t>
      </w:r>
      <w:r w:rsidR="003F38DA" w:rsidRPr="00347759">
        <w:rPr>
          <w:sz w:val="24"/>
          <w:szCs w:val="24"/>
          <w:lang w:eastAsia="de-DE"/>
        </w:rPr>
        <w:t>:</w:t>
      </w:r>
    </w:p>
    <w:p w14:paraId="253A1EE2" w14:textId="77777777" w:rsidR="000C61EA" w:rsidRPr="00BC7C92" w:rsidRDefault="000C61EA" w:rsidP="00347759">
      <w:pPr>
        <w:pStyle w:val="ListParagraph"/>
        <w:numPr>
          <w:ilvl w:val="0"/>
          <w:numId w:val="6"/>
        </w:numPr>
        <w:jc w:val="both"/>
        <w:rPr>
          <w:sz w:val="24"/>
          <w:szCs w:val="24"/>
          <w:highlight w:val="lightGray"/>
        </w:rPr>
      </w:pPr>
      <w:r w:rsidRPr="00BC7C92">
        <w:rPr>
          <w:sz w:val="24"/>
          <w:szCs w:val="24"/>
          <w:highlight w:val="lightGray"/>
        </w:rPr>
        <w:t xml:space="preserve">Ist die Kompetenz für eine </w:t>
      </w:r>
      <w:r w:rsidR="003B09C7" w:rsidRPr="00BC7C92">
        <w:rPr>
          <w:sz w:val="24"/>
          <w:szCs w:val="24"/>
          <w:highlight w:val="lightGray"/>
        </w:rPr>
        <w:t>m</w:t>
      </w:r>
      <w:r w:rsidRPr="00BC7C92">
        <w:rPr>
          <w:sz w:val="24"/>
          <w:szCs w:val="24"/>
          <w:highlight w:val="lightGray"/>
        </w:rPr>
        <w:t>edizinische Diagnostik und ggf. Beratung vorhanden?</w:t>
      </w:r>
    </w:p>
    <w:p w14:paraId="41BF9AB8" w14:textId="77777777" w:rsidR="000C61EA" w:rsidRPr="00BC7C92" w:rsidRDefault="000C61EA" w:rsidP="00924D0F">
      <w:pPr>
        <w:pStyle w:val="ListParagraph"/>
        <w:numPr>
          <w:ilvl w:val="0"/>
          <w:numId w:val="6"/>
        </w:numPr>
        <w:jc w:val="both"/>
        <w:rPr>
          <w:sz w:val="24"/>
          <w:szCs w:val="24"/>
          <w:highlight w:val="lightGray"/>
        </w:rPr>
      </w:pPr>
      <w:r w:rsidRPr="00BC7C92">
        <w:rPr>
          <w:sz w:val="24"/>
          <w:szCs w:val="24"/>
          <w:highlight w:val="lightGray"/>
        </w:rPr>
        <w:t xml:space="preserve">Wie wird mit Zufallsbefunden verfahren, werden die </w:t>
      </w:r>
      <w:r w:rsidR="00924D0F" w:rsidRPr="00BC7C92">
        <w:rPr>
          <w:sz w:val="24"/>
          <w:szCs w:val="24"/>
          <w:highlight w:val="lightGray"/>
        </w:rPr>
        <w:t xml:space="preserve">Probandinnen/Probanden </w:t>
      </w:r>
      <w:r w:rsidRPr="00BC7C92">
        <w:rPr>
          <w:sz w:val="24"/>
          <w:szCs w:val="24"/>
          <w:highlight w:val="lightGray"/>
        </w:rPr>
        <w:t>darüber aufgeklärt (z.</w:t>
      </w:r>
      <w:r w:rsidR="003F38DA" w:rsidRPr="00BC7C92">
        <w:rPr>
          <w:sz w:val="24"/>
          <w:szCs w:val="24"/>
          <w:highlight w:val="lightGray"/>
        </w:rPr>
        <w:t xml:space="preserve"> </w:t>
      </w:r>
      <w:r w:rsidRPr="00BC7C92">
        <w:rPr>
          <w:sz w:val="24"/>
          <w:szCs w:val="24"/>
          <w:highlight w:val="lightGray"/>
        </w:rPr>
        <w:t xml:space="preserve">B. anatomische Auffälligkeiten im MRT, Auffälligkeiten </w:t>
      </w:r>
      <w:r w:rsidRPr="00BC7C92">
        <w:rPr>
          <w:sz w:val="24"/>
          <w:szCs w:val="24"/>
          <w:highlight w:val="lightGray"/>
        </w:rPr>
        <w:lastRenderedPageBreak/>
        <w:t>im EEG, EKG, in klinischen Testverfahren wi</w:t>
      </w:r>
      <w:r w:rsidR="003B09C7" w:rsidRPr="00BC7C92">
        <w:rPr>
          <w:sz w:val="24"/>
          <w:szCs w:val="24"/>
          <w:highlight w:val="lightGray"/>
        </w:rPr>
        <w:t>e z.</w:t>
      </w:r>
      <w:r w:rsidR="0081674D" w:rsidRPr="00BC7C92">
        <w:rPr>
          <w:sz w:val="24"/>
          <w:szCs w:val="24"/>
          <w:highlight w:val="lightGray"/>
        </w:rPr>
        <w:t xml:space="preserve"> </w:t>
      </w:r>
      <w:r w:rsidR="003B09C7" w:rsidRPr="00BC7C92">
        <w:rPr>
          <w:sz w:val="24"/>
          <w:szCs w:val="24"/>
          <w:highlight w:val="lightGray"/>
        </w:rPr>
        <w:t>B</w:t>
      </w:r>
      <w:r w:rsidR="003F38DA" w:rsidRPr="00BC7C92">
        <w:rPr>
          <w:sz w:val="24"/>
          <w:szCs w:val="24"/>
          <w:highlight w:val="lightGray"/>
        </w:rPr>
        <w:t>. Depressionst</w:t>
      </w:r>
      <w:r w:rsidR="003B09C7" w:rsidRPr="00BC7C92">
        <w:rPr>
          <w:sz w:val="24"/>
          <w:szCs w:val="24"/>
          <w:highlight w:val="lightGray"/>
        </w:rPr>
        <w:t>ests, u.</w:t>
      </w:r>
      <w:r w:rsidR="003F38DA" w:rsidRPr="00BC7C92">
        <w:rPr>
          <w:sz w:val="24"/>
          <w:szCs w:val="24"/>
          <w:highlight w:val="lightGray"/>
        </w:rPr>
        <w:t xml:space="preserve"> </w:t>
      </w:r>
      <w:r w:rsidR="00924D0F" w:rsidRPr="00BC7C92">
        <w:rPr>
          <w:sz w:val="24"/>
          <w:szCs w:val="24"/>
          <w:highlight w:val="lightGray"/>
        </w:rPr>
        <w:t>Ä</w:t>
      </w:r>
      <w:r w:rsidR="003B09C7" w:rsidRPr="00BC7C92">
        <w:rPr>
          <w:sz w:val="24"/>
          <w:szCs w:val="24"/>
          <w:highlight w:val="lightGray"/>
        </w:rPr>
        <w:t>.) oder</w:t>
      </w:r>
    </w:p>
    <w:p w14:paraId="6E9F5DC8" w14:textId="77777777" w:rsidR="003B09C7" w:rsidRPr="00BC7C92" w:rsidRDefault="00924D0F" w:rsidP="00924D0F">
      <w:pPr>
        <w:pStyle w:val="ListParagraph"/>
        <w:numPr>
          <w:ilvl w:val="0"/>
          <w:numId w:val="6"/>
        </w:numPr>
        <w:jc w:val="both"/>
        <w:rPr>
          <w:sz w:val="24"/>
          <w:szCs w:val="24"/>
          <w:highlight w:val="lightGray"/>
        </w:rPr>
      </w:pPr>
      <w:r w:rsidRPr="00BC7C92">
        <w:rPr>
          <w:sz w:val="24"/>
          <w:szCs w:val="24"/>
          <w:highlight w:val="lightGray"/>
        </w:rPr>
        <w:t>W</w:t>
      </w:r>
      <w:r w:rsidR="003B09C7" w:rsidRPr="00BC7C92">
        <w:rPr>
          <w:sz w:val="24"/>
          <w:szCs w:val="24"/>
          <w:highlight w:val="lightGray"/>
        </w:rPr>
        <w:t>ird die medizinische Diagnostik explizit ausgeschlossen</w:t>
      </w:r>
      <w:r w:rsidR="003F38DA" w:rsidRPr="00BC7C92">
        <w:rPr>
          <w:sz w:val="24"/>
          <w:szCs w:val="24"/>
          <w:highlight w:val="lightGray"/>
        </w:rPr>
        <w:t>?</w:t>
      </w:r>
      <w:r w:rsidR="005C51FC" w:rsidRPr="00BC7C92">
        <w:rPr>
          <w:sz w:val="24"/>
          <w:szCs w:val="24"/>
          <w:highlight w:val="lightGray"/>
        </w:rPr>
        <w:t xml:space="preserve"> Werden </w:t>
      </w:r>
      <w:r w:rsidRPr="00BC7C92">
        <w:rPr>
          <w:sz w:val="24"/>
          <w:szCs w:val="24"/>
          <w:highlight w:val="lightGray"/>
        </w:rPr>
        <w:t>Probandinnen/Probanden</w:t>
      </w:r>
      <w:r w:rsidR="005C51FC" w:rsidRPr="00BC7C92">
        <w:rPr>
          <w:sz w:val="24"/>
          <w:szCs w:val="24"/>
          <w:highlight w:val="lightGray"/>
        </w:rPr>
        <w:t xml:space="preserve"> ausgeschlossen, die nicht über Zufallsbe</w:t>
      </w:r>
      <w:r w:rsidR="004379DB" w:rsidRPr="00BC7C92">
        <w:rPr>
          <w:sz w:val="24"/>
          <w:szCs w:val="24"/>
          <w:highlight w:val="lightGray"/>
        </w:rPr>
        <w:t>funde aufgeklärt werden möchten (empfohlenes Vorgehen)?</w:t>
      </w:r>
    </w:p>
    <w:p w14:paraId="72DDB2CC" w14:textId="77777777" w:rsidR="00C35922" w:rsidRPr="00BC7C92" w:rsidRDefault="000C61EA" w:rsidP="00C35922">
      <w:pPr>
        <w:pStyle w:val="ListParagraph"/>
        <w:numPr>
          <w:ilvl w:val="0"/>
          <w:numId w:val="6"/>
        </w:numPr>
        <w:jc w:val="both"/>
        <w:rPr>
          <w:sz w:val="24"/>
          <w:szCs w:val="24"/>
          <w:highlight w:val="lightGray"/>
        </w:rPr>
      </w:pPr>
      <w:r w:rsidRPr="00BC7C92">
        <w:rPr>
          <w:sz w:val="24"/>
          <w:szCs w:val="24"/>
          <w:highlight w:val="lightGray"/>
        </w:rPr>
        <w:t>Falls über Zufallsbefunde aufgeklärt wird, welche Begleitungs- und Beratungsangebote gibt es?</w:t>
      </w:r>
      <w:r w:rsidR="00924D0F" w:rsidRPr="00BC7C92">
        <w:rPr>
          <w:sz w:val="24"/>
          <w:szCs w:val="24"/>
          <w:highlight w:val="lightGray"/>
        </w:rPr>
        <w:t xml:space="preserve"> </w:t>
      </w:r>
    </w:p>
    <w:p w14:paraId="3E2120BD" w14:textId="77777777" w:rsidR="00C35922" w:rsidRPr="00C35922" w:rsidRDefault="00C35922" w:rsidP="00C35922">
      <w:pPr>
        <w:jc w:val="both"/>
        <w:rPr>
          <w:sz w:val="24"/>
          <w:szCs w:val="24"/>
        </w:rPr>
      </w:pPr>
      <w:r>
        <w:rPr>
          <w:sz w:val="24"/>
          <w:szCs w:val="24"/>
        </w:rPr>
        <w:t>-----------------------------------------------------------------------------------------------------------------</w:t>
      </w:r>
    </w:p>
    <w:sdt>
      <w:sdtPr>
        <w:rPr>
          <w:sz w:val="24"/>
          <w:szCs w:val="24"/>
        </w:rPr>
        <w:id w:val="-343856560"/>
        <w:placeholder>
          <w:docPart w:val="51121F7D46BE44E69C767B389AD3EB0D"/>
        </w:placeholder>
        <w:showingPlcHdr/>
      </w:sdtPr>
      <w:sdtEndPr/>
      <w:sdtContent>
        <w:p w14:paraId="17F1CA67" w14:textId="77777777" w:rsidR="00761A4E" w:rsidRPr="003A4F4E" w:rsidRDefault="003A4F4E" w:rsidP="003A4F4E">
          <w:pPr>
            <w:jc w:val="both"/>
            <w:rPr>
              <w:sz w:val="24"/>
              <w:szCs w:val="24"/>
            </w:rPr>
          </w:pPr>
          <w:r w:rsidRPr="00E82225">
            <w:rPr>
              <w:rStyle w:val="PlaceholderText"/>
            </w:rPr>
            <w:t>Klicken oder tippen Sie hier, um Text einzugeben.</w:t>
          </w:r>
        </w:p>
      </w:sdtContent>
    </w:sdt>
    <w:p w14:paraId="31EE9FCB" w14:textId="77777777" w:rsidR="00C35922" w:rsidRDefault="00C35922" w:rsidP="00347759">
      <w:pPr>
        <w:jc w:val="both"/>
        <w:rPr>
          <w:sz w:val="24"/>
          <w:szCs w:val="24"/>
        </w:rPr>
      </w:pPr>
      <w:r>
        <w:rPr>
          <w:sz w:val="24"/>
          <w:szCs w:val="24"/>
        </w:rPr>
        <w:t>-----------------------------------------------------------------------------------------------------------------</w:t>
      </w:r>
    </w:p>
    <w:p w14:paraId="2A750870" w14:textId="77777777" w:rsidR="00A37082" w:rsidRDefault="00A37082" w:rsidP="00347759">
      <w:pPr>
        <w:jc w:val="both"/>
        <w:rPr>
          <w:sz w:val="24"/>
          <w:szCs w:val="24"/>
        </w:rPr>
      </w:pPr>
      <w:r w:rsidRPr="00347759">
        <w:rPr>
          <w:sz w:val="24"/>
          <w:szCs w:val="24"/>
        </w:rPr>
        <w:t>3.3.2.</w:t>
      </w:r>
      <w:r w:rsidR="00304244" w:rsidRPr="00347759">
        <w:rPr>
          <w:sz w:val="24"/>
          <w:szCs w:val="24"/>
        </w:rPr>
        <w:t>3</w:t>
      </w:r>
      <w:r w:rsidRPr="00347759">
        <w:rPr>
          <w:sz w:val="24"/>
          <w:szCs w:val="24"/>
        </w:rPr>
        <w:t xml:space="preserve"> </w:t>
      </w:r>
      <w:r w:rsidRPr="00BC7C92">
        <w:rPr>
          <w:sz w:val="24"/>
          <w:szCs w:val="24"/>
          <w:highlight w:val="lightGray"/>
        </w:rPr>
        <w:t xml:space="preserve">Handelt es sich um eine Studie, bei der </w:t>
      </w:r>
      <w:r w:rsidR="00924D0F" w:rsidRPr="00BC7C92">
        <w:rPr>
          <w:sz w:val="24"/>
          <w:szCs w:val="24"/>
          <w:highlight w:val="lightGray"/>
        </w:rPr>
        <w:t xml:space="preserve">Probandinnen/Probanden </w:t>
      </w:r>
      <w:r w:rsidRPr="00BC7C92">
        <w:rPr>
          <w:sz w:val="24"/>
          <w:szCs w:val="24"/>
          <w:highlight w:val="lightGray"/>
        </w:rPr>
        <w:t>vorsätzlich getäuscht werden</w:t>
      </w:r>
      <w:r w:rsidR="003F38DA" w:rsidRPr="00BC7C92">
        <w:rPr>
          <w:sz w:val="24"/>
          <w:szCs w:val="24"/>
          <w:highlight w:val="lightGray"/>
        </w:rPr>
        <w:t>?</w:t>
      </w:r>
    </w:p>
    <w:p w14:paraId="66D1746C" w14:textId="77777777" w:rsidR="003A4F4E" w:rsidRDefault="00FF7E5E" w:rsidP="00347759">
      <w:pPr>
        <w:jc w:val="both"/>
        <w:rPr>
          <w:sz w:val="24"/>
          <w:szCs w:val="24"/>
        </w:rPr>
      </w:pPr>
      <w:r>
        <w:rPr>
          <w:sz w:val="24"/>
          <w:szCs w:val="24"/>
        </w:rPr>
        <w:t xml:space="preserve">Ja </w:t>
      </w:r>
      <w:sdt>
        <w:sdtPr>
          <w:rPr>
            <w:sz w:val="24"/>
            <w:szCs w:val="24"/>
          </w:rPr>
          <w:id w:val="-416253661"/>
          <w14:checkbox>
            <w14:checked w14:val="0"/>
            <w14:checkedState w14:val="2612" w14:font="MS Gothic"/>
            <w14:uncheckedState w14:val="2610" w14:font="MS Gothic"/>
          </w14:checkbox>
        </w:sdtPr>
        <w:sdtEndPr/>
        <w:sdtContent>
          <w:r w:rsidR="009F0A04">
            <w:rPr>
              <w:rFonts w:ascii="MS Gothic" w:eastAsia="MS Gothic" w:hAnsi="MS Gothic" w:hint="eastAsia"/>
              <w:sz w:val="24"/>
              <w:szCs w:val="24"/>
            </w:rPr>
            <w:t>☐</w:t>
          </w:r>
        </w:sdtContent>
      </w:sdt>
      <w:r>
        <w:rPr>
          <w:sz w:val="24"/>
          <w:szCs w:val="24"/>
        </w:rPr>
        <w:tab/>
      </w:r>
      <w:r>
        <w:rPr>
          <w:sz w:val="24"/>
          <w:szCs w:val="24"/>
        </w:rPr>
        <w:tab/>
        <w:t xml:space="preserve">Nein </w:t>
      </w:r>
      <w:sdt>
        <w:sdtPr>
          <w:rPr>
            <w:sz w:val="24"/>
            <w:szCs w:val="24"/>
          </w:rPr>
          <w:id w:val="-284192720"/>
          <w14:checkbox>
            <w14:checked w14:val="0"/>
            <w14:checkedState w14:val="2612" w14:font="MS Gothic"/>
            <w14:uncheckedState w14:val="2610" w14:font="MS Gothic"/>
          </w14:checkbox>
        </w:sdtPr>
        <w:sdtEndPr/>
        <w:sdtContent>
          <w:r w:rsidR="009F0A04">
            <w:rPr>
              <w:rFonts w:ascii="MS Gothic" w:eastAsia="MS Gothic" w:hAnsi="MS Gothic" w:hint="eastAsia"/>
              <w:sz w:val="24"/>
              <w:szCs w:val="24"/>
            </w:rPr>
            <w:t>☐</w:t>
          </w:r>
        </w:sdtContent>
      </w:sdt>
    </w:p>
    <w:p w14:paraId="0C6C34DF" w14:textId="77777777" w:rsidR="00A37082" w:rsidRPr="00055DD0" w:rsidRDefault="003F38DA" w:rsidP="00347759">
      <w:pPr>
        <w:jc w:val="both"/>
        <w:rPr>
          <w:sz w:val="24"/>
          <w:szCs w:val="24"/>
          <w:highlight w:val="lightGray"/>
        </w:rPr>
      </w:pPr>
      <w:r w:rsidRPr="00055DD0">
        <w:rPr>
          <w:sz w:val="24"/>
          <w:szCs w:val="24"/>
          <w:highlight w:val="lightGray"/>
        </w:rPr>
        <w:t>W</w:t>
      </w:r>
      <w:r w:rsidR="00A37082" w:rsidRPr="00055DD0">
        <w:rPr>
          <w:sz w:val="24"/>
          <w:szCs w:val="24"/>
          <w:highlight w:val="lightGray"/>
        </w:rPr>
        <w:t>enn ja:</w:t>
      </w:r>
    </w:p>
    <w:p w14:paraId="2E34F620" w14:textId="77777777" w:rsidR="00A37082" w:rsidRDefault="00A37082" w:rsidP="00347759">
      <w:pPr>
        <w:jc w:val="both"/>
        <w:rPr>
          <w:sz w:val="24"/>
          <w:szCs w:val="24"/>
        </w:rPr>
      </w:pPr>
      <w:r w:rsidRPr="00055DD0">
        <w:rPr>
          <w:sz w:val="24"/>
          <w:szCs w:val="24"/>
          <w:highlight w:val="lightGray"/>
        </w:rPr>
        <w:t>Beschreiben Sie die Art der Täuschung</w:t>
      </w:r>
      <w:r w:rsidR="003F38DA" w:rsidRPr="00055DD0">
        <w:rPr>
          <w:sz w:val="24"/>
          <w:szCs w:val="24"/>
          <w:highlight w:val="lightGray"/>
        </w:rPr>
        <w:t>!</w:t>
      </w:r>
    </w:p>
    <w:p w14:paraId="40D2FC6C" w14:textId="77777777" w:rsidR="00FD5328" w:rsidRDefault="00FD5328" w:rsidP="00FD5328">
      <w:pPr>
        <w:jc w:val="both"/>
        <w:rPr>
          <w:sz w:val="24"/>
          <w:szCs w:val="24"/>
        </w:rPr>
      </w:pPr>
      <w:r>
        <w:rPr>
          <w:sz w:val="24"/>
          <w:szCs w:val="24"/>
        </w:rPr>
        <w:t>-----------------------------------------------------------------------------------------------------------------</w:t>
      </w:r>
    </w:p>
    <w:sdt>
      <w:sdtPr>
        <w:rPr>
          <w:sz w:val="24"/>
          <w:szCs w:val="24"/>
        </w:rPr>
        <w:id w:val="874044248"/>
        <w:placeholder>
          <w:docPart w:val="D6DB2323ADBC4FC597B9F69854F17604"/>
        </w:placeholder>
        <w:showingPlcHdr/>
      </w:sdtPr>
      <w:sdtEndPr/>
      <w:sdtContent>
        <w:p w14:paraId="792A8A0E" w14:textId="77777777" w:rsidR="00FD5328" w:rsidRPr="00347759" w:rsidRDefault="00FD5328" w:rsidP="00FD5328">
          <w:pPr>
            <w:jc w:val="both"/>
            <w:rPr>
              <w:sz w:val="24"/>
              <w:szCs w:val="24"/>
            </w:rPr>
          </w:pPr>
          <w:r w:rsidRPr="00E82225">
            <w:rPr>
              <w:rStyle w:val="PlaceholderText"/>
            </w:rPr>
            <w:t>Klicken oder tippen Sie hier, um Text einzugeben.</w:t>
          </w:r>
        </w:p>
      </w:sdtContent>
    </w:sdt>
    <w:p w14:paraId="6FFF3E95" w14:textId="77777777" w:rsidR="00FD5328" w:rsidRDefault="00FD5328" w:rsidP="00347759">
      <w:pPr>
        <w:jc w:val="both"/>
        <w:rPr>
          <w:sz w:val="24"/>
          <w:szCs w:val="24"/>
        </w:rPr>
      </w:pPr>
      <w:r>
        <w:rPr>
          <w:sz w:val="24"/>
          <w:szCs w:val="24"/>
        </w:rPr>
        <w:t>-----------------------------------------------------------------------------------------------------------------</w:t>
      </w:r>
    </w:p>
    <w:p w14:paraId="2E10D1F1" w14:textId="77777777" w:rsidR="006E1A03" w:rsidRPr="00A838BE" w:rsidRDefault="006E1A03" w:rsidP="00347759">
      <w:pPr>
        <w:jc w:val="both"/>
        <w:rPr>
          <w:sz w:val="20"/>
          <w:szCs w:val="20"/>
          <w:highlight w:val="lightGray"/>
        </w:rPr>
      </w:pPr>
      <w:r w:rsidRPr="00A838BE">
        <w:rPr>
          <w:sz w:val="20"/>
          <w:szCs w:val="20"/>
          <w:highlight w:val="lightGray"/>
        </w:rPr>
        <w:t xml:space="preserve">Angabe, in welchen Punkten die Aufklärung mit Bedacht unvollständig bleibt bzw. vorsätzlich falsch informiert. </w:t>
      </w:r>
    </w:p>
    <w:p w14:paraId="5652CF1C" w14:textId="77777777" w:rsidR="00A37082" w:rsidRDefault="00A37082" w:rsidP="00347759">
      <w:pPr>
        <w:jc w:val="both"/>
        <w:rPr>
          <w:sz w:val="24"/>
          <w:szCs w:val="24"/>
        </w:rPr>
      </w:pPr>
      <w:r w:rsidRPr="00055DD0">
        <w:rPr>
          <w:sz w:val="24"/>
          <w:szCs w:val="24"/>
          <w:highlight w:val="lightGray"/>
        </w:rPr>
        <w:t xml:space="preserve">Bewerten Sie </w:t>
      </w:r>
      <w:r w:rsidR="003F38DA" w:rsidRPr="00055DD0">
        <w:rPr>
          <w:sz w:val="24"/>
          <w:szCs w:val="24"/>
          <w:highlight w:val="lightGray"/>
        </w:rPr>
        <w:t xml:space="preserve">die </w:t>
      </w:r>
      <w:r w:rsidRPr="00055DD0">
        <w:rPr>
          <w:sz w:val="24"/>
          <w:szCs w:val="24"/>
          <w:highlight w:val="lightGray"/>
        </w:rPr>
        <w:t>Belastung der Probanden/Patienten durch die Täuschung</w:t>
      </w:r>
      <w:r w:rsidR="003F38DA" w:rsidRPr="00055DD0">
        <w:rPr>
          <w:sz w:val="24"/>
          <w:szCs w:val="24"/>
          <w:highlight w:val="lightGray"/>
        </w:rPr>
        <w:t>!</w:t>
      </w:r>
    </w:p>
    <w:p w14:paraId="41E046BB" w14:textId="77777777" w:rsidR="00C35922" w:rsidRDefault="00C35922" w:rsidP="00347759">
      <w:pPr>
        <w:jc w:val="both"/>
        <w:rPr>
          <w:sz w:val="24"/>
          <w:szCs w:val="24"/>
        </w:rPr>
      </w:pPr>
      <w:r>
        <w:rPr>
          <w:sz w:val="24"/>
          <w:szCs w:val="24"/>
        </w:rPr>
        <w:t>-----------------------------------------------------------------------------------------------------------------</w:t>
      </w:r>
    </w:p>
    <w:sdt>
      <w:sdtPr>
        <w:rPr>
          <w:sz w:val="24"/>
          <w:szCs w:val="24"/>
        </w:rPr>
        <w:id w:val="-64424896"/>
        <w:placeholder>
          <w:docPart w:val="3D422C7534164754AE7B1DAF84C984CC"/>
        </w:placeholder>
        <w:showingPlcHdr/>
      </w:sdtPr>
      <w:sdtEndPr/>
      <w:sdtContent>
        <w:p w14:paraId="54063A71" w14:textId="77777777" w:rsidR="00FF7E5E" w:rsidRPr="00347759" w:rsidRDefault="003A4F4E" w:rsidP="00347759">
          <w:pPr>
            <w:jc w:val="both"/>
            <w:rPr>
              <w:sz w:val="24"/>
              <w:szCs w:val="24"/>
            </w:rPr>
          </w:pPr>
          <w:r w:rsidRPr="00E82225">
            <w:rPr>
              <w:rStyle w:val="PlaceholderText"/>
            </w:rPr>
            <w:t>Klicken oder tippen Sie hier, um Text einzugeben.</w:t>
          </w:r>
        </w:p>
      </w:sdtContent>
    </w:sdt>
    <w:p w14:paraId="0DFCD7F9" w14:textId="77777777" w:rsidR="00C35922" w:rsidRDefault="00C35922" w:rsidP="00347759">
      <w:pPr>
        <w:jc w:val="both"/>
        <w:rPr>
          <w:sz w:val="24"/>
          <w:szCs w:val="24"/>
        </w:rPr>
      </w:pPr>
      <w:r>
        <w:rPr>
          <w:sz w:val="24"/>
          <w:szCs w:val="24"/>
        </w:rPr>
        <w:t>-----------------------------------------------------------------------------------------------------------------</w:t>
      </w:r>
    </w:p>
    <w:p w14:paraId="37F6138B" w14:textId="77777777" w:rsidR="00A37082" w:rsidRDefault="00A37082" w:rsidP="00347759">
      <w:pPr>
        <w:jc w:val="both"/>
        <w:rPr>
          <w:sz w:val="24"/>
          <w:szCs w:val="24"/>
        </w:rPr>
      </w:pPr>
      <w:r w:rsidRPr="00055DD0">
        <w:rPr>
          <w:sz w:val="24"/>
          <w:szCs w:val="24"/>
          <w:highlight w:val="lightGray"/>
        </w:rPr>
        <w:t xml:space="preserve">Erläutern Sie </w:t>
      </w:r>
      <w:r w:rsidR="003F38DA" w:rsidRPr="00055DD0">
        <w:rPr>
          <w:sz w:val="24"/>
          <w:szCs w:val="24"/>
          <w:highlight w:val="lightGray"/>
        </w:rPr>
        <w:t xml:space="preserve">das </w:t>
      </w:r>
      <w:r w:rsidRPr="00055DD0">
        <w:rPr>
          <w:sz w:val="24"/>
          <w:szCs w:val="24"/>
          <w:highlight w:val="lightGray"/>
        </w:rPr>
        <w:t>Vorgehen zum Debriefing (Zeitpunkt, Umfang, Art)</w:t>
      </w:r>
      <w:r w:rsidR="006E1A03" w:rsidRPr="00055DD0">
        <w:rPr>
          <w:sz w:val="24"/>
          <w:szCs w:val="24"/>
          <w:highlight w:val="lightGray"/>
        </w:rPr>
        <w:t xml:space="preserve"> ggf. Text zur nachträglichen Aufklärung</w:t>
      </w:r>
      <w:r w:rsidR="003F38DA" w:rsidRPr="00055DD0">
        <w:rPr>
          <w:sz w:val="24"/>
          <w:szCs w:val="24"/>
          <w:highlight w:val="lightGray"/>
        </w:rPr>
        <w:t>!</w:t>
      </w:r>
    </w:p>
    <w:p w14:paraId="76589C27" w14:textId="77777777" w:rsidR="00C35922" w:rsidRDefault="00C35922" w:rsidP="00347759">
      <w:pPr>
        <w:jc w:val="both"/>
        <w:rPr>
          <w:sz w:val="24"/>
          <w:szCs w:val="24"/>
        </w:rPr>
      </w:pPr>
      <w:r>
        <w:rPr>
          <w:sz w:val="24"/>
          <w:szCs w:val="24"/>
        </w:rPr>
        <w:t>-----------------------------------------------------------------------------------------------------------------</w:t>
      </w:r>
    </w:p>
    <w:sdt>
      <w:sdtPr>
        <w:rPr>
          <w:sz w:val="24"/>
          <w:szCs w:val="24"/>
        </w:rPr>
        <w:id w:val="1562364086"/>
        <w:placeholder>
          <w:docPart w:val="8D68446BE3E44CE9987575A1B9C5C9A3"/>
        </w:placeholder>
        <w:showingPlcHdr/>
      </w:sdtPr>
      <w:sdtEndPr/>
      <w:sdtContent>
        <w:p w14:paraId="406B6A25" w14:textId="77777777" w:rsidR="00FF7E5E" w:rsidRPr="00347759" w:rsidRDefault="003A4F4E" w:rsidP="00347759">
          <w:pPr>
            <w:jc w:val="both"/>
            <w:rPr>
              <w:sz w:val="24"/>
              <w:szCs w:val="24"/>
            </w:rPr>
          </w:pPr>
          <w:r w:rsidRPr="00E82225">
            <w:rPr>
              <w:rStyle w:val="PlaceholderText"/>
            </w:rPr>
            <w:t>Klicken oder tippen Sie hier, um Text einzugeben.</w:t>
          </w:r>
        </w:p>
      </w:sdtContent>
    </w:sdt>
    <w:p w14:paraId="73D3EF85" w14:textId="77777777" w:rsidR="00C35922" w:rsidRDefault="00C35922" w:rsidP="00347759">
      <w:pPr>
        <w:jc w:val="both"/>
        <w:rPr>
          <w:sz w:val="24"/>
          <w:szCs w:val="24"/>
        </w:rPr>
      </w:pPr>
      <w:r>
        <w:rPr>
          <w:sz w:val="24"/>
          <w:szCs w:val="24"/>
        </w:rPr>
        <w:t>-----------------------------------------------------------------------------------------------------------------</w:t>
      </w:r>
    </w:p>
    <w:p w14:paraId="2498B89B" w14:textId="77777777" w:rsidR="00A946ED" w:rsidRDefault="00A37082" w:rsidP="00347759">
      <w:pPr>
        <w:jc w:val="both"/>
        <w:rPr>
          <w:sz w:val="24"/>
          <w:szCs w:val="24"/>
        </w:rPr>
      </w:pPr>
      <w:r w:rsidRPr="00347759">
        <w:rPr>
          <w:sz w:val="24"/>
          <w:szCs w:val="24"/>
        </w:rPr>
        <w:t>3.3.2.</w:t>
      </w:r>
      <w:r w:rsidR="00304244" w:rsidRPr="00347759">
        <w:rPr>
          <w:sz w:val="24"/>
          <w:szCs w:val="24"/>
        </w:rPr>
        <w:t>4</w:t>
      </w:r>
      <w:r w:rsidRPr="00347759">
        <w:rPr>
          <w:sz w:val="24"/>
          <w:szCs w:val="24"/>
        </w:rPr>
        <w:t xml:space="preserve"> </w:t>
      </w:r>
      <w:r w:rsidR="00A946ED" w:rsidRPr="00BC7C92">
        <w:rPr>
          <w:sz w:val="24"/>
          <w:szCs w:val="24"/>
          <w:highlight w:val="lightGray"/>
        </w:rPr>
        <w:t>Handelt es sich um eine Studie mit nicht medizinisch indizierten invasiven Eingriffen am Probanden/Patienten?</w:t>
      </w:r>
    </w:p>
    <w:p w14:paraId="11EECC62" w14:textId="77777777" w:rsidR="00FF7E5E" w:rsidRPr="00347759" w:rsidRDefault="00FF7E5E" w:rsidP="00347759">
      <w:pPr>
        <w:jc w:val="both"/>
        <w:rPr>
          <w:sz w:val="24"/>
          <w:szCs w:val="24"/>
        </w:rPr>
      </w:pPr>
      <w:r>
        <w:rPr>
          <w:sz w:val="24"/>
          <w:szCs w:val="24"/>
        </w:rPr>
        <w:t xml:space="preserve">Ja </w:t>
      </w:r>
      <w:sdt>
        <w:sdtPr>
          <w:rPr>
            <w:sz w:val="24"/>
            <w:szCs w:val="24"/>
          </w:rPr>
          <w:id w:val="-1528328570"/>
          <w14:checkbox>
            <w14:checked w14:val="0"/>
            <w14:checkedState w14:val="2612" w14:font="MS Gothic"/>
            <w14:uncheckedState w14:val="2610" w14:font="MS Gothic"/>
          </w14:checkbox>
        </w:sdtPr>
        <w:sdtEndPr/>
        <w:sdtContent>
          <w:r w:rsidR="009F0A04">
            <w:rPr>
              <w:rFonts w:ascii="MS Gothic" w:eastAsia="MS Gothic" w:hAnsi="MS Gothic" w:hint="eastAsia"/>
              <w:sz w:val="24"/>
              <w:szCs w:val="24"/>
            </w:rPr>
            <w:t>☐</w:t>
          </w:r>
        </w:sdtContent>
      </w:sdt>
      <w:r>
        <w:rPr>
          <w:sz w:val="24"/>
          <w:szCs w:val="24"/>
        </w:rPr>
        <w:tab/>
      </w:r>
      <w:r>
        <w:rPr>
          <w:sz w:val="24"/>
          <w:szCs w:val="24"/>
        </w:rPr>
        <w:tab/>
        <w:t xml:space="preserve">Nein </w:t>
      </w:r>
      <w:sdt>
        <w:sdtPr>
          <w:rPr>
            <w:sz w:val="24"/>
            <w:szCs w:val="24"/>
          </w:rPr>
          <w:id w:val="-1668096460"/>
          <w14:checkbox>
            <w14:checked w14:val="0"/>
            <w14:checkedState w14:val="2612" w14:font="MS Gothic"/>
            <w14:uncheckedState w14:val="2610" w14:font="MS Gothic"/>
          </w14:checkbox>
        </w:sdtPr>
        <w:sdtEndPr/>
        <w:sdtContent>
          <w:r w:rsidR="009F0A04">
            <w:rPr>
              <w:rFonts w:ascii="MS Gothic" w:eastAsia="MS Gothic" w:hAnsi="MS Gothic" w:hint="eastAsia"/>
              <w:sz w:val="24"/>
              <w:szCs w:val="24"/>
            </w:rPr>
            <w:t>☐</w:t>
          </w:r>
        </w:sdtContent>
      </w:sdt>
    </w:p>
    <w:p w14:paraId="11237650" w14:textId="77777777" w:rsidR="00A946ED" w:rsidRPr="00055DD0" w:rsidRDefault="00A946ED" w:rsidP="00347759">
      <w:pPr>
        <w:jc w:val="both"/>
        <w:rPr>
          <w:sz w:val="24"/>
          <w:szCs w:val="24"/>
          <w:highlight w:val="lightGray"/>
        </w:rPr>
      </w:pPr>
      <w:r w:rsidRPr="00055DD0">
        <w:rPr>
          <w:sz w:val="24"/>
          <w:szCs w:val="24"/>
          <w:highlight w:val="lightGray"/>
        </w:rPr>
        <w:lastRenderedPageBreak/>
        <w:t xml:space="preserve">Wenn ja: </w:t>
      </w:r>
    </w:p>
    <w:p w14:paraId="187EA312" w14:textId="77777777" w:rsidR="00A946ED" w:rsidRDefault="00A946ED" w:rsidP="00347759">
      <w:pPr>
        <w:jc w:val="both"/>
        <w:rPr>
          <w:sz w:val="24"/>
          <w:szCs w:val="24"/>
        </w:rPr>
      </w:pPr>
      <w:r w:rsidRPr="00055DD0">
        <w:rPr>
          <w:sz w:val="24"/>
          <w:szCs w:val="24"/>
          <w:highlight w:val="lightGray"/>
        </w:rPr>
        <w:t>Beschreiben Sie den Eingriff</w:t>
      </w:r>
      <w:r w:rsidR="003F38DA" w:rsidRPr="00055DD0">
        <w:rPr>
          <w:sz w:val="24"/>
          <w:szCs w:val="24"/>
          <w:highlight w:val="lightGray"/>
        </w:rPr>
        <w:t>!</w:t>
      </w:r>
    </w:p>
    <w:p w14:paraId="4D42B25E" w14:textId="77777777" w:rsidR="00C35922" w:rsidRDefault="00C35922" w:rsidP="00347759">
      <w:pPr>
        <w:jc w:val="both"/>
        <w:rPr>
          <w:sz w:val="24"/>
          <w:szCs w:val="24"/>
        </w:rPr>
      </w:pPr>
      <w:r>
        <w:rPr>
          <w:sz w:val="24"/>
          <w:szCs w:val="24"/>
        </w:rPr>
        <w:t>-----------------------------------------------------------------------------------------------------------------</w:t>
      </w:r>
    </w:p>
    <w:sdt>
      <w:sdtPr>
        <w:rPr>
          <w:sz w:val="24"/>
          <w:szCs w:val="24"/>
        </w:rPr>
        <w:id w:val="1684247402"/>
        <w:showingPlcHdr/>
      </w:sdtPr>
      <w:sdtEndPr/>
      <w:sdtContent>
        <w:p w14:paraId="12C1AF45" w14:textId="77777777" w:rsidR="00FF7E5E" w:rsidRPr="00347759" w:rsidRDefault="003A4F4E" w:rsidP="00347759">
          <w:pPr>
            <w:jc w:val="both"/>
            <w:rPr>
              <w:sz w:val="24"/>
              <w:szCs w:val="24"/>
            </w:rPr>
          </w:pPr>
          <w:r w:rsidRPr="00E82225">
            <w:rPr>
              <w:rStyle w:val="PlaceholderText"/>
            </w:rPr>
            <w:t>Klicken oder tippen Sie hier, um Text einzugeben.</w:t>
          </w:r>
        </w:p>
      </w:sdtContent>
    </w:sdt>
    <w:p w14:paraId="2B6DABDB" w14:textId="77777777" w:rsidR="00C35922" w:rsidRDefault="00C35922" w:rsidP="00347759">
      <w:pPr>
        <w:jc w:val="both"/>
        <w:rPr>
          <w:sz w:val="24"/>
          <w:szCs w:val="24"/>
        </w:rPr>
      </w:pPr>
      <w:r>
        <w:rPr>
          <w:sz w:val="24"/>
          <w:szCs w:val="24"/>
        </w:rPr>
        <w:t>-----------------------------------------------------------------------------------------------------------------</w:t>
      </w:r>
    </w:p>
    <w:p w14:paraId="2966B678" w14:textId="77777777" w:rsidR="00A946ED" w:rsidRDefault="00A946ED" w:rsidP="00347759">
      <w:pPr>
        <w:jc w:val="both"/>
        <w:rPr>
          <w:sz w:val="24"/>
          <w:szCs w:val="24"/>
        </w:rPr>
      </w:pPr>
      <w:r w:rsidRPr="00055DD0">
        <w:rPr>
          <w:sz w:val="24"/>
          <w:szCs w:val="24"/>
          <w:highlight w:val="lightGray"/>
        </w:rPr>
        <w:t>Bewerten Sie Belastung der Probanden/Patienten durch den Eingriff</w:t>
      </w:r>
      <w:r w:rsidR="003F38DA" w:rsidRPr="00055DD0">
        <w:rPr>
          <w:sz w:val="24"/>
          <w:szCs w:val="24"/>
          <w:highlight w:val="lightGray"/>
        </w:rPr>
        <w:t>!</w:t>
      </w:r>
    </w:p>
    <w:p w14:paraId="6472DF20" w14:textId="77777777" w:rsidR="00C35922" w:rsidRDefault="00C35922" w:rsidP="00347759">
      <w:pPr>
        <w:jc w:val="both"/>
        <w:rPr>
          <w:sz w:val="24"/>
          <w:szCs w:val="24"/>
        </w:rPr>
      </w:pPr>
      <w:r>
        <w:rPr>
          <w:sz w:val="24"/>
          <w:szCs w:val="24"/>
        </w:rPr>
        <w:t>-----------------------------------------------------------------------------------------------------------------</w:t>
      </w:r>
    </w:p>
    <w:sdt>
      <w:sdtPr>
        <w:rPr>
          <w:sz w:val="24"/>
          <w:szCs w:val="24"/>
        </w:rPr>
        <w:id w:val="-1321809855"/>
        <w:showingPlcHdr/>
      </w:sdtPr>
      <w:sdtEndPr/>
      <w:sdtContent>
        <w:p w14:paraId="25E6BE0C" w14:textId="77777777" w:rsidR="00FF7E5E" w:rsidRPr="00347759" w:rsidRDefault="003A4F4E" w:rsidP="00347759">
          <w:pPr>
            <w:jc w:val="both"/>
            <w:rPr>
              <w:sz w:val="24"/>
              <w:szCs w:val="24"/>
            </w:rPr>
          </w:pPr>
          <w:r w:rsidRPr="00E82225">
            <w:rPr>
              <w:rStyle w:val="PlaceholderText"/>
            </w:rPr>
            <w:t>Klicken oder tippen Sie hier, um Text einzugeben.</w:t>
          </w:r>
        </w:p>
      </w:sdtContent>
    </w:sdt>
    <w:p w14:paraId="201589A9" w14:textId="77777777" w:rsidR="00C35922" w:rsidRDefault="00C35922" w:rsidP="00347759">
      <w:pPr>
        <w:jc w:val="both"/>
        <w:rPr>
          <w:sz w:val="24"/>
          <w:szCs w:val="24"/>
        </w:rPr>
      </w:pPr>
      <w:r>
        <w:rPr>
          <w:sz w:val="24"/>
          <w:szCs w:val="24"/>
        </w:rPr>
        <w:t>-----------------------------------------------------------------------------------------------------------------</w:t>
      </w:r>
    </w:p>
    <w:p w14:paraId="754ECDD1" w14:textId="77777777" w:rsidR="000C61EA" w:rsidRDefault="00A42F29" w:rsidP="00347759">
      <w:pPr>
        <w:jc w:val="both"/>
        <w:rPr>
          <w:sz w:val="24"/>
          <w:szCs w:val="24"/>
        </w:rPr>
      </w:pPr>
      <w:r w:rsidRPr="00BC7C92">
        <w:rPr>
          <w:sz w:val="24"/>
          <w:szCs w:val="24"/>
          <w:highlight w:val="lightGray"/>
        </w:rPr>
        <w:t>Von wem wird der Eingriff durchgeführt (Qualifikation)</w:t>
      </w:r>
      <w:r w:rsidR="003F38DA" w:rsidRPr="00BC7C92">
        <w:rPr>
          <w:sz w:val="24"/>
          <w:szCs w:val="24"/>
          <w:highlight w:val="lightGray"/>
        </w:rPr>
        <w:t>?</w:t>
      </w:r>
    </w:p>
    <w:p w14:paraId="6B3AB852" w14:textId="77777777" w:rsidR="00737B3B" w:rsidRDefault="00737B3B" w:rsidP="00737B3B">
      <w:pPr>
        <w:jc w:val="both"/>
        <w:rPr>
          <w:sz w:val="24"/>
          <w:szCs w:val="24"/>
        </w:rPr>
      </w:pPr>
      <w:r>
        <w:rPr>
          <w:sz w:val="24"/>
          <w:szCs w:val="24"/>
        </w:rPr>
        <w:t>-----------------------------------------------------------------------------------------------------------------</w:t>
      </w:r>
    </w:p>
    <w:sdt>
      <w:sdtPr>
        <w:rPr>
          <w:sz w:val="24"/>
          <w:szCs w:val="24"/>
        </w:rPr>
        <w:id w:val="453844862"/>
        <w:showingPlcHdr/>
      </w:sdtPr>
      <w:sdtEndPr/>
      <w:sdtContent>
        <w:p w14:paraId="46BE031F"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028A944E" w14:textId="77777777" w:rsidR="00737B3B" w:rsidRDefault="00737B3B" w:rsidP="00737B3B">
      <w:pPr>
        <w:jc w:val="both"/>
        <w:rPr>
          <w:sz w:val="24"/>
          <w:szCs w:val="24"/>
        </w:rPr>
      </w:pPr>
      <w:r>
        <w:rPr>
          <w:sz w:val="24"/>
          <w:szCs w:val="24"/>
        </w:rPr>
        <w:t>-----------------------------------------------------------------------------------------------------------------</w:t>
      </w:r>
    </w:p>
    <w:p w14:paraId="19683839" w14:textId="77777777" w:rsidR="00A42F29" w:rsidRDefault="00A42F29" w:rsidP="00347759">
      <w:pPr>
        <w:jc w:val="both"/>
        <w:rPr>
          <w:sz w:val="24"/>
          <w:szCs w:val="24"/>
        </w:rPr>
      </w:pPr>
      <w:r w:rsidRPr="00BC7C92">
        <w:rPr>
          <w:sz w:val="24"/>
          <w:szCs w:val="24"/>
          <w:highlight w:val="lightGray"/>
        </w:rPr>
        <w:t>Wie wird die medizinische Betreuung des</w:t>
      </w:r>
      <w:r w:rsidR="003F38DA" w:rsidRPr="00BC7C92">
        <w:rPr>
          <w:sz w:val="24"/>
          <w:szCs w:val="24"/>
          <w:highlight w:val="lightGray"/>
        </w:rPr>
        <w:t>/der</w:t>
      </w:r>
      <w:r w:rsidRPr="00BC7C92">
        <w:rPr>
          <w:sz w:val="24"/>
          <w:szCs w:val="24"/>
          <w:highlight w:val="lightGray"/>
        </w:rPr>
        <w:t xml:space="preserve"> Probanden</w:t>
      </w:r>
      <w:r w:rsidR="003F38DA" w:rsidRPr="00BC7C92">
        <w:rPr>
          <w:sz w:val="24"/>
          <w:szCs w:val="24"/>
          <w:highlight w:val="lightGray"/>
        </w:rPr>
        <w:t>/Probandin</w:t>
      </w:r>
      <w:r w:rsidRPr="00BC7C92">
        <w:rPr>
          <w:sz w:val="24"/>
          <w:szCs w:val="24"/>
          <w:highlight w:val="lightGray"/>
        </w:rPr>
        <w:t xml:space="preserve"> während und nach dem Eingriff sichergestellt?</w:t>
      </w:r>
    </w:p>
    <w:p w14:paraId="4E41ABEA" w14:textId="77777777" w:rsidR="00737B3B" w:rsidRDefault="00737B3B" w:rsidP="00737B3B">
      <w:pPr>
        <w:jc w:val="both"/>
        <w:rPr>
          <w:sz w:val="24"/>
          <w:szCs w:val="24"/>
        </w:rPr>
      </w:pPr>
      <w:r>
        <w:rPr>
          <w:sz w:val="24"/>
          <w:szCs w:val="24"/>
        </w:rPr>
        <w:t>-----------------------------------------------------------------------------------------------------------------</w:t>
      </w:r>
    </w:p>
    <w:sdt>
      <w:sdtPr>
        <w:rPr>
          <w:sz w:val="24"/>
          <w:szCs w:val="24"/>
        </w:rPr>
        <w:id w:val="-824275292"/>
        <w:showingPlcHdr/>
      </w:sdtPr>
      <w:sdtEndPr/>
      <w:sdtContent>
        <w:p w14:paraId="486D0C3F"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1A7B975E" w14:textId="77777777" w:rsidR="00737B3B" w:rsidRDefault="00737B3B" w:rsidP="00737B3B">
      <w:pPr>
        <w:jc w:val="both"/>
        <w:rPr>
          <w:sz w:val="24"/>
          <w:szCs w:val="24"/>
        </w:rPr>
      </w:pPr>
      <w:r>
        <w:rPr>
          <w:sz w:val="24"/>
          <w:szCs w:val="24"/>
        </w:rPr>
        <w:t>-----------------------------------------------------------------------------------------------------------------</w:t>
      </w:r>
    </w:p>
    <w:p w14:paraId="126AB9C2" w14:textId="77777777" w:rsidR="00FF7E5E" w:rsidRDefault="00A42F29" w:rsidP="00347759">
      <w:pPr>
        <w:jc w:val="both"/>
        <w:rPr>
          <w:sz w:val="24"/>
          <w:szCs w:val="24"/>
        </w:rPr>
      </w:pPr>
      <w:r w:rsidRPr="00055DD0">
        <w:rPr>
          <w:sz w:val="24"/>
          <w:szCs w:val="24"/>
          <w:highlight w:val="lightGray"/>
        </w:rPr>
        <w:t>Gesonderte Risikoabschätzung des Eingriffs inklusiver möglicher Komplikationen und deren Häufigkeit. Leitlinienkonforme Einordnung, ob das Risiko gerechtfertigt ist</w:t>
      </w:r>
      <w:r w:rsidR="00304244" w:rsidRPr="00055DD0">
        <w:rPr>
          <w:sz w:val="24"/>
          <w:szCs w:val="24"/>
          <w:highlight w:val="lightGray"/>
        </w:rPr>
        <w:t>.</w:t>
      </w:r>
    </w:p>
    <w:p w14:paraId="2364FB54" w14:textId="77777777" w:rsidR="00737B3B" w:rsidRDefault="00737B3B" w:rsidP="00737B3B">
      <w:pPr>
        <w:jc w:val="both"/>
        <w:rPr>
          <w:sz w:val="24"/>
          <w:szCs w:val="24"/>
        </w:rPr>
      </w:pPr>
      <w:r>
        <w:rPr>
          <w:sz w:val="24"/>
          <w:szCs w:val="24"/>
        </w:rPr>
        <w:t>-----------------------------------------------------------------------------------------------------------------</w:t>
      </w:r>
    </w:p>
    <w:sdt>
      <w:sdtPr>
        <w:rPr>
          <w:sz w:val="24"/>
          <w:szCs w:val="24"/>
        </w:rPr>
        <w:id w:val="320630611"/>
        <w:showingPlcHdr/>
      </w:sdtPr>
      <w:sdtEndPr/>
      <w:sdtContent>
        <w:p w14:paraId="740A93AA"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54CFCBE8" w14:textId="77777777" w:rsidR="00737B3B" w:rsidRDefault="00737B3B" w:rsidP="00737B3B">
      <w:pPr>
        <w:jc w:val="both"/>
        <w:rPr>
          <w:sz w:val="24"/>
          <w:szCs w:val="24"/>
        </w:rPr>
      </w:pPr>
      <w:r>
        <w:rPr>
          <w:sz w:val="24"/>
          <w:szCs w:val="24"/>
        </w:rPr>
        <w:t>-----------------------------------------------------------------------------------------------------------------</w:t>
      </w:r>
    </w:p>
    <w:p w14:paraId="42CE5388" w14:textId="77777777" w:rsidR="0081674D" w:rsidRDefault="0081674D" w:rsidP="00347759">
      <w:pPr>
        <w:jc w:val="both"/>
        <w:rPr>
          <w:sz w:val="24"/>
          <w:szCs w:val="24"/>
        </w:rPr>
      </w:pPr>
      <w:r w:rsidRPr="00BC7C92">
        <w:rPr>
          <w:sz w:val="24"/>
          <w:szCs w:val="24"/>
          <w:highlight w:val="lightGray"/>
        </w:rPr>
        <w:t>Wenn nein: Handelt es sich um eine auf Fragebögen basierende Studie mit evtl. konfrontierenden Fragen</w:t>
      </w:r>
      <w:r w:rsidR="00924D0F" w:rsidRPr="00BC7C92">
        <w:rPr>
          <w:sz w:val="24"/>
          <w:szCs w:val="24"/>
          <w:highlight w:val="lightGray"/>
        </w:rPr>
        <w:t>?</w:t>
      </w:r>
    </w:p>
    <w:p w14:paraId="0067507E" w14:textId="77777777" w:rsidR="00737B3B" w:rsidRDefault="00737B3B" w:rsidP="00737B3B">
      <w:pPr>
        <w:jc w:val="both"/>
        <w:rPr>
          <w:sz w:val="24"/>
          <w:szCs w:val="24"/>
        </w:rPr>
      </w:pPr>
      <w:r>
        <w:rPr>
          <w:sz w:val="24"/>
          <w:szCs w:val="24"/>
        </w:rPr>
        <w:t>-----------------------------------------------------------------------------------------------------------------</w:t>
      </w:r>
    </w:p>
    <w:sdt>
      <w:sdtPr>
        <w:rPr>
          <w:sz w:val="24"/>
          <w:szCs w:val="24"/>
        </w:rPr>
        <w:id w:val="2087713517"/>
        <w:showingPlcHdr/>
      </w:sdtPr>
      <w:sdtEndPr/>
      <w:sdtContent>
        <w:p w14:paraId="16879B36"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6B5A2B40" w14:textId="77777777" w:rsidR="00737B3B" w:rsidRDefault="00737B3B" w:rsidP="00737B3B">
      <w:pPr>
        <w:jc w:val="both"/>
        <w:rPr>
          <w:sz w:val="24"/>
          <w:szCs w:val="24"/>
        </w:rPr>
      </w:pPr>
      <w:r>
        <w:rPr>
          <w:sz w:val="24"/>
          <w:szCs w:val="24"/>
        </w:rPr>
        <w:t>-----------------------------------------------------------------------------------------------------------------</w:t>
      </w:r>
    </w:p>
    <w:p w14:paraId="7D3A2D24" w14:textId="77777777" w:rsidR="000C61EA" w:rsidRPr="00347759" w:rsidRDefault="000C61EA" w:rsidP="00347759">
      <w:pPr>
        <w:jc w:val="both"/>
        <w:rPr>
          <w:sz w:val="24"/>
          <w:szCs w:val="24"/>
        </w:rPr>
      </w:pPr>
      <w:r w:rsidRPr="00347759">
        <w:rPr>
          <w:sz w:val="24"/>
          <w:szCs w:val="24"/>
        </w:rPr>
        <w:t>3.3.2.</w:t>
      </w:r>
      <w:r w:rsidR="00304244" w:rsidRPr="00347759">
        <w:rPr>
          <w:sz w:val="24"/>
          <w:szCs w:val="24"/>
        </w:rPr>
        <w:t>5</w:t>
      </w:r>
      <w:r w:rsidRPr="00347759">
        <w:rPr>
          <w:sz w:val="24"/>
          <w:szCs w:val="24"/>
        </w:rPr>
        <w:t xml:space="preserve"> </w:t>
      </w:r>
      <w:r w:rsidRPr="00BC7C92">
        <w:rPr>
          <w:sz w:val="24"/>
          <w:szCs w:val="24"/>
          <w:highlight w:val="lightGray"/>
        </w:rPr>
        <w:t>Werden bei der Studie Proben/Materialien gewonnen?</w:t>
      </w:r>
      <w:r w:rsidRPr="00347759">
        <w:rPr>
          <w:sz w:val="24"/>
          <w:szCs w:val="24"/>
        </w:rPr>
        <w:t xml:space="preserve"> </w:t>
      </w:r>
      <w:r w:rsidR="00C3383A" w:rsidRPr="00055DD0">
        <w:rPr>
          <w:sz w:val="24"/>
          <w:szCs w:val="24"/>
        </w:rPr>
        <w:t xml:space="preserve">ja </w:t>
      </w:r>
      <w:sdt>
        <w:sdtPr>
          <w:rPr>
            <w:sz w:val="24"/>
            <w:szCs w:val="24"/>
          </w:rPr>
          <w:id w:val="-1007053111"/>
          <w14:checkbox>
            <w14:checked w14:val="0"/>
            <w14:checkedState w14:val="2612" w14:font="MS Gothic"/>
            <w14:uncheckedState w14:val="2610" w14:font="MS Gothic"/>
          </w14:checkbox>
        </w:sdtPr>
        <w:sdtEndPr/>
        <w:sdtContent>
          <w:r w:rsidR="00C3383A">
            <w:rPr>
              <w:rFonts w:ascii="MS Gothic" w:eastAsia="MS Gothic" w:hAnsi="MS Gothic" w:hint="eastAsia"/>
              <w:sz w:val="24"/>
              <w:szCs w:val="24"/>
            </w:rPr>
            <w:t>☐</w:t>
          </w:r>
        </w:sdtContent>
      </w:sdt>
      <w:r w:rsidR="00C3383A" w:rsidRPr="00055DD0">
        <w:rPr>
          <w:sz w:val="24"/>
          <w:szCs w:val="24"/>
        </w:rPr>
        <w:t xml:space="preserve">    nein </w:t>
      </w:r>
      <w:sdt>
        <w:sdtPr>
          <w:rPr>
            <w:sz w:val="24"/>
            <w:szCs w:val="24"/>
          </w:rPr>
          <w:id w:val="-274097597"/>
          <w14:checkbox>
            <w14:checked w14:val="0"/>
            <w14:checkedState w14:val="2612" w14:font="MS Gothic"/>
            <w14:uncheckedState w14:val="2610" w14:font="MS Gothic"/>
          </w14:checkbox>
        </w:sdtPr>
        <w:sdtEndPr/>
        <w:sdtContent>
          <w:r w:rsidR="00C3383A" w:rsidRPr="00055DD0">
            <w:rPr>
              <w:rFonts w:ascii="MS Gothic" w:eastAsia="MS Gothic" w:hAnsi="MS Gothic" w:hint="eastAsia"/>
              <w:sz w:val="24"/>
              <w:szCs w:val="24"/>
            </w:rPr>
            <w:t>☐</w:t>
          </w:r>
        </w:sdtContent>
      </w:sdt>
    </w:p>
    <w:p w14:paraId="3BE2A9E7" w14:textId="77777777" w:rsidR="000C61EA" w:rsidRPr="00347759" w:rsidRDefault="003F38DA" w:rsidP="00347759">
      <w:pPr>
        <w:jc w:val="both"/>
        <w:rPr>
          <w:sz w:val="24"/>
          <w:szCs w:val="24"/>
        </w:rPr>
      </w:pPr>
      <w:r w:rsidRPr="00055DD0">
        <w:rPr>
          <w:sz w:val="24"/>
          <w:szCs w:val="24"/>
          <w:highlight w:val="lightGray"/>
        </w:rPr>
        <w:lastRenderedPageBreak/>
        <w:t>Wenn ja:</w:t>
      </w:r>
    </w:p>
    <w:p w14:paraId="019CC515" w14:textId="77777777" w:rsidR="000C61EA" w:rsidRPr="00BC7C92" w:rsidRDefault="000C61EA" w:rsidP="00347759">
      <w:pPr>
        <w:pStyle w:val="ListParagraph"/>
        <w:numPr>
          <w:ilvl w:val="0"/>
          <w:numId w:val="5"/>
        </w:numPr>
        <w:jc w:val="both"/>
        <w:rPr>
          <w:sz w:val="24"/>
          <w:szCs w:val="24"/>
          <w:highlight w:val="lightGray"/>
        </w:rPr>
      </w:pPr>
      <w:r w:rsidRPr="00BC7C92">
        <w:rPr>
          <w:sz w:val="24"/>
          <w:szCs w:val="24"/>
          <w:highlight w:val="lightGray"/>
        </w:rPr>
        <w:t xml:space="preserve">Wo </w:t>
      </w:r>
      <w:r w:rsidR="003F38DA" w:rsidRPr="00BC7C92">
        <w:rPr>
          <w:sz w:val="24"/>
          <w:szCs w:val="24"/>
          <w:highlight w:val="lightGray"/>
        </w:rPr>
        <w:t>werden die Materialien gelagert?</w:t>
      </w:r>
    </w:p>
    <w:p w14:paraId="76417903" w14:textId="77777777" w:rsidR="000C61EA" w:rsidRPr="00BC7C92" w:rsidRDefault="000C61EA" w:rsidP="00347759">
      <w:pPr>
        <w:pStyle w:val="ListParagraph"/>
        <w:numPr>
          <w:ilvl w:val="0"/>
          <w:numId w:val="5"/>
        </w:numPr>
        <w:jc w:val="both"/>
        <w:rPr>
          <w:sz w:val="24"/>
          <w:szCs w:val="24"/>
          <w:highlight w:val="lightGray"/>
        </w:rPr>
      </w:pPr>
      <w:r w:rsidRPr="00BC7C92">
        <w:rPr>
          <w:sz w:val="24"/>
          <w:szCs w:val="24"/>
          <w:highlight w:val="lightGray"/>
        </w:rPr>
        <w:t>Weitere Pläne mit den Materialien einschließlich Möglichkeit der zukünftige</w:t>
      </w:r>
      <w:r w:rsidR="003F38DA" w:rsidRPr="00BC7C92">
        <w:rPr>
          <w:sz w:val="24"/>
          <w:szCs w:val="24"/>
          <w:highlight w:val="lightGray"/>
        </w:rPr>
        <w:t>n – auch anderweit</w:t>
      </w:r>
      <w:r w:rsidRPr="00BC7C92">
        <w:rPr>
          <w:sz w:val="24"/>
          <w:szCs w:val="24"/>
          <w:highlight w:val="lightGray"/>
        </w:rPr>
        <w:t>igen - Weiternutzung (Einwilligung)</w:t>
      </w:r>
    </w:p>
    <w:p w14:paraId="48CC65BF" w14:textId="77777777" w:rsidR="00FF7E5E" w:rsidRPr="00737B3B" w:rsidRDefault="000C61EA" w:rsidP="00FF7E5E">
      <w:pPr>
        <w:pStyle w:val="ListParagraph"/>
        <w:numPr>
          <w:ilvl w:val="0"/>
          <w:numId w:val="5"/>
        </w:numPr>
        <w:jc w:val="both"/>
        <w:rPr>
          <w:sz w:val="24"/>
          <w:szCs w:val="24"/>
          <w:highlight w:val="lightGray"/>
        </w:rPr>
      </w:pPr>
      <w:r w:rsidRPr="00BC7C92">
        <w:rPr>
          <w:sz w:val="24"/>
          <w:szCs w:val="24"/>
          <w:highlight w:val="lightGray"/>
        </w:rPr>
        <w:t>Eigentumsverhältnisse an Proben</w:t>
      </w:r>
      <w:r w:rsidR="003F38DA" w:rsidRPr="00BC7C92">
        <w:rPr>
          <w:sz w:val="24"/>
          <w:szCs w:val="24"/>
          <w:highlight w:val="lightGray"/>
        </w:rPr>
        <w:t>.</w:t>
      </w:r>
    </w:p>
    <w:p w14:paraId="646826ED" w14:textId="77777777" w:rsidR="00737B3B" w:rsidRDefault="00737B3B" w:rsidP="00737B3B">
      <w:pPr>
        <w:jc w:val="both"/>
        <w:rPr>
          <w:sz w:val="24"/>
          <w:szCs w:val="24"/>
        </w:rPr>
      </w:pPr>
      <w:r>
        <w:rPr>
          <w:sz w:val="24"/>
          <w:szCs w:val="24"/>
        </w:rPr>
        <w:t>-----------------------------------------------------------------------------------------------------------------</w:t>
      </w:r>
    </w:p>
    <w:sdt>
      <w:sdtPr>
        <w:rPr>
          <w:sz w:val="24"/>
          <w:szCs w:val="24"/>
        </w:rPr>
        <w:id w:val="1198205354"/>
        <w:showingPlcHdr/>
      </w:sdtPr>
      <w:sdtEndPr/>
      <w:sdtContent>
        <w:p w14:paraId="0AAA4A70"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41F65339" w14:textId="77777777" w:rsidR="00B56F91" w:rsidRPr="00FF7E5E" w:rsidRDefault="00737B3B" w:rsidP="00FF7E5E">
      <w:pPr>
        <w:jc w:val="both"/>
        <w:rPr>
          <w:sz w:val="24"/>
          <w:szCs w:val="24"/>
        </w:rPr>
      </w:pPr>
      <w:r>
        <w:rPr>
          <w:sz w:val="24"/>
          <w:szCs w:val="24"/>
        </w:rPr>
        <w:t>-----------------------------------------------------------------------------------------------------------------</w:t>
      </w:r>
    </w:p>
    <w:p w14:paraId="21E395D0" w14:textId="77777777" w:rsidR="00F86AF8" w:rsidRDefault="00F86AF8" w:rsidP="00347759">
      <w:pPr>
        <w:jc w:val="both"/>
        <w:rPr>
          <w:sz w:val="24"/>
          <w:szCs w:val="24"/>
        </w:rPr>
      </w:pPr>
      <w:r w:rsidRPr="00347759">
        <w:rPr>
          <w:sz w:val="24"/>
          <w:szCs w:val="24"/>
        </w:rPr>
        <w:t>3.3.2.</w:t>
      </w:r>
      <w:r w:rsidR="00304244" w:rsidRPr="00347759">
        <w:rPr>
          <w:sz w:val="24"/>
          <w:szCs w:val="24"/>
        </w:rPr>
        <w:t>6</w:t>
      </w:r>
      <w:r w:rsidRPr="00347759">
        <w:rPr>
          <w:sz w:val="24"/>
          <w:szCs w:val="24"/>
        </w:rPr>
        <w:t xml:space="preserve"> </w:t>
      </w:r>
      <w:r w:rsidR="003F38DA" w:rsidRPr="00BC7C92">
        <w:rPr>
          <w:sz w:val="24"/>
          <w:szCs w:val="24"/>
          <w:highlight w:val="lightGray"/>
        </w:rPr>
        <w:t>H</w:t>
      </w:r>
      <w:r w:rsidRPr="00BC7C92">
        <w:rPr>
          <w:sz w:val="24"/>
          <w:szCs w:val="24"/>
          <w:highlight w:val="lightGray"/>
        </w:rPr>
        <w:t xml:space="preserve">andelt es sich um eine klinische </w:t>
      </w:r>
      <w:r w:rsidR="00AC7AA4" w:rsidRPr="00BC7C92">
        <w:rPr>
          <w:sz w:val="24"/>
          <w:szCs w:val="24"/>
          <w:highlight w:val="lightGray"/>
        </w:rPr>
        <w:t xml:space="preserve">(eine Interventionsstudie mit dem Ziel, Erkrankungen zu behandeln) </w:t>
      </w:r>
      <w:r w:rsidRPr="00BC7C92">
        <w:rPr>
          <w:sz w:val="24"/>
          <w:szCs w:val="24"/>
          <w:highlight w:val="lightGray"/>
        </w:rPr>
        <w:t>Studie?</w:t>
      </w:r>
      <w:r w:rsidRPr="00347759">
        <w:rPr>
          <w:sz w:val="24"/>
          <w:szCs w:val="24"/>
        </w:rPr>
        <w:t xml:space="preserve"> </w:t>
      </w:r>
      <w:r w:rsidR="00C3383A" w:rsidRPr="00055DD0">
        <w:rPr>
          <w:sz w:val="24"/>
          <w:szCs w:val="24"/>
        </w:rPr>
        <w:t xml:space="preserve">ja </w:t>
      </w:r>
      <w:sdt>
        <w:sdtPr>
          <w:rPr>
            <w:sz w:val="24"/>
            <w:szCs w:val="24"/>
          </w:rPr>
          <w:id w:val="1438562001"/>
          <w14:checkbox>
            <w14:checked w14:val="0"/>
            <w14:checkedState w14:val="2612" w14:font="MS Gothic"/>
            <w14:uncheckedState w14:val="2610" w14:font="MS Gothic"/>
          </w14:checkbox>
        </w:sdtPr>
        <w:sdtEndPr/>
        <w:sdtContent>
          <w:r w:rsidR="00C3383A">
            <w:rPr>
              <w:rFonts w:ascii="MS Gothic" w:eastAsia="MS Gothic" w:hAnsi="MS Gothic" w:hint="eastAsia"/>
              <w:sz w:val="24"/>
              <w:szCs w:val="24"/>
            </w:rPr>
            <w:t>☐</w:t>
          </w:r>
        </w:sdtContent>
      </w:sdt>
      <w:r w:rsidR="00C3383A" w:rsidRPr="00055DD0">
        <w:rPr>
          <w:sz w:val="24"/>
          <w:szCs w:val="24"/>
        </w:rPr>
        <w:t xml:space="preserve">    nein </w:t>
      </w:r>
      <w:sdt>
        <w:sdtPr>
          <w:rPr>
            <w:sz w:val="24"/>
            <w:szCs w:val="24"/>
          </w:rPr>
          <w:id w:val="-582914830"/>
          <w14:checkbox>
            <w14:checked w14:val="0"/>
            <w14:checkedState w14:val="2612" w14:font="MS Gothic"/>
            <w14:uncheckedState w14:val="2610" w14:font="MS Gothic"/>
          </w14:checkbox>
        </w:sdtPr>
        <w:sdtEndPr/>
        <w:sdtContent>
          <w:r w:rsidR="00C3383A">
            <w:rPr>
              <w:rFonts w:ascii="MS Gothic" w:eastAsia="MS Gothic" w:hAnsi="MS Gothic" w:hint="eastAsia"/>
              <w:sz w:val="24"/>
              <w:szCs w:val="24"/>
            </w:rPr>
            <w:t>☐</w:t>
          </w:r>
        </w:sdtContent>
      </w:sdt>
    </w:p>
    <w:p w14:paraId="32F719D1" w14:textId="77777777" w:rsidR="00737B3B" w:rsidRDefault="00737B3B" w:rsidP="00737B3B">
      <w:pPr>
        <w:jc w:val="both"/>
        <w:rPr>
          <w:sz w:val="24"/>
          <w:szCs w:val="24"/>
        </w:rPr>
      </w:pPr>
      <w:r>
        <w:rPr>
          <w:sz w:val="24"/>
          <w:szCs w:val="24"/>
        </w:rPr>
        <w:t>-----------------------------------------------------------------------------------------------------------------</w:t>
      </w:r>
    </w:p>
    <w:sdt>
      <w:sdtPr>
        <w:rPr>
          <w:sz w:val="24"/>
          <w:szCs w:val="24"/>
        </w:rPr>
        <w:id w:val="1723559308"/>
        <w:showingPlcHdr/>
      </w:sdtPr>
      <w:sdtEndPr/>
      <w:sdtContent>
        <w:p w14:paraId="4CA624D1"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1CDF411E" w14:textId="77777777" w:rsidR="00737B3B" w:rsidRDefault="00737B3B" w:rsidP="00737B3B">
      <w:pPr>
        <w:jc w:val="both"/>
        <w:rPr>
          <w:sz w:val="24"/>
          <w:szCs w:val="24"/>
        </w:rPr>
      </w:pPr>
      <w:r>
        <w:rPr>
          <w:sz w:val="24"/>
          <w:szCs w:val="24"/>
        </w:rPr>
        <w:t>-----------------------------------------------------------------------------------------------------------------</w:t>
      </w:r>
    </w:p>
    <w:p w14:paraId="3BD1D18C" w14:textId="77777777" w:rsidR="00010283" w:rsidRPr="00347759" w:rsidRDefault="00010283" w:rsidP="00347759">
      <w:pPr>
        <w:jc w:val="both"/>
        <w:rPr>
          <w:b/>
          <w:sz w:val="24"/>
          <w:szCs w:val="24"/>
        </w:rPr>
      </w:pPr>
      <w:r w:rsidRPr="00347759">
        <w:rPr>
          <w:b/>
          <w:sz w:val="24"/>
          <w:szCs w:val="24"/>
        </w:rPr>
        <w:t xml:space="preserve">4 Datenerhebung, -sicherung und </w:t>
      </w:r>
      <w:r w:rsidR="003F38DA" w:rsidRPr="00347759">
        <w:rPr>
          <w:b/>
          <w:sz w:val="24"/>
          <w:szCs w:val="24"/>
        </w:rPr>
        <w:t>-</w:t>
      </w:r>
      <w:r w:rsidRPr="00347759">
        <w:rPr>
          <w:b/>
          <w:sz w:val="24"/>
          <w:szCs w:val="24"/>
        </w:rPr>
        <w:t>schutz</w:t>
      </w:r>
    </w:p>
    <w:p w14:paraId="7B60C3CB" w14:textId="77777777" w:rsidR="00010283" w:rsidRPr="00347759" w:rsidRDefault="00010283" w:rsidP="00347759">
      <w:pPr>
        <w:jc w:val="both"/>
        <w:rPr>
          <w:b/>
          <w:sz w:val="24"/>
          <w:szCs w:val="24"/>
        </w:rPr>
      </w:pPr>
      <w:r w:rsidRPr="00347759">
        <w:rPr>
          <w:b/>
          <w:sz w:val="24"/>
          <w:szCs w:val="24"/>
        </w:rPr>
        <w:t>4.1 Welche Daten werden erhoben?</w:t>
      </w:r>
    </w:p>
    <w:p w14:paraId="4A443E14" w14:textId="77777777" w:rsidR="00303506" w:rsidRDefault="00010283" w:rsidP="00347759">
      <w:pPr>
        <w:jc w:val="both"/>
        <w:rPr>
          <w:sz w:val="24"/>
          <w:szCs w:val="24"/>
        </w:rPr>
      </w:pPr>
      <w:r w:rsidRPr="00055DD0">
        <w:rPr>
          <w:sz w:val="24"/>
          <w:szCs w:val="24"/>
          <w:highlight w:val="lightGray"/>
        </w:rPr>
        <w:t xml:space="preserve">Listen Sie hier </w:t>
      </w:r>
      <w:r w:rsidR="00AC7AA4" w:rsidRPr="00055DD0">
        <w:rPr>
          <w:sz w:val="24"/>
          <w:szCs w:val="24"/>
          <w:highlight w:val="lightGray"/>
        </w:rPr>
        <w:t xml:space="preserve">relevante </w:t>
      </w:r>
      <w:r w:rsidRPr="00055DD0">
        <w:rPr>
          <w:sz w:val="24"/>
          <w:szCs w:val="24"/>
          <w:highlight w:val="lightGray"/>
        </w:rPr>
        <w:t xml:space="preserve">Daten </w:t>
      </w:r>
      <w:r w:rsidR="00B125A5" w:rsidRPr="00055DD0">
        <w:rPr>
          <w:sz w:val="24"/>
          <w:szCs w:val="24"/>
          <w:highlight w:val="lightGray"/>
        </w:rPr>
        <w:t>(Kontaktdaten/</w:t>
      </w:r>
      <w:r w:rsidR="00303506" w:rsidRPr="00055DD0">
        <w:rPr>
          <w:sz w:val="24"/>
          <w:szCs w:val="24"/>
          <w:highlight w:val="lightGray"/>
        </w:rPr>
        <w:t>Forschungsdaten</w:t>
      </w:r>
      <w:r w:rsidR="00B125A5" w:rsidRPr="00055DD0">
        <w:rPr>
          <w:sz w:val="24"/>
          <w:szCs w:val="24"/>
          <w:highlight w:val="lightGray"/>
        </w:rPr>
        <w:t>)</w:t>
      </w:r>
      <w:r w:rsidR="00303506" w:rsidRPr="00055DD0">
        <w:rPr>
          <w:sz w:val="24"/>
          <w:szCs w:val="24"/>
          <w:highlight w:val="lightGray"/>
        </w:rPr>
        <w:t xml:space="preserve"> </w:t>
      </w:r>
      <w:r w:rsidRPr="00055DD0">
        <w:rPr>
          <w:sz w:val="24"/>
          <w:szCs w:val="24"/>
          <w:highlight w:val="lightGray"/>
        </w:rPr>
        <w:t xml:space="preserve">auf, die von </w:t>
      </w:r>
      <w:r w:rsidR="00924D0F" w:rsidRPr="00055DD0">
        <w:rPr>
          <w:sz w:val="24"/>
          <w:szCs w:val="24"/>
          <w:highlight w:val="lightGray"/>
        </w:rPr>
        <w:t xml:space="preserve">Probandinnen/Probanden </w:t>
      </w:r>
      <w:r w:rsidRPr="00055DD0">
        <w:rPr>
          <w:sz w:val="24"/>
          <w:szCs w:val="24"/>
          <w:highlight w:val="lightGray"/>
        </w:rPr>
        <w:t>erhoben werden</w:t>
      </w:r>
      <w:r w:rsidR="00AC7AA4" w:rsidRPr="00055DD0">
        <w:rPr>
          <w:sz w:val="24"/>
          <w:szCs w:val="24"/>
          <w:highlight w:val="lightGray"/>
        </w:rPr>
        <w:t>.</w:t>
      </w:r>
    </w:p>
    <w:p w14:paraId="370E5E82" w14:textId="77777777" w:rsidR="00737B3B" w:rsidRDefault="00737B3B" w:rsidP="00737B3B">
      <w:pPr>
        <w:jc w:val="both"/>
        <w:rPr>
          <w:sz w:val="24"/>
          <w:szCs w:val="24"/>
        </w:rPr>
      </w:pPr>
      <w:r>
        <w:rPr>
          <w:sz w:val="24"/>
          <w:szCs w:val="24"/>
        </w:rPr>
        <w:t>-----------------------------------------------------------------------------------------------------------------</w:t>
      </w:r>
    </w:p>
    <w:sdt>
      <w:sdtPr>
        <w:rPr>
          <w:sz w:val="24"/>
          <w:szCs w:val="24"/>
        </w:rPr>
        <w:id w:val="-1825122995"/>
        <w:showingPlcHdr/>
      </w:sdtPr>
      <w:sdtEndPr/>
      <w:sdtContent>
        <w:p w14:paraId="3D4C6184"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3645D8F3" w14:textId="77777777" w:rsidR="00737B3B" w:rsidRDefault="00737B3B" w:rsidP="00737B3B">
      <w:pPr>
        <w:jc w:val="both"/>
        <w:rPr>
          <w:sz w:val="24"/>
          <w:szCs w:val="24"/>
        </w:rPr>
      </w:pPr>
      <w:r>
        <w:rPr>
          <w:sz w:val="24"/>
          <w:szCs w:val="24"/>
        </w:rPr>
        <w:t>-----------------------------------------------------------------------------------------------------------------</w:t>
      </w:r>
    </w:p>
    <w:p w14:paraId="30A0AD82" w14:textId="77777777" w:rsidR="00303506" w:rsidRDefault="00303506" w:rsidP="00347759">
      <w:pPr>
        <w:jc w:val="both"/>
        <w:rPr>
          <w:b/>
          <w:sz w:val="24"/>
          <w:szCs w:val="24"/>
        </w:rPr>
      </w:pPr>
      <w:r w:rsidRPr="00347759">
        <w:rPr>
          <w:b/>
          <w:sz w:val="24"/>
          <w:szCs w:val="24"/>
        </w:rPr>
        <w:t xml:space="preserve">4.2 Erfolgt die Datenerhebung von vornherein in anonymisierter Form, so dass eine Zuordnung der Forschungsdaten zu den </w:t>
      </w:r>
      <w:r w:rsidR="00924D0F" w:rsidRPr="00924D0F">
        <w:rPr>
          <w:b/>
          <w:sz w:val="24"/>
          <w:szCs w:val="24"/>
        </w:rPr>
        <w:t xml:space="preserve">Probandinnen/Probanden </w:t>
      </w:r>
      <w:r w:rsidRPr="00347759">
        <w:rPr>
          <w:b/>
          <w:sz w:val="24"/>
          <w:szCs w:val="24"/>
        </w:rPr>
        <w:t>zu keinem Zeitpunkt möglich ist?</w:t>
      </w:r>
      <w:r w:rsidR="00C3383A">
        <w:rPr>
          <w:b/>
          <w:sz w:val="24"/>
          <w:szCs w:val="24"/>
        </w:rPr>
        <w:t xml:space="preserve"> </w:t>
      </w:r>
      <w:r w:rsidR="00C3383A" w:rsidRPr="00055DD0">
        <w:rPr>
          <w:sz w:val="24"/>
          <w:szCs w:val="24"/>
        </w:rPr>
        <w:t xml:space="preserve">ja </w:t>
      </w:r>
      <w:sdt>
        <w:sdtPr>
          <w:rPr>
            <w:sz w:val="24"/>
            <w:szCs w:val="24"/>
          </w:rPr>
          <w:id w:val="-117610614"/>
          <w14:checkbox>
            <w14:checked w14:val="0"/>
            <w14:checkedState w14:val="2612" w14:font="MS Gothic"/>
            <w14:uncheckedState w14:val="2610" w14:font="MS Gothic"/>
          </w14:checkbox>
        </w:sdtPr>
        <w:sdtEndPr/>
        <w:sdtContent>
          <w:r w:rsidR="00C3383A">
            <w:rPr>
              <w:rFonts w:ascii="MS Gothic" w:eastAsia="MS Gothic" w:hAnsi="MS Gothic" w:hint="eastAsia"/>
              <w:sz w:val="24"/>
              <w:szCs w:val="24"/>
            </w:rPr>
            <w:t>☐</w:t>
          </w:r>
        </w:sdtContent>
      </w:sdt>
      <w:r w:rsidR="00C3383A" w:rsidRPr="00055DD0">
        <w:rPr>
          <w:sz w:val="24"/>
          <w:szCs w:val="24"/>
        </w:rPr>
        <w:t xml:space="preserve">    nein </w:t>
      </w:r>
      <w:sdt>
        <w:sdtPr>
          <w:rPr>
            <w:sz w:val="24"/>
            <w:szCs w:val="24"/>
          </w:rPr>
          <w:id w:val="1848286542"/>
          <w14:checkbox>
            <w14:checked w14:val="0"/>
            <w14:checkedState w14:val="2612" w14:font="MS Gothic"/>
            <w14:uncheckedState w14:val="2610" w14:font="MS Gothic"/>
          </w14:checkbox>
        </w:sdtPr>
        <w:sdtEndPr/>
        <w:sdtContent>
          <w:r w:rsidR="00C3383A" w:rsidRPr="00055DD0">
            <w:rPr>
              <w:rFonts w:ascii="MS Gothic" w:eastAsia="MS Gothic" w:hAnsi="MS Gothic" w:hint="eastAsia"/>
              <w:sz w:val="24"/>
              <w:szCs w:val="24"/>
            </w:rPr>
            <w:t>☐</w:t>
          </w:r>
        </w:sdtContent>
      </w:sdt>
    </w:p>
    <w:p w14:paraId="1F2D15CB" w14:textId="77777777" w:rsidR="00737B3B" w:rsidRDefault="00737B3B" w:rsidP="00737B3B">
      <w:pPr>
        <w:jc w:val="both"/>
        <w:rPr>
          <w:sz w:val="24"/>
          <w:szCs w:val="24"/>
        </w:rPr>
      </w:pPr>
      <w:r>
        <w:rPr>
          <w:sz w:val="24"/>
          <w:szCs w:val="24"/>
        </w:rPr>
        <w:t>-----------------------------------------------------------------------------------------------------------------</w:t>
      </w:r>
    </w:p>
    <w:sdt>
      <w:sdtPr>
        <w:rPr>
          <w:sz w:val="24"/>
          <w:szCs w:val="24"/>
        </w:rPr>
        <w:id w:val="371590738"/>
        <w:showingPlcHdr/>
      </w:sdtPr>
      <w:sdtEndPr/>
      <w:sdtContent>
        <w:p w14:paraId="1FA9BDC0"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4DE140A5" w14:textId="77777777" w:rsidR="00737B3B" w:rsidRDefault="00737B3B" w:rsidP="00737B3B">
      <w:pPr>
        <w:jc w:val="both"/>
        <w:rPr>
          <w:sz w:val="24"/>
          <w:szCs w:val="24"/>
        </w:rPr>
      </w:pPr>
      <w:r>
        <w:rPr>
          <w:sz w:val="24"/>
          <w:szCs w:val="24"/>
        </w:rPr>
        <w:t>-----------------------------------------------------------------------------------------------------------------</w:t>
      </w:r>
    </w:p>
    <w:p w14:paraId="5579E83C" w14:textId="77777777" w:rsidR="00303506" w:rsidRPr="00A838BE" w:rsidRDefault="00303506" w:rsidP="00347759">
      <w:pPr>
        <w:jc w:val="both"/>
        <w:rPr>
          <w:sz w:val="20"/>
          <w:szCs w:val="20"/>
        </w:rPr>
      </w:pPr>
      <w:r w:rsidRPr="00A838BE">
        <w:rPr>
          <w:sz w:val="20"/>
          <w:szCs w:val="20"/>
          <w:highlight w:val="lightGray"/>
        </w:rPr>
        <w:t xml:space="preserve">Denkbar ist das bei ausschließlich online </w:t>
      </w:r>
      <w:r w:rsidR="003D5D43" w:rsidRPr="00A838BE">
        <w:rPr>
          <w:sz w:val="20"/>
          <w:szCs w:val="20"/>
          <w:highlight w:val="lightGray"/>
        </w:rPr>
        <w:t xml:space="preserve">mittels Fragebogen erhobenen Daten, wenn weder Namen, E-Mail-Adresse oder IP-Adresse gespeichert werden und die </w:t>
      </w:r>
      <w:r w:rsidR="00924D0F" w:rsidRPr="00A838BE">
        <w:rPr>
          <w:sz w:val="20"/>
          <w:szCs w:val="20"/>
          <w:highlight w:val="lightGray"/>
        </w:rPr>
        <w:t xml:space="preserve">Probandinnen/Probanden </w:t>
      </w:r>
      <w:r w:rsidR="003D5D43" w:rsidRPr="00A838BE">
        <w:rPr>
          <w:sz w:val="20"/>
          <w:szCs w:val="20"/>
          <w:highlight w:val="lightGray"/>
        </w:rPr>
        <w:t>auch nicht anhand der erhobenen Forschungsdaten ohne unverhältnismäßigen Aufwand an Z</w:t>
      </w:r>
      <w:r w:rsidR="00924D0F" w:rsidRPr="00A838BE">
        <w:rPr>
          <w:sz w:val="20"/>
          <w:szCs w:val="20"/>
          <w:highlight w:val="lightGray"/>
        </w:rPr>
        <w:t>eit, Kosten und Arbeitskraft re</w:t>
      </w:r>
      <w:r w:rsidR="003D5D43" w:rsidRPr="00A838BE">
        <w:rPr>
          <w:sz w:val="20"/>
          <w:szCs w:val="20"/>
          <w:highlight w:val="lightGray"/>
        </w:rPr>
        <w:t>identifiziert werden können.</w:t>
      </w:r>
      <w:r w:rsidR="00B125A5" w:rsidRPr="00A838BE">
        <w:rPr>
          <w:sz w:val="20"/>
          <w:szCs w:val="20"/>
          <w:highlight w:val="lightGray"/>
        </w:rPr>
        <w:t xml:space="preserve"> Bitte angeben, aus welchen Gründen von einer ausschließlich anonymisierten Verarbeitung der Forschungsdaten ausgegangen werden kann.</w:t>
      </w:r>
    </w:p>
    <w:p w14:paraId="40CF2E06" w14:textId="77777777" w:rsidR="00010283" w:rsidRPr="00347759" w:rsidRDefault="00010283" w:rsidP="00347759">
      <w:pPr>
        <w:jc w:val="both"/>
        <w:rPr>
          <w:b/>
          <w:sz w:val="24"/>
          <w:szCs w:val="24"/>
        </w:rPr>
      </w:pPr>
      <w:r w:rsidRPr="00347759">
        <w:rPr>
          <w:b/>
          <w:sz w:val="24"/>
          <w:szCs w:val="24"/>
        </w:rPr>
        <w:t>4.</w:t>
      </w:r>
      <w:r w:rsidR="00E21A0E" w:rsidRPr="00347759">
        <w:rPr>
          <w:b/>
          <w:sz w:val="24"/>
          <w:szCs w:val="24"/>
        </w:rPr>
        <w:t>3</w:t>
      </w:r>
      <w:r w:rsidRPr="00347759">
        <w:rPr>
          <w:b/>
          <w:sz w:val="24"/>
          <w:szCs w:val="24"/>
        </w:rPr>
        <w:t xml:space="preserve"> Wie und wo werden die Daten gespeichert?</w:t>
      </w:r>
    </w:p>
    <w:p w14:paraId="6725690E" w14:textId="77777777" w:rsidR="00010283" w:rsidRDefault="00010283" w:rsidP="00347759">
      <w:pPr>
        <w:jc w:val="both"/>
        <w:rPr>
          <w:sz w:val="24"/>
          <w:szCs w:val="24"/>
        </w:rPr>
      </w:pPr>
      <w:r w:rsidRPr="00043EE2">
        <w:rPr>
          <w:sz w:val="24"/>
          <w:szCs w:val="24"/>
          <w:highlight w:val="lightGray"/>
        </w:rPr>
        <w:lastRenderedPageBreak/>
        <w:t>Beschreiben Sie, welche Daten auf welchen Medien gespeichert werden</w:t>
      </w:r>
      <w:r w:rsidR="003F38DA" w:rsidRPr="00043EE2">
        <w:rPr>
          <w:sz w:val="24"/>
          <w:szCs w:val="24"/>
          <w:highlight w:val="lightGray"/>
        </w:rPr>
        <w:t>!</w:t>
      </w:r>
    </w:p>
    <w:p w14:paraId="213C25DD" w14:textId="77777777" w:rsidR="00737B3B" w:rsidRDefault="00737B3B" w:rsidP="00737B3B">
      <w:pPr>
        <w:jc w:val="both"/>
        <w:rPr>
          <w:sz w:val="24"/>
          <w:szCs w:val="24"/>
        </w:rPr>
      </w:pPr>
      <w:r>
        <w:rPr>
          <w:sz w:val="24"/>
          <w:szCs w:val="24"/>
        </w:rPr>
        <w:t>-----------------------------------------------------------------------------------------------------------------</w:t>
      </w:r>
    </w:p>
    <w:sdt>
      <w:sdtPr>
        <w:rPr>
          <w:sz w:val="24"/>
          <w:szCs w:val="24"/>
        </w:rPr>
        <w:id w:val="-566190582"/>
        <w:showingPlcHdr/>
      </w:sdtPr>
      <w:sdtEndPr/>
      <w:sdtContent>
        <w:p w14:paraId="1B8558B8"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65A93E9E" w14:textId="77777777" w:rsidR="00481ACD" w:rsidRDefault="00737B3B" w:rsidP="00347759">
      <w:pPr>
        <w:jc w:val="both"/>
        <w:rPr>
          <w:sz w:val="24"/>
          <w:szCs w:val="24"/>
        </w:rPr>
      </w:pPr>
      <w:r>
        <w:rPr>
          <w:sz w:val="24"/>
          <w:szCs w:val="24"/>
        </w:rPr>
        <w:t>-----------------------------------------------------------------------------------------------------------------</w:t>
      </w:r>
    </w:p>
    <w:p w14:paraId="28D420F2" w14:textId="77777777" w:rsidR="00010283" w:rsidRPr="00347759" w:rsidRDefault="00010283" w:rsidP="00347759">
      <w:pPr>
        <w:jc w:val="both"/>
        <w:rPr>
          <w:b/>
          <w:sz w:val="24"/>
          <w:szCs w:val="24"/>
        </w:rPr>
      </w:pPr>
      <w:r w:rsidRPr="00347759">
        <w:rPr>
          <w:b/>
          <w:sz w:val="24"/>
          <w:szCs w:val="24"/>
        </w:rPr>
        <w:t>4.</w:t>
      </w:r>
      <w:r w:rsidR="00E21A0E" w:rsidRPr="00347759">
        <w:rPr>
          <w:b/>
          <w:sz w:val="24"/>
          <w:szCs w:val="24"/>
        </w:rPr>
        <w:t>4</w:t>
      </w:r>
      <w:r w:rsidRPr="00347759">
        <w:rPr>
          <w:b/>
          <w:sz w:val="24"/>
          <w:szCs w:val="24"/>
        </w:rPr>
        <w:t xml:space="preserve"> Wie lange werden die Daten gespeichert?</w:t>
      </w:r>
      <w:r w:rsidR="00964E83">
        <w:rPr>
          <w:b/>
          <w:sz w:val="24"/>
          <w:szCs w:val="24"/>
        </w:rPr>
        <w:t xml:space="preserve">  </w:t>
      </w:r>
      <w:r w:rsidR="00481ACD" w:rsidRPr="00B1123C">
        <w:rPr>
          <w:bCs/>
          <w:sz w:val="24"/>
          <w:szCs w:val="24"/>
        </w:rPr>
        <w:object w:dxaOrig="225" w:dyaOrig="225" w14:anchorId="2E240A9E">
          <v:shape id="_x0000_i1103" type="#_x0000_t75" style="width:186.6pt;height:21pt" o:ole="">
            <v:imagedata r:id="rId35" o:title=""/>
          </v:shape>
          <w:control r:id="rId36" w:name="TextBox30" w:shapeid="_x0000_i1103"/>
        </w:object>
      </w:r>
    </w:p>
    <w:p w14:paraId="6D00ACD1" w14:textId="77777777" w:rsidR="00010283" w:rsidRPr="00347759" w:rsidRDefault="00010283" w:rsidP="00347759">
      <w:pPr>
        <w:jc w:val="both"/>
        <w:rPr>
          <w:b/>
          <w:sz w:val="24"/>
          <w:szCs w:val="24"/>
        </w:rPr>
      </w:pPr>
      <w:r w:rsidRPr="00347759">
        <w:rPr>
          <w:b/>
          <w:sz w:val="24"/>
          <w:szCs w:val="24"/>
        </w:rPr>
        <w:t>4.</w:t>
      </w:r>
      <w:r w:rsidR="00E21A0E" w:rsidRPr="00347759">
        <w:rPr>
          <w:b/>
          <w:sz w:val="24"/>
          <w:szCs w:val="24"/>
        </w:rPr>
        <w:t>5</w:t>
      </w:r>
      <w:r w:rsidRPr="00347759">
        <w:rPr>
          <w:b/>
          <w:sz w:val="24"/>
          <w:szCs w:val="24"/>
        </w:rPr>
        <w:t xml:space="preserve"> Findet eine Pseudonymisierung statt?</w:t>
      </w:r>
      <w:r w:rsidR="00FF7E5E">
        <w:rPr>
          <w:b/>
          <w:sz w:val="24"/>
          <w:szCs w:val="24"/>
        </w:rPr>
        <w:t xml:space="preserve"> </w:t>
      </w:r>
      <w:r w:rsidR="00FF7E5E" w:rsidRPr="00FF7E5E">
        <w:rPr>
          <w:sz w:val="24"/>
          <w:szCs w:val="24"/>
        </w:rPr>
        <w:t>Ja</w:t>
      </w:r>
      <w:r w:rsidR="00FF7E5E">
        <w:rPr>
          <w:b/>
          <w:sz w:val="24"/>
          <w:szCs w:val="24"/>
        </w:rPr>
        <w:t xml:space="preserve"> </w:t>
      </w:r>
      <w:sdt>
        <w:sdtPr>
          <w:rPr>
            <w:sz w:val="24"/>
            <w:szCs w:val="24"/>
          </w:rPr>
          <w:id w:val="-852572941"/>
          <w14:checkbox>
            <w14:checked w14:val="0"/>
            <w14:checkedState w14:val="2612" w14:font="MS Gothic"/>
            <w14:uncheckedState w14:val="2610" w14:font="MS Gothic"/>
          </w14:checkbox>
        </w:sdtPr>
        <w:sdtEndPr/>
        <w:sdtContent>
          <w:r w:rsidR="00481ACD">
            <w:rPr>
              <w:rFonts w:ascii="MS Gothic" w:eastAsia="MS Gothic" w:hAnsi="MS Gothic" w:hint="eastAsia"/>
              <w:sz w:val="24"/>
              <w:szCs w:val="24"/>
            </w:rPr>
            <w:t>☐</w:t>
          </w:r>
        </w:sdtContent>
      </w:sdt>
      <w:r w:rsidR="00FF7E5E">
        <w:rPr>
          <w:b/>
          <w:sz w:val="24"/>
          <w:szCs w:val="24"/>
        </w:rPr>
        <w:tab/>
      </w:r>
      <w:r w:rsidR="00FF7E5E" w:rsidRPr="00FF7E5E">
        <w:rPr>
          <w:sz w:val="24"/>
          <w:szCs w:val="24"/>
        </w:rPr>
        <w:t xml:space="preserve">Nein </w:t>
      </w:r>
      <w:sdt>
        <w:sdtPr>
          <w:rPr>
            <w:sz w:val="24"/>
            <w:szCs w:val="24"/>
          </w:rPr>
          <w:id w:val="56982300"/>
          <w14:checkbox>
            <w14:checked w14:val="0"/>
            <w14:checkedState w14:val="2612" w14:font="MS Gothic"/>
            <w14:uncheckedState w14:val="2610" w14:font="MS Gothic"/>
          </w14:checkbox>
        </w:sdtPr>
        <w:sdtEndPr/>
        <w:sdtContent>
          <w:r w:rsidR="00964E83">
            <w:rPr>
              <w:rFonts w:ascii="MS Gothic" w:eastAsia="MS Gothic" w:hAnsi="MS Gothic" w:hint="eastAsia"/>
              <w:sz w:val="24"/>
              <w:szCs w:val="24"/>
            </w:rPr>
            <w:t>☐</w:t>
          </w:r>
        </w:sdtContent>
      </w:sdt>
    </w:p>
    <w:p w14:paraId="4DF2C403" w14:textId="77777777" w:rsidR="00E21A0E" w:rsidRPr="00BC7C92" w:rsidRDefault="00010283" w:rsidP="00347759">
      <w:pPr>
        <w:pStyle w:val="ListParagraph"/>
        <w:numPr>
          <w:ilvl w:val="0"/>
          <w:numId w:val="9"/>
        </w:numPr>
        <w:jc w:val="both"/>
        <w:rPr>
          <w:sz w:val="24"/>
          <w:szCs w:val="24"/>
          <w:highlight w:val="lightGray"/>
        </w:rPr>
      </w:pPr>
      <w:r w:rsidRPr="00BC7C92">
        <w:rPr>
          <w:sz w:val="24"/>
          <w:szCs w:val="24"/>
          <w:highlight w:val="lightGray"/>
        </w:rPr>
        <w:t>Wenn ja, zu welchem Zeitpunkt</w:t>
      </w:r>
      <w:r w:rsidR="00E21A0E" w:rsidRPr="00BC7C92">
        <w:rPr>
          <w:sz w:val="24"/>
          <w:szCs w:val="24"/>
          <w:highlight w:val="lightGray"/>
        </w:rPr>
        <w:t>?</w:t>
      </w:r>
      <w:r w:rsidRPr="00964E83">
        <w:rPr>
          <w:sz w:val="24"/>
          <w:szCs w:val="24"/>
        </w:rPr>
        <w:t xml:space="preserve"> </w:t>
      </w:r>
      <w:r w:rsidR="00964E83" w:rsidRPr="00964E83">
        <w:rPr>
          <w:sz w:val="24"/>
          <w:szCs w:val="24"/>
        </w:rPr>
        <w:t xml:space="preserve"> </w:t>
      </w:r>
      <w:r w:rsidR="00481ACD">
        <w:rPr>
          <w:sz w:val="24"/>
          <w:szCs w:val="24"/>
        </w:rPr>
        <w:object w:dxaOrig="225" w:dyaOrig="225" w14:anchorId="37B82112">
          <v:shape id="_x0000_i1105" type="#_x0000_t75" style="width:230.4pt;height:21pt" o:ole="">
            <v:imagedata r:id="rId37" o:title=""/>
          </v:shape>
          <w:control r:id="rId38" w:name="TextBox31" w:shapeid="_x0000_i1105"/>
        </w:object>
      </w:r>
    </w:p>
    <w:p w14:paraId="75568B1E" w14:textId="77777777" w:rsidR="009C5B88" w:rsidRPr="00347759" w:rsidRDefault="009C5B88" w:rsidP="009C5B88">
      <w:pPr>
        <w:pStyle w:val="ListParagraph"/>
        <w:jc w:val="both"/>
        <w:rPr>
          <w:sz w:val="24"/>
          <w:szCs w:val="24"/>
        </w:rPr>
      </w:pPr>
    </w:p>
    <w:p w14:paraId="1423EA8C" w14:textId="77777777" w:rsidR="009C5B88" w:rsidRPr="00BC7C92" w:rsidRDefault="00E21A0E" w:rsidP="009C5B88">
      <w:pPr>
        <w:pStyle w:val="ListParagraph"/>
        <w:numPr>
          <w:ilvl w:val="0"/>
          <w:numId w:val="9"/>
        </w:numPr>
        <w:jc w:val="both"/>
        <w:rPr>
          <w:sz w:val="24"/>
          <w:szCs w:val="24"/>
          <w:highlight w:val="lightGray"/>
        </w:rPr>
      </w:pPr>
      <w:r w:rsidRPr="00BC7C92">
        <w:rPr>
          <w:sz w:val="24"/>
          <w:szCs w:val="24"/>
          <w:highlight w:val="lightGray"/>
        </w:rPr>
        <w:t>W</w:t>
      </w:r>
      <w:r w:rsidR="00010283" w:rsidRPr="00BC7C92">
        <w:rPr>
          <w:sz w:val="24"/>
          <w:szCs w:val="24"/>
          <w:highlight w:val="lightGray"/>
        </w:rPr>
        <w:t xml:space="preserve">o </w:t>
      </w:r>
      <w:r w:rsidRPr="00BC7C92">
        <w:rPr>
          <w:sz w:val="24"/>
          <w:szCs w:val="24"/>
          <w:highlight w:val="lightGray"/>
        </w:rPr>
        <w:t xml:space="preserve">wird die </w:t>
      </w:r>
      <w:r w:rsidR="00010283" w:rsidRPr="00BC7C92">
        <w:rPr>
          <w:sz w:val="24"/>
          <w:szCs w:val="24"/>
          <w:highlight w:val="lightGray"/>
        </w:rPr>
        <w:t>Klar</w:t>
      </w:r>
      <w:r w:rsidRPr="00BC7C92">
        <w:rPr>
          <w:sz w:val="24"/>
          <w:szCs w:val="24"/>
          <w:highlight w:val="lightGray"/>
        </w:rPr>
        <w:t>namen</w:t>
      </w:r>
      <w:r w:rsidR="00010283" w:rsidRPr="00BC7C92">
        <w:rPr>
          <w:sz w:val="24"/>
          <w:szCs w:val="24"/>
          <w:highlight w:val="lightGray"/>
        </w:rPr>
        <w:t>liste aufbewahrt</w:t>
      </w:r>
      <w:r w:rsidR="003F38DA" w:rsidRPr="00BC7C92">
        <w:rPr>
          <w:sz w:val="24"/>
          <w:szCs w:val="24"/>
          <w:highlight w:val="lightGray"/>
        </w:rPr>
        <w:t>?</w:t>
      </w:r>
      <w:r w:rsidRPr="00964E83">
        <w:rPr>
          <w:sz w:val="24"/>
          <w:szCs w:val="24"/>
        </w:rPr>
        <w:t xml:space="preserve"> </w:t>
      </w:r>
      <w:r w:rsidR="00964E83" w:rsidRPr="00964E83">
        <w:rPr>
          <w:sz w:val="24"/>
          <w:szCs w:val="24"/>
        </w:rPr>
        <w:t xml:space="preserve"> </w:t>
      </w:r>
      <w:r w:rsidR="00481ACD">
        <w:rPr>
          <w:sz w:val="24"/>
          <w:szCs w:val="24"/>
        </w:rPr>
        <w:object w:dxaOrig="225" w:dyaOrig="225" w14:anchorId="2DD988EE">
          <v:shape id="_x0000_i1107" type="#_x0000_t75" style="width:189.6pt;height:21pt" o:ole="">
            <v:imagedata r:id="rId39" o:title=""/>
          </v:shape>
          <w:control r:id="rId40" w:name="TextBox32" w:shapeid="_x0000_i1107"/>
        </w:object>
      </w:r>
    </w:p>
    <w:p w14:paraId="40E9BF05" w14:textId="77777777" w:rsidR="00010283" w:rsidRDefault="00E21A0E" w:rsidP="00347759">
      <w:pPr>
        <w:jc w:val="both"/>
        <w:rPr>
          <w:sz w:val="24"/>
          <w:szCs w:val="24"/>
        </w:rPr>
      </w:pPr>
      <w:r w:rsidRPr="00BC7C92">
        <w:rPr>
          <w:sz w:val="24"/>
          <w:szCs w:val="24"/>
          <w:highlight w:val="lightGray"/>
        </w:rPr>
        <w:t>Wie lange wird die Klarnamenliste aufbewahrt?</w:t>
      </w:r>
      <w:r w:rsidRPr="00347759">
        <w:rPr>
          <w:sz w:val="24"/>
          <w:szCs w:val="24"/>
        </w:rPr>
        <w:t xml:space="preserve"> </w:t>
      </w:r>
    </w:p>
    <w:p w14:paraId="62520B90" w14:textId="77777777" w:rsidR="00737B3B" w:rsidRDefault="00737B3B" w:rsidP="00737B3B">
      <w:pPr>
        <w:jc w:val="both"/>
        <w:rPr>
          <w:sz w:val="24"/>
          <w:szCs w:val="24"/>
        </w:rPr>
      </w:pPr>
      <w:r>
        <w:rPr>
          <w:sz w:val="24"/>
          <w:szCs w:val="24"/>
        </w:rPr>
        <w:t>-----------------------------------------------------------------------------------------------------------------</w:t>
      </w:r>
    </w:p>
    <w:sdt>
      <w:sdtPr>
        <w:rPr>
          <w:sz w:val="24"/>
          <w:szCs w:val="24"/>
        </w:rPr>
        <w:id w:val="-1118679505"/>
        <w:showingPlcHdr/>
      </w:sdtPr>
      <w:sdtEndPr/>
      <w:sdtContent>
        <w:p w14:paraId="009290F9"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11D04506" w14:textId="77777777" w:rsidR="00737B3B" w:rsidRDefault="00737B3B" w:rsidP="00737B3B">
      <w:pPr>
        <w:jc w:val="both"/>
        <w:rPr>
          <w:sz w:val="24"/>
          <w:szCs w:val="24"/>
        </w:rPr>
      </w:pPr>
      <w:r>
        <w:rPr>
          <w:sz w:val="24"/>
          <w:szCs w:val="24"/>
        </w:rPr>
        <w:t>-----------------------------------------------------------------------------------------------------------------</w:t>
      </w:r>
    </w:p>
    <w:p w14:paraId="7DF4C33B" w14:textId="77777777" w:rsidR="00E21A0E" w:rsidRPr="00043EE2" w:rsidRDefault="00E21A0E" w:rsidP="00347759">
      <w:pPr>
        <w:jc w:val="both"/>
        <w:rPr>
          <w:sz w:val="24"/>
          <w:szCs w:val="24"/>
          <w:highlight w:val="lightGray"/>
        </w:rPr>
      </w:pPr>
      <w:r w:rsidRPr="00043EE2">
        <w:rPr>
          <w:sz w:val="24"/>
          <w:szCs w:val="24"/>
          <w:highlight w:val="lightGray"/>
        </w:rPr>
        <w:t xml:space="preserve">Denkbare Zeitpunkte der Vernichtung der Liste sind: </w:t>
      </w:r>
    </w:p>
    <w:p w14:paraId="31F2A1C9" w14:textId="77777777" w:rsidR="00E21A0E" w:rsidRPr="00043EE2" w:rsidRDefault="00E21A0E" w:rsidP="00347759">
      <w:pPr>
        <w:pStyle w:val="ListParagraph"/>
        <w:numPr>
          <w:ilvl w:val="0"/>
          <w:numId w:val="5"/>
        </w:numPr>
        <w:jc w:val="both"/>
        <w:rPr>
          <w:sz w:val="24"/>
          <w:szCs w:val="24"/>
          <w:highlight w:val="lightGray"/>
        </w:rPr>
      </w:pPr>
      <w:r w:rsidRPr="00043EE2">
        <w:rPr>
          <w:sz w:val="24"/>
          <w:szCs w:val="24"/>
          <w:highlight w:val="lightGray"/>
        </w:rPr>
        <w:t>das Ende der Erhebungsphase</w:t>
      </w:r>
    </w:p>
    <w:p w14:paraId="44357B1B" w14:textId="77777777" w:rsidR="00E21A0E" w:rsidRPr="00043EE2" w:rsidRDefault="00E21A0E" w:rsidP="00347759">
      <w:pPr>
        <w:pStyle w:val="ListParagraph"/>
        <w:numPr>
          <w:ilvl w:val="0"/>
          <w:numId w:val="5"/>
        </w:numPr>
        <w:jc w:val="both"/>
        <w:rPr>
          <w:sz w:val="24"/>
          <w:szCs w:val="24"/>
          <w:highlight w:val="lightGray"/>
        </w:rPr>
      </w:pPr>
      <w:r w:rsidRPr="00043EE2">
        <w:rPr>
          <w:sz w:val="24"/>
          <w:szCs w:val="24"/>
          <w:highlight w:val="lightGray"/>
        </w:rPr>
        <w:t xml:space="preserve">das Ende der Auswertungsphase </w:t>
      </w:r>
    </w:p>
    <w:p w14:paraId="52C0818A" w14:textId="77777777" w:rsidR="00E21A0E" w:rsidRPr="00043EE2" w:rsidRDefault="00E21A0E" w:rsidP="00347759">
      <w:pPr>
        <w:pStyle w:val="ListParagraph"/>
        <w:numPr>
          <w:ilvl w:val="0"/>
          <w:numId w:val="5"/>
        </w:numPr>
        <w:jc w:val="both"/>
        <w:rPr>
          <w:sz w:val="24"/>
          <w:szCs w:val="24"/>
          <w:highlight w:val="lightGray"/>
        </w:rPr>
      </w:pPr>
      <w:r w:rsidRPr="00043EE2">
        <w:rPr>
          <w:sz w:val="24"/>
          <w:szCs w:val="24"/>
          <w:highlight w:val="lightGray"/>
        </w:rPr>
        <w:t>das Ende der Aufbewahrungsphase</w:t>
      </w:r>
      <w:r w:rsidR="00924D0F" w:rsidRPr="00043EE2">
        <w:rPr>
          <w:sz w:val="24"/>
          <w:szCs w:val="24"/>
          <w:highlight w:val="lightGray"/>
        </w:rPr>
        <w:t>.</w:t>
      </w:r>
    </w:p>
    <w:p w14:paraId="3E3676F4" w14:textId="77777777" w:rsidR="00E21A0E" w:rsidRDefault="00E21A0E" w:rsidP="00347759">
      <w:pPr>
        <w:jc w:val="both"/>
        <w:rPr>
          <w:sz w:val="24"/>
          <w:szCs w:val="24"/>
        </w:rPr>
      </w:pPr>
      <w:r w:rsidRPr="00043EE2">
        <w:rPr>
          <w:sz w:val="24"/>
          <w:szCs w:val="24"/>
          <w:highlight w:val="lightGray"/>
        </w:rPr>
        <w:t>Soll die Klarnamenliste länger als bis zum Ende der Erhebungsphase gespeichert werden, sollten die Gründe (z.</w:t>
      </w:r>
      <w:r w:rsidR="00924D0F" w:rsidRPr="00043EE2">
        <w:rPr>
          <w:sz w:val="24"/>
          <w:szCs w:val="24"/>
          <w:highlight w:val="lightGray"/>
        </w:rPr>
        <w:t xml:space="preserve"> </w:t>
      </w:r>
      <w:r w:rsidRPr="00043EE2">
        <w:rPr>
          <w:sz w:val="24"/>
          <w:szCs w:val="24"/>
          <w:highlight w:val="lightGray"/>
        </w:rPr>
        <w:t>B. Notwendigkeit von Nacherhebungen) mit angegeben werden.</w:t>
      </w:r>
    </w:p>
    <w:p w14:paraId="4A7E5717" w14:textId="77777777" w:rsidR="00737B3B" w:rsidRDefault="00737B3B" w:rsidP="00737B3B">
      <w:pPr>
        <w:jc w:val="both"/>
        <w:rPr>
          <w:sz w:val="24"/>
          <w:szCs w:val="24"/>
        </w:rPr>
      </w:pPr>
      <w:r>
        <w:rPr>
          <w:sz w:val="24"/>
          <w:szCs w:val="24"/>
        </w:rPr>
        <w:t>-----------------------------------------------------------------------------------------------------------------</w:t>
      </w:r>
    </w:p>
    <w:sdt>
      <w:sdtPr>
        <w:rPr>
          <w:sz w:val="24"/>
          <w:szCs w:val="24"/>
        </w:rPr>
        <w:id w:val="-1946306808"/>
        <w:showingPlcHdr/>
      </w:sdtPr>
      <w:sdtEndPr/>
      <w:sdtContent>
        <w:p w14:paraId="6BDFEF22"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08E5ED22" w14:textId="77777777" w:rsidR="00737B3B" w:rsidRDefault="00737B3B" w:rsidP="00737B3B">
      <w:pPr>
        <w:jc w:val="both"/>
        <w:rPr>
          <w:sz w:val="24"/>
          <w:szCs w:val="24"/>
        </w:rPr>
      </w:pPr>
      <w:r>
        <w:rPr>
          <w:sz w:val="24"/>
          <w:szCs w:val="24"/>
        </w:rPr>
        <w:t>-----------------------------------------------------------------------------------------------------------------</w:t>
      </w:r>
    </w:p>
    <w:p w14:paraId="77C6D58A" w14:textId="77777777" w:rsidR="0081674D" w:rsidRDefault="0081674D" w:rsidP="00347759">
      <w:pPr>
        <w:pStyle w:val="CommentText"/>
        <w:jc w:val="both"/>
        <w:rPr>
          <w:sz w:val="24"/>
          <w:szCs w:val="24"/>
        </w:rPr>
      </w:pPr>
      <w:r w:rsidRPr="00BC7C92">
        <w:rPr>
          <w:sz w:val="24"/>
          <w:szCs w:val="24"/>
          <w:highlight w:val="lightGray"/>
        </w:rPr>
        <w:t>Wird Bild- oder Tonmaterial angefertigt, das sich ggf. nicht vollständig anony</w:t>
      </w:r>
      <w:r w:rsidR="00924D0F" w:rsidRPr="00BC7C92">
        <w:rPr>
          <w:sz w:val="24"/>
          <w:szCs w:val="24"/>
          <w:highlight w:val="lightGray"/>
        </w:rPr>
        <w:t>mi</w:t>
      </w:r>
      <w:r w:rsidRPr="00BC7C92">
        <w:rPr>
          <w:sz w:val="24"/>
          <w:szCs w:val="24"/>
          <w:highlight w:val="lightGray"/>
        </w:rPr>
        <w:t>sieren/pseudonymisieren lässt? Wie wird damit verfahren (bspw. Verpixelung), wo und wie wird dieses aufbewahrt</w:t>
      </w:r>
      <w:r w:rsidR="00924D0F" w:rsidRPr="00BC7C92">
        <w:rPr>
          <w:sz w:val="24"/>
          <w:szCs w:val="24"/>
          <w:highlight w:val="lightGray"/>
        </w:rPr>
        <w:t>?</w:t>
      </w:r>
      <w:r w:rsidRPr="00BC7C92">
        <w:rPr>
          <w:sz w:val="24"/>
          <w:szCs w:val="24"/>
          <w:highlight w:val="lightGray"/>
        </w:rPr>
        <w:t xml:space="preserve"> Werden solche Daten veröffentlicht?</w:t>
      </w:r>
    </w:p>
    <w:p w14:paraId="21FB0512" w14:textId="77777777" w:rsidR="00737B3B" w:rsidRDefault="00737B3B" w:rsidP="00737B3B">
      <w:pPr>
        <w:jc w:val="both"/>
        <w:rPr>
          <w:sz w:val="24"/>
          <w:szCs w:val="24"/>
        </w:rPr>
      </w:pPr>
      <w:r>
        <w:rPr>
          <w:sz w:val="24"/>
          <w:szCs w:val="24"/>
        </w:rPr>
        <w:t>-----------------------------------------------------------------------------------------------------------------</w:t>
      </w:r>
    </w:p>
    <w:sdt>
      <w:sdtPr>
        <w:rPr>
          <w:sz w:val="24"/>
          <w:szCs w:val="24"/>
        </w:rPr>
        <w:id w:val="1146320547"/>
        <w:showingPlcHdr/>
      </w:sdtPr>
      <w:sdtEndPr/>
      <w:sdtContent>
        <w:p w14:paraId="35FE59C8"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79C72A1D" w14:textId="77777777" w:rsidR="00737B3B" w:rsidRDefault="00737B3B" w:rsidP="00737B3B">
      <w:pPr>
        <w:jc w:val="both"/>
        <w:rPr>
          <w:sz w:val="24"/>
          <w:szCs w:val="24"/>
        </w:rPr>
      </w:pPr>
      <w:r>
        <w:rPr>
          <w:sz w:val="24"/>
          <w:szCs w:val="24"/>
        </w:rPr>
        <w:t>-----------------------------------------------------------------------------------------------------------------</w:t>
      </w:r>
    </w:p>
    <w:p w14:paraId="68A7A048" w14:textId="77777777" w:rsidR="00596186" w:rsidRPr="00347759" w:rsidRDefault="00F86AF8" w:rsidP="00347759">
      <w:pPr>
        <w:jc w:val="both"/>
        <w:rPr>
          <w:b/>
          <w:sz w:val="24"/>
          <w:szCs w:val="24"/>
        </w:rPr>
      </w:pPr>
      <w:r w:rsidRPr="00347759">
        <w:rPr>
          <w:b/>
          <w:sz w:val="24"/>
          <w:szCs w:val="24"/>
        </w:rPr>
        <w:t>4.</w:t>
      </w:r>
      <w:r w:rsidR="00B125A5" w:rsidRPr="00347759">
        <w:rPr>
          <w:b/>
          <w:sz w:val="24"/>
          <w:szCs w:val="24"/>
        </w:rPr>
        <w:t>6</w:t>
      </w:r>
      <w:r w:rsidRPr="00347759">
        <w:rPr>
          <w:b/>
          <w:sz w:val="24"/>
          <w:szCs w:val="24"/>
        </w:rPr>
        <w:t xml:space="preserve"> </w:t>
      </w:r>
      <w:r w:rsidR="00DF0493" w:rsidRPr="00347759">
        <w:rPr>
          <w:b/>
          <w:sz w:val="24"/>
          <w:szCs w:val="24"/>
        </w:rPr>
        <w:t>Wie wird die Einhaltung des Datenschutzes in dem Projekt gewährleistet?</w:t>
      </w:r>
      <w:r w:rsidR="00E21A0E" w:rsidRPr="00347759">
        <w:rPr>
          <w:b/>
          <w:sz w:val="24"/>
          <w:szCs w:val="24"/>
        </w:rPr>
        <w:t xml:space="preserve"> </w:t>
      </w:r>
    </w:p>
    <w:p w14:paraId="01BCCCD7" w14:textId="77777777" w:rsidR="00E21A0E" w:rsidRPr="00A838BE" w:rsidRDefault="00E21A0E" w:rsidP="00347759">
      <w:pPr>
        <w:jc w:val="both"/>
        <w:rPr>
          <w:sz w:val="20"/>
          <w:szCs w:val="20"/>
          <w:highlight w:val="lightGray"/>
        </w:rPr>
      </w:pPr>
      <w:r w:rsidRPr="00A838BE">
        <w:rPr>
          <w:sz w:val="20"/>
          <w:szCs w:val="20"/>
          <w:highlight w:val="lightGray"/>
        </w:rPr>
        <w:lastRenderedPageBreak/>
        <w:t xml:space="preserve">Anzugeben sind insbesondere die zum Schutz der personenbezogenen Daten ergriffenen technischen </w:t>
      </w:r>
      <w:r w:rsidR="00B125A5" w:rsidRPr="00A838BE">
        <w:rPr>
          <w:sz w:val="20"/>
          <w:szCs w:val="20"/>
          <w:highlight w:val="lightGray"/>
        </w:rPr>
        <w:t>und organisatorischen Maßnahmen:</w:t>
      </w:r>
    </w:p>
    <w:p w14:paraId="430B100C" w14:textId="77777777" w:rsidR="00B125A5" w:rsidRPr="00A838BE" w:rsidRDefault="00CF18D7" w:rsidP="00347759">
      <w:pPr>
        <w:pStyle w:val="ListParagraph"/>
        <w:numPr>
          <w:ilvl w:val="0"/>
          <w:numId w:val="7"/>
        </w:numPr>
        <w:jc w:val="both"/>
        <w:rPr>
          <w:sz w:val="20"/>
          <w:szCs w:val="20"/>
          <w:highlight w:val="lightGray"/>
        </w:rPr>
      </w:pPr>
      <w:r w:rsidRPr="00A838BE">
        <w:rPr>
          <w:sz w:val="20"/>
          <w:szCs w:val="20"/>
          <w:highlight w:val="lightGray"/>
        </w:rPr>
        <w:t xml:space="preserve">Ggf. </w:t>
      </w:r>
      <w:r w:rsidR="00B125A5" w:rsidRPr="00A838BE">
        <w:rPr>
          <w:sz w:val="20"/>
          <w:szCs w:val="20"/>
          <w:highlight w:val="lightGray"/>
        </w:rPr>
        <w:t xml:space="preserve">Verschlüsselung </w:t>
      </w:r>
      <w:r w:rsidR="005B6625" w:rsidRPr="00A838BE">
        <w:rPr>
          <w:sz w:val="20"/>
          <w:szCs w:val="20"/>
          <w:highlight w:val="lightGray"/>
        </w:rPr>
        <w:t>der</w:t>
      </w:r>
      <w:r w:rsidR="00B125A5" w:rsidRPr="00A838BE">
        <w:rPr>
          <w:sz w:val="20"/>
          <w:szCs w:val="20"/>
          <w:highlight w:val="lightGray"/>
        </w:rPr>
        <w:t xml:space="preserve"> Daten</w:t>
      </w:r>
      <w:r w:rsidR="00924D0F" w:rsidRPr="00A838BE">
        <w:rPr>
          <w:sz w:val="20"/>
          <w:szCs w:val="20"/>
          <w:highlight w:val="lightGray"/>
        </w:rPr>
        <w:t>.</w:t>
      </w:r>
    </w:p>
    <w:p w14:paraId="1A738231" w14:textId="77777777" w:rsidR="005B6625" w:rsidRPr="00A838BE" w:rsidRDefault="005B6625" w:rsidP="00347759">
      <w:pPr>
        <w:pStyle w:val="ListParagraph"/>
        <w:numPr>
          <w:ilvl w:val="0"/>
          <w:numId w:val="7"/>
        </w:numPr>
        <w:jc w:val="both"/>
        <w:rPr>
          <w:sz w:val="20"/>
          <w:szCs w:val="20"/>
          <w:highlight w:val="lightGray"/>
        </w:rPr>
      </w:pPr>
      <w:r w:rsidRPr="00A838BE">
        <w:rPr>
          <w:sz w:val="20"/>
          <w:szCs w:val="20"/>
          <w:highlight w:val="lightGray"/>
        </w:rPr>
        <w:t>Maßnahmen, mit denen die Vertraulichkeit der Daten sichergestellt werden sollen, einschließlich des beschrä</w:t>
      </w:r>
      <w:r w:rsidR="00924D0F" w:rsidRPr="00A838BE">
        <w:rPr>
          <w:sz w:val="20"/>
          <w:szCs w:val="20"/>
          <w:highlight w:val="lightGray"/>
        </w:rPr>
        <w:t>nkten Zugang zur Klarnamenliste.</w:t>
      </w:r>
    </w:p>
    <w:p w14:paraId="5C565682" w14:textId="77777777" w:rsidR="005B6625" w:rsidRPr="00A838BE" w:rsidRDefault="005B6625" w:rsidP="00347759">
      <w:pPr>
        <w:pStyle w:val="ListParagraph"/>
        <w:numPr>
          <w:ilvl w:val="0"/>
          <w:numId w:val="7"/>
        </w:numPr>
        <w:jc w:val="both"/>
        <w:rPr>
          <w:sz w:val="20"/>
          <w:szCs w:val="20"/>
          <w:highlight w:val="lightGray"/>
        </w:rPr>
      </w:pPr>
      <w:r w:rsidRPr="00A838BE">
        <w:rPr>
          <w:sz w:val="20"/>
          <w:szCs w:val="20"/>
          <w:highlight w:val="lightGray"/>
        </w:rPr>
        <w:t>Maßnahmen, die gewährleisten, dass nachträglich überprüft und festgestellt werden kann, ob und von wem Daten eingegeben, verändert oder entfernt worden sind</w:t>
      </w:r>
      <w:r w:rsidR="00924D0F" w:rsidRPr="00A838BE">
        <w:rPr>
          <w:sz w:val="20"/>
          <w:szCs w:val="20"/>
          <w:highlight w:val="lightGray"/>
        </w:rPr>
        <w:t>.</w:t>
      </w:r>
    </w:p>
    <w:p w14:paraId="7741A8B8" w14:textId="77777777" w:rsidR="005B6625" w:rsidRPr="00A838BE" w:rsidRDefault="005B6625" w:rsidP="00347759">
      <w:pPr>
        <w:pStyle w:val="ListParagraph"/>
        <w:numPr>
          <w:ilvl w:val="0"/>
          <w:numId w:val="7"/>
        </w:numPr>
        <w:jc w:val="both"/>
        <w:rPr>
          <w:sz w:val="20"/>
          <w:szCs w:val="20"/>
          <w:highlight w:val="lightGray"/>
        </w:rPr>
      </w:pPr>
      <w:r w:rsidRPr="00A838BE">
        <w:rPr>
          <w:sz w:val="20"/>
          <w:szCs w:val="20"/>
          <w:highlight w:val="lightGray"/>
        </w:rPr>
        <w:t>Sensibilisierung der an den Verarbeitungsvorgängen beteiligten Personen</w:t>
      </w:r>
      <w:r w:rsidR="00924D0F" w:rsidRPr="00A838BE">
        <w:rPr>
          <w:sz w:val="20"/>
          <w:szCs w:val="20"/>
          <w:highlight w:val="lightGray"/>
        </w:rPr>
        <w:t>.</w:t>
      </w:r>
    </w:p>
    <w:p w14:paraId="2CF27F79" w14:textId="77777777" w:rsidR="009C5B88" w:rsidRDefault="009C5B88" w:rsidP="009C5B88">
      <w:pPr>
        <w:pStyle w:val="ListParagraph"/>
        <w:jc w:val="both"/>
        <w:rPr>
          <w:sz w:val="24"/>
          <w:szCs w:val="24"/>
        </w:rPr>
      </w:pPr>
    </w:p>
    <w:p w14:paraId="6E111CB2" w14:textId="77777777" w:rsidR="00737B3B" w:rsidRDefault="00737B3B" w:rsidP="00737B3B">
      <w:pPr>
        <w:jc w:val="both"/>
        <w:rPr>
          <w:sz w:val="24"/>
          <w:szCs w:val="24"/>
        </w:rPr>
      </w:pPr>
      <w:r>
        <w:rPr>
          <w:sz w:val="24"/>
          <w:szCs w:val="24"/>
        </w:rPr>
        <w:t>-----------------------------------------------------------------------------------------------------------------</w:t>
      </w:r>
    </w:p>
    <w:sdt>
      <w:sdtPr>
        <w:rPr>
          <w:sz w:val="24"/>
          <w:szCs w:val="24"/>
        </w:rPr>
        <w:id w:val="316082619"/>
        <w:showingPlcHdr/>
      </w:sdtPr>
      <w:sdtEndPr/>
      <w:sdtContent>
        <w:p w14:paraId="2186CD68"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4B82C242" w14:textId="77777777" w:rsidR="00737B3B" w:rsidRDefault="00737B3B" w:rsidP="00737B3B">
      <w:pPr>
        <w:jc w:val="both"/>
        <w:rPr>
          <w:sz w:val="24"/>
          <w:szCs w:val="24"/>
        </w:rPr>
      </w:pPr>
      <w:r>
        <w:rPr>
          <w:sz w:val="24"/>
          <w:szCs w:val="24"/>
        </w:rPr>
        <w:t>-----------------------------------------------------------------------------------------------------------------</w:t>
      </w:r>
    </w:p>
    <w:p w14:paraId="72632FA5" w14:textId="77777777" w:rsidR="00DF0493" w:rsidRDefault="00DF0493" w:rsidP="00347759">
      <w:pPr>
        <w:jc w:val="both"/>
        <w:rPr>
          <w:b/>
          <w:sz w:val="24"/>
          <w:szCs w:val="24"/>
        </w:rPr>
      </w:pPr>
      <w:r w:rsidRPr="00347759">
        <w:rPr>
          <w:b/>
          <w:sz w:val="24"/>
          <w:szCs w:val="24"/>
        </w:rPr>
        <w:t>4.</w:t>
      </w:r>
      <w:r w:rsidR="005B6625" w:rsidRPr="00347759">
        <w:rPr>
          <w:b/>
          <w:sz w:val="24"/>
          <w:szCs w:val="24"/>
        </w:rPr>
        <w:t>7</w:t>
      </w:r>
      <w:r w:rsidRPr="00347759">
        <w:rPr>
          <w:b/>
          <w:sz w:val="24"/>
          <w:szCs w:val="24"/>
        </w:rPr>
        <w:t xml:space="preserve"> Name und Anschrift </w:t>
      </w:r>
      <w:r w:rsidR="00CF18D7" w:rsidRPr="00347759">
        <w:rPr>
          <w:b/>
          <w:sz w:val="24"/>
          <w:szCs w:val="24"/>
        </w:rPr>
        <w:t>der</w:t>
      </w:r>
      <w:r w:rsidR="00924D0F">
        <w:rPr>
          <w:b/>
          <w:sz w:val="24"/>
          <w:szCs w:val="24"/>
        </w:rPr>
        <w:t>/</w:t>
      </w:r>
      <w:r w:rsidR="00924D0F" w:rsidRPr="00347759">
        <w:rPr>
          <w:b/>
          <w:sz w:val="24"/>
          <w:szCs w:val="24"/>
        </w:rPr>
        <w:t xml:space="preserve">des </w:t>
      </w:r>
      <w:r w:rsidRPr="00347759">
        <w:rPr>
          <w:b/>
          <w:sz w:val="24"/>
          <w:szCs w:val="24"/>
        </w:rPr>
        <w:t>für den Datenschutz</w:t>
      </w:r>
      <w:r w:rsidR="003F38DA" w:rsidRPr="00347759">
        <w:rPr>
          <w:b/>
          <w:sz w:val="24"/>
          <w:szCs w:val="24"/>
        </w:rPr>
        <w:t xml:space="preserve"> Verantwortlichen in der Studie!</w:t>
      </w:r>
    </w:p>
    <w:p w14:paraId="6227CCB1" w14:textId="77777777" w:rsidR="00737B3B" w:rsidRDefault="00737B3B" w:rsidP="00737B3B">
      <w:pPr>
        <w:jc w:val="both"/>
        <w:rPr>
          <w:sz w:val="24"/>
          <w:szCs w:val="24"/>
        </w:rPr>
      </w:pPr>
      <w:r>
        <w:rPr>
          <w:sz w:val="24"/>
          <w:szCs w:val="24"/>
        </w:rPr>
        <w:t>-----------------------------------------------------------------------------------------------------------------</w:t>
      </w:r>
    </w:p>
    <w:sdt>
      <w:sdtPr>
        <w:rPr>
          <w:sz w:val="24"/>
          <w:szCs w:val="24"/>
        </w:rPr>
        <w:id w:val="-1356811404"/>
        <w:showingPlcHdr/>
      </w:sdtPr>
      <w:sdtEndPr/>
      <w:sdtContent>
        <w:p w14:paraId="2BE496F7"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7B805473" w14:textId="77777777" w:rsidR="00737B3B" w:rsidRDefault="00737B3B" w:rsidP="00737B3B">
      <w:pPr>
        <w:jc w:val="both"/>
        <w:rPr>
          <w:sz w:val="24"/>
          <w:szCs w:val="24"/>
        </w:rPr>
      </w:pPr>
      <w:r>
        <w:rPr>
          <w:sz w:val="24"/>
          <w:szCs w:val="24"/>
        </w:rPr>
        <w:t>-----------------------------------------------------------------------------------------------------------------</w:t>
      </w:r>
    </w:p>
    <w:p w14:paraId="0534AE00" w14:textId="77777777" w:rsidR="00F86AF8" w:rsidRDefault="00DF0493" w:rsidP="00347759">
      <w:pPr>
        <w:jc w:val="both"/>
        <w:rPr>
          <w:b/>
          <w:sz w:val="24"/>
          <w:szCs w:val="24"/>
        </w:rPr>
      </w:pPr>
      <w:r w:rsidRPr="00347759">
        <w:rPr>
          <w:b/>
          <w:sz w:val="24"/>
          <w:szCs w:val="24"/>
        </w:rPr>
        <w:t>4.</w:t>
      </w:r>
      <w:r w:rsidR="005B6625" w:rsidRPr="00347759">
        <w:rPr>
          <w:b/>
          <w:sz w:val="24"/>
          <w:szCs w:val="24"/>
        </w:rPr>
        <w:t>8</w:t>
      </w:r>
      <w:r w:rsidRPr="00347759">
        <w:rPr>
          <w:b/>
          <w:sz w:val="24"/>
          <w:szCs w:val="24"/>
        </w:rPr>
        <w:t xml:space="preserve"> Wurde das Datenschutzkonzept mit dem Datenschutzbeauftragen der Universität abgesprochen? </w:t>
      </w:r>
    </w:p>
    <w:p w14:paraId="5103F0F8" w14:textId="77777777" w:rsidR="009C5B88" w:rsidRPr="009C5B88" w:rsidRDefault="009C5B88" w:rsidP="00347759">
      <w:pPr>
        <w:jc w:val="both"/>
        <w:rPr>
          <w:sz w:val="24"/>
          <w:szCs w:val="24"/>
        </w:rPr>
      </w:pPr>
      <w:r w:rsidRPr="009C5B88">
        <w:rPr>
          <w:sz w:val="24"/>
          <w:szCs w:val="24"/>
        </w:rPr>
        <w:t xml:space="preserve">Ja </w:t>
      </w:r>
      <w:sdt>
        <w:sdtPr>
          <w:rPr>
            <w:sz w:val="24"/>
            <w:szCs w:val="24"/>
          </w:rPr>
          <w:id w:val="-507526028"/>
          <w14:checkbox>
            <w14:checked w14:val="0"/>
            <w14:checkedState w14:val="2612" w14:font="MS Gothic"/>
            <w14:uncheckedState w14:val="2610" w14:font="MS Gothic"/>
          </w14:checkbox>
        </w:sdtPr>
        <w:sdtEndPr/>
        <w:sdtContent>
          <w:r w:rsidR="00BE41F8">
            <w:rPr>
              <w:rFonts w:ascii="MS Gothic" w:eastAsia="MS Gothic" w:hAnsi="MS Gothic" w:hint="eastAsia"/>
              <w:sz w:val="24"/>
              <w:szCs w:val="24"/>
            </w:rPr>
            <w:t>☐</w:t>
          </w:r>
        </w:sdtContent>
      </w:sdt>
      <w:r w:rsidRPr="009C5B88">
        <w:rPr>
          <w:sz w:val="24"/>
          <w:szCs w:val="24"/>
        </w:rPr>
        <w:tab/>
      </w:r>
      <w:r w:rsidRPr="009C5B88">
        <w:rPr>
          <w:sz w:val="24"/>
          <w:szCs w:val="24"/>
        </w:rPr>
        <w:tab/>
        <w:t xml:space="preserve">Nein </w:t>
      </w:r>
      <w:sdt>
        <w:sdtPr>
          <w:rPr>
            <w:sz w:val="24"/>
            <w:szCs w:val="24"/>
          </w:rPr>
          <w:id w:val="-213964207"/>
          <w14:checkbox>
            <w14:checked w14:val="0"/>
            <w14:checkedState w14:val="2612" w14:font="MS Gothic"/>
            <w14:uncheckedState w14:val="2610" w14:font="MS Gothic"/>
          </w14:checkbox>
        </w:sdtPr>
        <w:sdtEndPr/>
        <w:sdtContent>
          <w:r w:rsidR="00BE41F8">
            <w:rPr>
              <w:rFonts w:ascii="MS Gothic" w:eastAsia="MS Gothic" w:hAnsi="MS Gothic" w:hint="eastAsia"/>
              <w:sz w:val="24"/>
              <w:szCs w:val="24"/>
            </w:rPr>
            <w:t>☐</w:t>
          </w:r>
        </w:sdtContent>
      </w:sdt>
    </w:p>
    <w:p w14:paraId="1F403210" w14:textId="77777777" w:rsidR="003B09C7" w:rsidRPr="00347759" w:rsidRDefault="003B09C7" w:rsidP="00347759">
      <w:pPr>
        <w:jc w:val="both"/>
        <w:rPr>
          <w:b/>
          <w:sz w:val="24"/>
          <w:szCs w:val="24"/>
        </w:rPr>
      </w:pPr>
      <w:r w:rsidRPr="00347759">
        <w:rPr>
          <w:b/>
          <w:sz w:val="24"/>
          <w:szCs w:val="24"/>
        </w:rPr>
        <w:t>5 Interessenskonflikte</w:t>
      </w:r>
    </w:p>
    <w:p w14:paraId="7CCD4CBA" w14:textId="77777777" w:rsidR="00F86AF8" w:rsidRDefault="003B09C7" w:rsidP="00347759">
      <w:pPr>
        <w:jc w:val="both"/>
        <w:rPr>
          <w:b/>
          <w:sz w:val="24"/>
          <w:szCs w:val="24"/>
        </w:rPr>
      </w:pPr>
      <w:r w:rsidRPr="00347759">
        <w:rPr>
          <w:b/>
          <w:sz w:val="24"/>
          <w:szCs w:val="24"/>
        </w:rPr>
        <w:t>Offenlegung möglicher finanzieller Interessenskonflikte, auch in der Finanzierung der Studie</w:t>
      </w:r>
      <w:r w:rsidR="006C405E">
        <w:rPr>
          <w:b/>
          <w:sz w:val="24"/>
          <w:szCs w:val="24"/>
        </w:rPr>
        <w:t>.</w:t>
      </w:r>
    </w:p>
    <w:p w14:paraId="6B056F42" w14:textId="77777777" w:rsidR="00737B3B" w:rsidRDefault="00737B3B" w:rsidP="00737B3B">
      <w:pPr>
        <w:jc w:val="both"/>
        <w:rPr>
          <w:sz w:val="24"/>
          <w:szCs w:val="24"/>
        </w:rPr>
      </w:pPr>
      <w:r>
        <w:rPr>
          <w:sz w:val="24"/>
          <w:szCs w:val="24"/>
        </w:rPr>
        <w:t>-----------------------------------------------------------------------------------------------------------------</w:t>
      </w:r>
    </w:p>
    <w:sdt>
      <w:sdtPr>
        <w:rPr>
          <w:sz w:val="24"/>
          <w:szCs w:val="24"/>
        </w:rPr>
        <w:id w:val="1217236569"/>
        <w:showingPlcHdr/>
      </w:sdtPr>
      <w:sdtEndPr/>
      <w:sdtContent>
        <w:p w14:paraId="4A8A2233"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304ED5AC" w14:textId="77777777" w:rsidR="00737B3B" w:rsidRPr="00737B3B" w:rsidRDefault="00737B3B" w:rsidP="00347759">
      <w:pPr>
        <w:jc w:val="both"/>
        <w:rPr>
          <w:sz w:val="24"/>
          <w:szCs w:val="24"/>
        </w:rPr>
      </w:pPr>
      <w:r>
        <w:rPr>
          <w:sz w:val="24"/>
          <w:szCs w:val="24"/>
        </w:rPr>
        <w:t>-----------------------------------------------------------------------------------------------------------------</w:t>
      </w:r>
    </w:p>
    <w:p w14:paraId="5B67E47A" w14:textId="77777777" w:rsidR="00011C13" w:rsidRPr="00347759" w:rsidRDefault="003B09C7" w:rsidP="00347759">
      <w:pPr>
        <w:jc w:val="both"/>
        <w:rPr>
          <w:b/>
          <w:sz w:val="24"/>
          <w:szCs w:val="24"/>
        </w:rPr>
      </w:pPr>
      <w:r w:rsidRPr="00347759">
        <w:rPr>
          <w:b/>
          <w:sz w:val="24"/>
          <w:szCs w:val="24"/>
        </w:rPr>
        <w:t>6</w:t>
      </w:r>
      <w:r w:rsidR="00DF0493" w:rsidRPr="00347759">
        <w:rPr>
          <w:b/>
          <w:sz w:val="24"/>
          <w:szCs w:val="24"/>
        </w:rPr>
        <w:t xml:space="preserve"> </w:t>
      </w:r>
      <w:r w:rsidR="00011C13" w:rsidRPr="00347759">
        <w:rPr>
          <w:b/>
          <w:sz w:val="24"/>
          <w:szCs w:val="24"/>
        </w:rPr>
        <w:t xml:space="preserve">Schlusserklärung und </w:t>
      </w:r>
      <w:r w:rsidR="00DF0493" w:rsidRPr="00347759">
        <w:rPr>
          <w:b/>
          <w:sz w:val="24"/>
          <w:szCs w:val="24"/>
        </w:rPr>
        <w:t>Unterschriften</w:t>
      </w:r>
    </w:p>
    <w:p w14:paraId="3BB4F09D" w14:textId="77777777" w:rsidR="00011C13" w:rsidRDefault="00011C13" w:rsidP="00347759">
      <w:pPr>
        <w:jc w:val="both"/>
        <w:rPr>
          <w:b/>
          <w:sz w:val="24"/>
          <w:szCs w:val="24"/>
        </w:rPr>
      </w:pPr>
      <w:r w:rsidRPr="00347759">
        <w:rPr>
          <w:b/>
          <w:sz w:val="24"/>
          <w:szCs w:val="24"/>
        </w:rPr>
        <w:t>6.</w:t>
      </w:r>
      <w:r w:rsidR="006C405E">
        <w:rPr>
          <w:b/>
          <w:sz w:val="24"/>
          <w:szCs w:val="24"/>
        </w:rPr>
        <w:t>1 Erklärung der Antragstellerin/</w:t>
      </w:r>
      <w:r w:rsidRPr="00347759">
        <w:rPr>
          <w:b/>
          <w:sz w:val="24"/>
          <w:szCs w:val="24"/>
        </w:rPr>
        <w:t>des Antragstellers, ob die Begutachtung bereits bei einer anderen Stelle beantragt wurde</w:t>
      </w:r>
      <w:r w:rsidR="003F38DA" w:rsidRPr="00347759">
        <w:rPr>
          <w:b/>
          <w:sz w:val="24"/>
          <w:szCs w:val="24"/>
        </w:rPr>
        <w:t>.</w:t>
      </w:r>
    </w:p>
    <w:p w14:paraId="277F9E23" w14:textId="77777777" w:rsidR="00737B3B" w:rsidRDefault="00737B3B" w:rsidP="00737B3B">
      <w:pPr>
        <w:jc w:val="both"/>
        <w:rPr>
          <w:sz w:val="24"/>
          <w:szCs w:val="24"/>
        </w:rPr>
      </w:pPr>
      <w:r>
        <w:rPr>
          <w:sz w:val="24"/>
          <w:szCs w:val="24"/>
        </w:rPr>
        <w:t>-----------------------------------------------------------------------------------------------------------------</w:t>
      </w:r>
    </w:p>
    <w:sdt>
      <w:sdtPr>
        <w:rPr>
          <w:sz w:val="24"/>
          <w:szCs w:val="24"/>
        </w:rPr>
        <w:id w:val="-742489225"/>
        <w:showingPlcHdr/>
      </w:sdtPr>
      <w:sdtEndPr/>
      <w:sdtContent>
        <w:p w14:paraId="65E27C27"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3CC1E366" w14:textId="77777777" w:rsidR="00737B3B" w:rsidRDefault="00737B3B" w:rsidP="00737B3B">
      <w:pPr>
        <w:jc w:val="both"/>
        <w:rPr>
          <w:sz w:val="24"/>
          <w:szCs w:val="24"/>
        </w:rPr>
      </w:pPr>
      <w:r>
        <w:rPr>
          <w:sz w:val="24"/>
          <w:szCs w:val="24"/>
        </w:rPr>
        <w:t>-----------------------------------------------------------------------------------------------------------------</w:t>
      </w:r>
    </w:p>
    <w:p w14:paraId="753D83DD" w14:textId="77777777" w:rsidR="00011C13" w:rsidRDefault="00011C13" w:rsidP="00347759">
      <w:pPr>
        <w:jc w:val="both"/>
        <w:rPr>
          <w:b/>
          <w:sz w:val="24"/>
          <w:szCs w:val="24"/>
        </w:rPr>
      </w:pPr>
      <w:r w:rsidRPr="00347759">
        <w:rPr>
          <w:b/>
          <w:sz w:val="24"/>
          <w:szCs w:val="24"/>
        </w:rPr>
        <w:lastRenderedPageBreak/>
        <w:t>6.</w:t>
      </w:r>
      <w:r w:rsidR="006C405E">
        <w:rPr>
          <w:b/>
          <w:sz w:val="24"/>
          <w:szCs w:val="24"/>
        </w:rPr>
        <w:t>2 Erklärung der Antragstellerin/</w:t>
      </w:r>
      <w:r w:rsidRPr="00347759">
        <w:rPr>
          <w:b/>
          <w:sz w:val="24"/>
          <w:szCs w:val="24"/>
        </w:rPr>
        <w:t>des Antragstellers zur guten wissenschaftlichen Praxis und zur Einhaltung des Datenschutzes</w:t>
      </w:r>
      <w:r w:rsidR="003F38DA" w:rsidRPr="00347759">
        <w:rPr>
          <w:b/>
          <w:sz w:val="24"/>
          <w:szCs w:val="24"/>
        </w:rPr>
        <w:t>.</w:t>
      </w:r>
    </w:p>
    <w:p w14:paraId="53F89DE2" w14:textId="77777777" w:rsidR="00737B3B" w:rsidRDefault="00737B3B" w:rsidP="00737B3B">
      <w:pPr>
        <w:jc w:val="both"/>
        <w:rPr>
          <w:sz w:val="24"/>
          <w:szCs w:val="24"/>
        </w:rPr>
      </w:pPr>
      <w:r>
        <w:rPr>
          <w:sz w:val="24"/>
          <w:szCs w:val="24"/>
        </w:rPr>
        <w:t>-----------------------------------------------------------------------------------------------------------------</w:t>
      </w:r>
    </w:p>
    <w:sdt>
      <w:sdtPr>
        <w:rPr>
          <w:sz w:val="24"/>
          <w:szCs w:val="24"/>
        </w:rPr>
        <w:id w:val="1394237634"/>
        <w:showingPlcHdr/>
      </w:sdtPr>
      <w:sdtEndPr/>
      <w:sdtContent>
        <w:p w14:paraId="03CDD6D3" w14:textId="77777777" w:rsidR="00737B3B" w:rsidRPr="00347759" w:rsidRDefault="00737B3B" w:rsidP="00737B3B">
          <w:pPr>
            <w:jc w:val="both"/>
            <w:rPr>
              <w:sz w:val="24"/>
              <w:szCs w:val="24"/>
            </w:rPr>
          </w:pPr>
          <w:r w:rsidRPr="00E82225">
            <w:rPr>
              <w:rStyle w:val="PlaceholderText"/>
            </w:rPr>
            <w:t>Klicken oder tippen Sie hier, um Text einzugeben.</w:t>
          </w:r>
        </w:p>
      </w:sdtContent>
    </w:sdt>
    <w:p w14:paraId="0AB70977" w14:textId="77777777" w:rsidR="00737B3B" w:rsidRPr="00737B3B" w:rsidRDefault="00737B3B" w:rsidP="00347759">
      <w:pPr>
        <w:jc w:val="both"/>
        <w:rPr>
          <w:sz w:val="24"/>
          <w:szCs w:val="24"/>
        </w:rPr>
      </w:pPr>
      <w:r>
        <w:rPr>
          <w:sz w:val="24"/>
          <w:szCs w:val="24"/>
        </w:rPr>
        <w:t>-----------------------------------------------------------------------------------------------------------------</w:t>
      </w:r>
    </w:p>
    <w:p w14:paraId="2AF2BF2C" w14:textId="77777777" w:rsidR="00011C13" w:rsidRPr="00347759" w:rsidRDefault="00011C13" w:rsidP="00347759">
      <w:pPr>
        <w:jc w:val="both"/>
        <w:rPr>
          <w:b/>
          <w:sz w:val="24"/>
          <w:szCs w:val="24"/>
        </w:rPr>
      </w:pPr>
      <w:r w:rsidRPr="00347759">
        <w:rPr>
          <w:b/>
          <w:sz w:val="24"/>
          <w:szCs w:val="24"/>
        </w:rPr>
        <w:t>6.3 Unterschriften</w:t>
      </w:r>
    </w:p>
    <w:p w14:paraId="3D9CC384" w14:textId="77777777" w:rsidR="00596186" w:rsidRPr="00347759" w:rsidRDefault="00BE41F8" w:rsidP="00347759">
      <w:pPr>
        <w:jc w:val="both"/>
        <w:rPr>
          <w:sz w:val="24"/>
          <w:szCs w:val="24"/>
        </w:rPr>
      </w:pPr>
      <w:r w:rsidRPr="005F702E">
        <w:rPr>
          <w:b/>
          <w:noProof/>
          <w:sz w:val="24"/>
          <w:szCs w:val="24"/>
          <w:lang w:eastAsia="de-DE"/>
        </w:rPr>
        <mc:AlternateContent>
          <mc:Choice Requires="wps">
            <w:drawing>
              <wp:anchor distT="0" distB="0" distL="114300" distR="114300" simplePos="0" relativeHeight="251794432" behindDoc="1" locked="0" layoutInCell="1" allowOverlap="1" wp14:anchorId="0D66E0B1" wp14:editId="3EC68BB1">
                <wp:simplePos x="0" y="0"/>
                <wp:positionH relativeFrom="column">
                  <wp:posOffset>776605</wp:posOffset>
                </wp:positionH>
                <wp:positionV relativeFrom="paragraph">
                  <wp:posOffset>15875</wp:posOffset>
                </wp:positionV>
                <wp:extent cx="3524250" cy="276225"/>
                <wp:effectExtent l="0" t="0" r="19050" b="28575"/>
                <wp:wrapNone/>
                <wp:docPr id="3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76225"/>
                        </a:xfrm>
                        <a:prstGeom prst="rect">
                          <a:avLst/>
                        </a:prstGeom>
                        <a:solidFill>
                          <a:srgbClr val="FFFFFF"/>
                        </a:solidFill>
                        <a:ln w="9525">
                          <a:solidFill>
                            <a:srgbClr val="000000"/>
                          </a:solidFill>
                          <a:miter lim="800000"/>
                          <a:headEnd/>
                          <a:tailEnd/>
                        </a:ln>
                      </wps:spPr>
                      <wps:txbx>
                        <w:txbxContent>
                          <w:p w14:paraId="620E71AC" w14:textId="77777777" w:rsidR="002B7C58" w:rsidRDefault="002B7C58" w:rsidP="009E3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6E0B1" id="_x0000_t202" coordsize="21600,21600" o:spt="202" path="m,l,21600r21600,l21600,xe">
                <v:stroke joinstyle="miter"/>
                <v:path gradientshapeok="t" o:connecttype="rect"/>
              </v:shapetype>
              <v:shape id="Textfeld 2" o:spid="_x0000_s1026" type="#_x0000_t202" style="position:absolute;left:0;text-align:left;margin-left:61.15pt;margin-top:1.25pt;width:277.5pt;height:21.7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">
                <v:textbox>
                  <w:txbxContent>
                    <w:p w14:paraId="620E71AC" w14:textId="77777777" w:rsidR="002B7C58" w:rsidRDefault="002B7C58" w:rsidP="009E3520"/>
                  </w:txbxContent>
                </v:textbox>
              </v:shape>
            </w:pict>
          </mc:Fallback>
        </mc:AlternateContent>
      </w:r>
      <w:r w:rsidR="00B9057B" w:rsidRPr="00043EE2">
        <w:rPr>
          <w:sz w:val="24"/>
          <w:szCs w:val="24"/>
          <w:highlight w:val="lightGray"/>
        </w:rPr>
        <w:t>Ort/Datum</w:t>
      </w:r>
      <w:r w:rsidR="009E3520">
        <w:rPr>
          <w:sz w:val="24"/>
          <w:szCs w:val="24"/>
        </w:rPr>
        <w:t xml:space="preserve"> </w:t>
      </w:r>
      <w:r>
        <w:rPr>
          <w:sz w:val="24"/>
          <w:szCs w:val="24"/>
        </w:rPr>
        <w:t xml:space="preserve"> </w:t>
      </w:r>
      <w:sdt>
        <w:sdtPr>
          <w:rPr>
            <w:sz w:val="24"/>
            <w:szCs w:val="24"/>
          </w:rPr>
          <w:id w:val="-222988632"/>
          <w:showingPlcHdr/>
          <w:date>
            <w:dateFormat w:val="dd.MM.yyyy"/>
            <w:lid w:val="de-DE"/>
            <w:storeMappedDataAs w:val="dateTime"/>
            <w:calendar w:val="gregorian"/>
          </w:date>
        </w:sdtPr>
        <w:sdtEndPr/>
        <w:sdtContent>
          <w:r w:rsidRPr="00526CBC">
            <w:rPr>
              <w:rStyle w:val="PlaceholderText"/>
            </w:rPr>
            <w:t>Klicken oder tippen Sie, um ein Datum einzugeben.</w:t>
          </w:r>
        </w:sdtContent>
      </w:sdt>
    </w:p>
    <w:p w14:paraId="42057233" w14:textId="77777777" w:rsidR="00B9057B" w:rsidRDefault="003B09C7" w:rsidP="00347759">
      <w:pPr>
        <w:jc w:val="both"/>
        <w:rPr>
          <w:i/>
          <w:sz w:val="24"/>
          <w:szCs w:val="24"/>
        </w:rPr>
      </w:pPr>
      <w:r w:rsidRPr="00347759">
        <w:rPr>
          <w:i/>
          <w:sz w:val="24"/>
          <w:szCs w:val="24"/>
        </w:rPr>
        <w:t>6</w:t>
      </w:r>
      <w:r w:rsidR="00B9057B" w:rsidRPr="00347759">
        <w:rPr>
          <w:i/>
          <w:sz w:val="24"/>
          <w:szCs w:val="24"/>
        </w:rPr>
        <w:t>.</w:t>
      </w:r>
      <w:r w:rsidR="00011C13" w:rsidRPr="00347759">
        <w:rPr>
          <w:i/>
          <w:sz w:val="24"/>
          <w:szCs w:val="24"/>
        </w:rPr>
        <w:t>3.</w:t>
      </w:r>
      <w:r w:rsidR="00B9057B" w:rsidRPr="00347759">
        <w:rPr>
          <w:i/>
          <w:sz w:val="24"/>
          <w:szCs w:val="24"/>
        </w:rPr>
        <w:t xml:space="preserve">1 </w:t>
      </w:r>
      <w:r w:rsidR="00596186" w:rsidRPr="00043EE2">
        <w:rPr>
          <w:i/>
          <w:sz w:val="24"/>
          <w:szCs w:val="24"/>
          <w:highlight w:val="lightGray"/>
        </w:rPr>
        <w:t>Antragsteller/in</w:t>
      </w:r>
      <w:sdt>
        <w:sdtPr>
          <w:rPr>
            <w:i/>
            <w:sz w:val="24"/>
            <w:szCs w:val="24"/>
            <w:highlight w:val="lightGray"/>
          </w:rPr>
          <w:id w:val="-1017463394"/>
          <w:showingPlcHdr/>
        </w:sdtPr>
        <w:sdtEndPr/>
        <w:sdtContent>
          <w:r w:rsidR="00737B3B" w:rsidRPr="009512E7">
            <w:rPr>
              <w:rStyle w:val="PlaceholderText"/>
            </w:rPr>
            <w:t>Klicken oder tippen Sie hier, um Text einzugeben.</w:t>
          </w:r>
        </w:sdtContent>
      </w:sdt>
    </w:p>
    <w:p w14:paraId="65FAE0CC" w14:textId="77777777" w:rsidR="00B9057B" w:rsidRPr="00347759" w:rsidRDefault="003B09C7" w:rsidP="00347759">
      <w:pPr>
        <w:jc w:val="both"/>
        <w:rPr>
          <w:i/>
          <w:sz w:val="24"/>
          <w:szCs w:val="24"/>
        </w:rPr>
      </w:pPr>
      <w:r w:rsidRPr="00347759">
        <w:rPr>
          <w:i/>
          <w:sz w:val="24"/>
          <w:szCs w:val="24"/>
        </w:rPr>
        <w:t>6</w:t>
      </w:r>
      <w:r w:rsidR="00B9057B" w:rsidRPr="00347759">
        <w:rPr>
          <w:i/>
          <w:sz w:val="24"/>
          <w:szCs w:val="24"/>
        </w:rPr>
        <w:t>.</w:t>
      </w:r>
      <w:r w:rsidR="00011C13" w:rsidRPr="00347759">
        <w:rPr>
          <w:i/>
          <w:sz w:val="24"/>
          <w:szCs w:val="24"/>
        </w:rPr>
        <w:t>3.</w:t>
      </w:r>
      <w:r w:rsidR="00B9057B" w:rsidRPr="00347759">
        <w:rPr>
          <w:i/>
          <w:sz w:val="24"/>
          <w:szCs w:val="24"/>
        </w:rPr>
        <w:t xml:space="preserve">2 </w:t>
      </w:r>
      <w:r w:rsidR="00B9057B" w:rsidRPr="00043EE2">
        <w:rPr>
          <w:i/>
          <w:sz w:val="24"/>
          <w:szCs w:val="24"/>
          <w:highlight w:val="lightGray"/>
        </w:rPr>
        <w:t>Projektleiter/in</w:t>
      </w:r>
      <w:sdt>
        <w:sdtPr>
          <w:rPr>
            <w:i/>
            <w:sz w:val="24"/>
            <w:szCs w:val="24"/>
            <w:highlight w:val="lightGray"/>
          </w:rPr>
          <w:id w:val="-814490912"/>
          <w:showingPlcHdr/>
        </w:sdtPr>
        <w:sdtEndPr/>
        <w:sdtContent>
          <w:r w:rsidR="00737B3B" w:rsidRPr="009512E7">
            <w:rPr>
              <w:rStyle w:val="PlaceholderText"/>
            </w:rPr>
            <w:t>Klicken oder tippen Sie hier, um Text einzugeben.</w:t>
          </w:r>
        </w:sdtContent>
      </w:sdt>
    </w:p>
    <w:p w14:paraId="648EDCE1" w14:textId="77777777" w:rsidR="00596186" w:rsidRDefault="003B09C7" w:rsidP="00347759">
      <w:pPr>
        <w:jc w:val="both"/>
        <w:rPr>
          <w:i/>
          <w:sz w:val="24"/>
          <w:szCs w:val="24"/>
        </w:rPr>
      </w:pPr>
      <w:r w:rsidRPr="00347759">
        <w:rPr>
          <w:i/>
          <w:sz w:val="24"/>
          <w:szCs w:val="24"/>
        </w:rPr>
        <w:t>6</w:t>
      </w:r>
      <w:r w:rsidR="00B9057B" w:rsidRPr="00347759">
        <w:rPr>
          <w:i/>
          <w:sz w:val="24"/>
          <w:szCs w:val="24"/>
        </w:rPr>
        <w:t>.</w:t>
      </w:r>
      <w:r w:rsidR="00011C13" w:rsidRPr="00347759">
        <w:rPr>
          <w:i/>
          <w:sz w:val="24"/>
          <w:szCs w:val="24"/>
        </w:rPr>
        <w:t>3.</w:t>
      </w:r>
      <w:r w:rsidR="00B9057B" w:rsidRPr="00347759">
        <w:rPr>
          <w:i/>
          <w:sz w:val="24"/>
          <w:szCs w:val="24"/>
        </w:rPr>
        <w:t xml:space="preserve">3 </w:t>
      </w:r>
      <w:r w:rsidR="00596186" w:rsidRPr="00043EE2">
        <w:rPr>
          <w:i/>
          <w:sz w:val="24"/>
          <w:szCs w:val="24"/>
          <w:highlight w:val="lightGray"/>
        </w:rPr>
        <w:t>Befürwortung der/des verantwortlichen</w:t>
      </w:r>
      <w:r w:rsidR="00B9057B" w:rsidRPr="00043EE2">
        <w:rPr>
          <w:i/>
          <w:sz w:val="24"/>
          <w:szCs w:val="24"/>
          <w:highlight w:val="lightGray"/>
        </w:rPr>
        <w:t xml:space="preserve"> </w:t>
      </w:r>
      <w:r w:rsidR="00596186" w:rsidRPr="00043EE2">
        <w:rPr>
          <w:i/>
          <w:sz w:val="24"/>
          <w:szCs w:val="24"/>
          <w:highlight w:val="lightGray"/>
        </w:rPr>
        <w:t>Hochschullehrerin/s</w:t>
      </w:r>
    </w:p>
    <w:sdt>
      <w:sdtPr>
        <w:rPr>
          <w:i/>
          <w:sz w:val="24"/>
          <w:szCs w:val="24"/>
        </w:rPr>
        <w:id w:val="1617476990"/>
        <w:showingPlcHdr/>
      </w:sdtPr>
      <w:sdtEndPr/>
      <w:sdtContent>
        <w:p w14:paraId="57BC9DB8" w14:textId="77777777" w:rsidR="00737B3B" w:rsidRPr="00347759" w:rsidRDefault="00737B3B" w:rsidP="00347759">
          <w:pPr>
            <w:jc w:val="both"/>
            <w:rPr>
              <w:i/>
              <w:sz w:val="24"/>
              <w:szCs w:val="24"/>
            </w:rPr>
          </w:pPr>
          <w:r w:rsidRPr="009512E7">
            <w:rPr>
              <w:rStyle w:val="PlaceholderText"/>
            </w:rPr>
            <w:t>Klicken oder tippen Sie hier, um Text einzugeben.</w:t>
          </w:r>
        </w:p>
      </w:sdtContent>
    </w:sdt>
    <w:p w14:paraId="79FB90F4" w14:textId="77777777" w:rsidR="00DF0493" w:rsidRPr="00784595" w:rsidRDefault="002F59B5" w:rsidP="00347759">
      <w:pPr>
        <w:jc w:val="both"/>
        <w:rPr>
          <w:b/>
          <w:sz w:val="24"/>
          <w:szCs w:val="24"/>
        </w:rPr>
      </w:pPr>
      <w:r w:rsidRPr="00784595">
        <w:rPr>
          <w:b/>
          <w:sz w:val="24"/>
          <w:szCs w:val="24"/>
        </w:rPr>
        <w:t xml:space="preserve">6.4 </w:t>
      </w:r>
      <w:r w:rsidR="00DF0493" w:rsidRPr="00784595">
        <w:rPr>
          <w:b/>
          <w:sz w:val="24"/>
          <w:szCs w:val="24"/>
        </w:rPr>
        <w:t>Anlagen</w:t>
      </w:r>
    </w:p>
    <w:p w14:paraId="42F4DD2C" w14:textId="57D3ACAC" w:rsidR="002F59B5" w:rsidRPr="00043EE2" w:rsidRDefault="002F59B5" w:rsidP="00347759">
      <w:pPr>
        <w:jc w:val="both"/>
        <w:rPr>
          <w:sz w:val="24"/>
          <w:szCs w:val="24"/>
          <w:highlight w:val="lightGray"/>
        </w:rPr>
      </w:pPr>
      <w:r w:rsidRPr="00784595">
        <w:rPr>
          <w:sz w:val="24"/>
          <w:szCs w:val="24"/>
        </w:rPr>
        <w:t>6.</w:t>
      </w:r>
      <w:r w:rsidR="0049532D">
        <w:rPr>
          <w:sz w:val="24"/>
          <w:szCs w:val="24"/>
        </w:rPr>
        <w:t>4.</w:t>
      </w:r>
      <w:r w:rsidRPr="00784595">
        <w:rPr>
          <w:sz w:val="24"/>
          <w:szCs w:val="24"/>
        </w:rPr>
        <w:t xml:space="preserve">1 </w:t>
      </w:r>
      <w:r w:rsidRPr="00043EE2">
        <w:rPr>
          <w:sz w:val="24"/>
          <w:szCs w:val="24"/>
          <w:highlight w:val="lightGray"/>
        </w:rPr>
        <w:t>Bitte fügen Sie dem Antrag bei:</w:t>
      </w:r>
    </w:p>
    <w:p w14:paraId="46D5B6A1" w14:textId="77777777" w:rsidR="00DF0493" w:rsidRPr="00043EE2" w:rsidRDefault="00437504" w:rsidP="00347759">
      <w:pPr>
        <w:pStyle w:val="ListParagraph"/>
        <w:numPr>
          <w:ilvl w:val="0"/>
          <w:numId w:val="4"/>
        </w:numPr>
        <w:jc w:val="both"/>
        <w:rPr>
          <w:sz w:val="24"/>
          <w:szCs w:val="24"/>
          <w:highlight w:val="lightGray"/>
        </w:rPr>
      </w:pPr>
      <w:r w:rsidRPr="00043EE2">
        <w:rPr>
          <w:sz w:val="24"/>
          <w:szCs w:val="24"/>
          <w:highlight w:val="lightGray"/>
        </w:rPr>
        <w:t xml:space="preserve">Muster </w:t>
      </w:r>
      <w:r w:rsidR="00DF0493" w:rsidRPr="00043EE2">
        <w:rPr>
          <w:sz w:val="24"/>
          <w:szCs w:val="24"/>
          <w:highlight w:val="lightGray"/>
        </w:rPr>
        <w:t>Aufklärungsbogen</w:t>
      </w:r>
      <w:r w:rsidRPr="00043EE2">
        <w:rPr>
          <w:sz w:val="24"/>
          <w:szCs w:val="24"/>
          <w:highlight w:val="lightGray"/>
        </w:rPr>
        <w:t>/Informationsblatt</w:t>
      </w:r>
      <w:r w:rsidR="00DF0493" w:rsidRPr="00043EE2">
        <w:rPr>
          <w:sz w:val="24"/>
          <w:szCs w:val="24"/>
          <w:highlight w:val="lightGray"/>
        </w:rPr>
        <w:t xml:space="preserve"> für die </w:t>
      </w:r>
      <w:r w:rsidRPr="00043EE2">
        <w:rPr>
          <w:sz w:val="24"/>
          <w:szCs w:val="24"/>
          <w:highlight w:val="lightGray"/>
        </w:rPr>
        <w:t>Probandinnen/</w:t>
      </w:r>
      <w:r w:rsidR="00DF0493" w:rsidRPr="00043EE2">
        <w:rPr>
          <w:sz w:val="24"/>
          <w:szCs w:val="24"/>
          <w:highlight w:val="lightGray"/>
        </w:rPr>
        <w:t>Probanden</w:t>
      </w:r>
    </w:p>
    <w:p w14:paraId="0FCC0992" w14:textId="77777777" w:rsidR="00DF0493" w:rsidRPr="00784595" w:rsidRDefault="00437504" w:rsidP="00347759">
      <w:pPr>
        <w:pStyle w:val="ListParagraph"/>
        <w:numPr>
          <w:ilvl w:val="0"/>
          <w:numId w:val="4"/>
        </w:numPr>
        <w:jc w:val="both"/>
        <w:rPr>
          <w:sz w:val="24"/>
          <w:szCs w:val="24"/>
        </w:rPr>
      </w:pPr>
      <w:r w:rsidRPr="00043EE2">
        <w:rPr>
          <w:sz w:val="24"/>
          <w:szCs w:val="24"/>
          <w:highlight w:val="lightGray"/>
        </w:rPr>
        <w:t xml:space="preserve">Muster </w:t>
      </w:r>
      <w:r w:rsidR="00DF0493" w:rsidRPr="00043EE2">
        <w:rPr>
          <w:sz w:val="24"/>
          <w:szCs w:val="24"/>
          <w:highlight w:val="lightGray"/>
        </w:rPr>
        <w:t>Einverständniserklärung</w:t>
      </w:r>
      <w:r w:rsidRPr="00043EE2">
        <w:rPr>
          <w:sz w:val="24"/>
          <w:szCs w:val="24"/>
          <w:highlight w:val="lightGray"/>
        </w:rPr>
        <w:t xml:space="preserve"> der Probandinnen/Probanden</w:t>
      </w:r>
    </w:p>
    <w:p w14:paraId="2197D9AB" w14:textId="4570D268" w:rsidR="00F95C58" w:rsidRPr="00043EE2" w:rsidRDefault="002F59B5" w:rsidP="00347759">
      <w:pPr>
        <w:jc w:val="both"/>
        <w:rPr>
          <w:sz w:val="24"/>
          <w:szCs w:val="24"/>
          <w:highlight w:val="lightGray"/>
        </w:rPr>
      </w:pPr>
      <w:r w:rsidRPr="00784595">
        <w:rPr>
          <w:sz w:val="24"/>
          <w:szCs w:val="24"/>
        </w:rPr>
        <w:t>6.</w:t>
      </w:r>
      <w:r w:rsidR="0049532D">
        <w:rPr>
          <w:sz w:val="24"/>
          <w:szCs w:val="24"/>
        </w:rPr>
        <w:t>4.</w:t>
      </w:r>
      <w:r w:rsidRPr="00784595">
        <w:rPr>
          <w:sz w:val="24"/>
          <w:szCs w:val="24"/>
        </w:rPr>
        <w:t xml:space="preserve">2 </w:t>
      </w:r>
      <w:r w:rsidR="00F95C58" w:rsidRPr="00043EE2">
        <w:rPr>
          <w:sz w:val="24"/>
          <w:szCs w:val="24"/>
          <w:highlight w:val="lightGray"/>
        </w:rPr>
        <w:t>Hinweise zu Aufklärungsbogen/Informationsbl</w:t>
      </w:r>
      <w:r w:rsidR="007E1876" w:rsidRPr="00043EE2">
        <w:rPr>
          <w:sz w:val="24"/>
          <w:szCs w:val="24"/>
          <w:highlight w:val="lightGray"/>
        </w:rPr>
        <w:t>att und Einverständniserklärun</w:t>
      </w:r>
      <w:r w:rsidRPr="00043EE2">
        <w:rPr>
          <w:sz w:val="24"/>
          <w:szCs w:val="24"/>
          <w:highlight w:val="lightGray"/>
        </w:rPr>
        <w:t xml:space="preserve">g: </w:t>
      </w:r>
    </w:p>
    <w:p w14:paraId="59862E5D" w14:textId="77777777" w:rsidR="00F95C58" w:rsidRPr="00043EE2" w:rsidRDefault="00F95C58" w:rsidP="00347759">
      <w:pPr>
        <w:jc w:val="both"/>
        <w:rPr>
          <w:sz w:val="24"/>
          <w:szCs w:val="24"/>
          <w:highlight w:val="lightGray"/>
        </w:rPr>
      </w:pPr>
      <w:r w:rsidRPr="00043EE2">
        <w:rPr>
          <w:sz w:val="24"/>
          <w:szCs w:val="24"/>
          <w:highlight w:val="lightGray"/>
        </w:rPr>
        <w:t xml:space="preserve">Ggf. müssen für </w:t>
      </w:r>
      <w:r w:rsidR="006C405E" w:rsidRPr="00043EE2">
        <w:rPr>
          <w:sz w:val="24"/>
          <w:szCs w:val="24"/>
          <w:highlight w:val="lightGray"/>
        </w:rPr>
        <w:t xml:space="preserve">Probandinnen/Probanden </w:t>
      </w:r>
      <w:r w:rsidRPr="00043EE2">
        <w:rPr>
          <w:sz w:val="24"/>
          <w:szCs w:val="24"/>
          <w:highlight w:val="lightGray"/>
        </w:rPr>
        <w:t>unterschiedlichen Alters oder nach Interventionsart separate Probandenaufklärung und Einwilligung mit in</w:t>
      </w:r>
      <w:r w:rsidRPr="00347759">
        <w:rPr>
          <w:sz w:val="24"/>
          <w:szCs w:val="24"/>
        </w:rPr>
        <w:t xml:space="preserve"> </w:t>
      </w:r>
      <w:r w:rsidRPr="00043EE2">
        <w:rPr>
          <w:sz w:val="24"/>
          <w:szCs w:val="24"/>
          <w:highlight w:val="lightGray"/>
        </w:rPr>
        <w:t>allgemeinverständlicher Formulierung bereitgestellt werden</w:t>
      </w:r>
      <w:r w:rsidR="007E1876" w:rsidRPr="00043EE2">
        <w:rPr>
          <w:sz w:val="24"/>
          <w:szCs w:val="24"/>
          <w:highlight w:val="lightGray"/>
        </w:rPr>
        <w:t>.</w:t>
      </w:r>
      <w:r w:rsidR="002D5F01" w:rsidRPr="00043EE2">
        <w:rPr>
          <w:sz w:val="24"/>
          <w:szCs w:val="24"/>
          <w:highlight w:val="lightGray"/>
        </w:rPr>
        <w:t xml:space="preserve"> Dies gilt ggf. auch für Nichtmuttersprachler</w:t>
      </w:r>
      <w:r w:rsidR="006C405E" w:rsidRPr="00043EE2">
        <w:rPr>
          <w:sz w:val="24"/>
          <w:szCs w:val="24"/>
          <w:highlight w:val="lightGray"/>
        </w:rPr>
        <w:t>/innen.</w:t>
      </w:r>
    </w:p>
    <w:p w14:paraId="0BAD9D4D" w14:textId="77777777" w:rsidR="00F95C58" w:rsidRPr="00043EE2" w:rsidRDefault="00F95C58" w:rsidP="00347759">
      <w:pPr>
        <w:jc w:val="both"/>
        <w:rPr>
          <w:sz w:val="24"/>
          <w:szCs w:val="24"/>
          <w:highlight w:val="lightGray"/>
        </w:rPr>
      </w:pPr>
      <w:r w:rsidRPr="00043EE2">
        <w:rPr>
          <w:sz w:val="24"/>
          <w:szCs w:val="24"/>
          <w:highlight w:val="lightGray"/>
        </w:rPr>
        <w:t xml:space="preserve">Text zur Aufklärung der </w:t>
      </w:r>
      <w:r w:rsidR="006C405E" w:rsidRPr="00043EE2">
        <w:rPr>
          <w:sz w:val="24"/>
          <w:szCs w:val="24"/>
          <w:highlight w:val="lightGray"/>
        </w:rPr>
        <w:t xml:space="preserve">Probandinnen/Probanden </w:t>
      </w:r>
      <w:r w:rsidR="007E1876" w:rsidRPr="00043EE2">
        <w:rPr>
          <w:sz w:val="24"/>
          <w:szCs w:val="24"/>
          <w:highlight w:val="lightGray"/>
        </w:rPr>
        <w:t>für die Teilnahme (s</w:t>
      </w:r>
      <w:r w:rsidRPr="00043EE2">
        <w:rPr>
          <w:sz w:val="24"/>
          <w:szCs w:val="24"/>
          <w:highlight w:val="lightGray"/>
        </w:rPr>
        <w:t>chriftliche Einverständniserklärung) einschließlich Veröffentlichungsplänen der Resultate</w:t>
      </w:r>
      <w:r w:rsidR="006C405E" w:rsidRPr="00043EE2">
        <w:rPr>
          <w:sz w:val="24"/>
          <w:szCs w:val="24"/>
          <w:highlight w:val="lightGray"/>
        </w:rPr>
        <w:t>.</w:t>
      </w:r>
    </w:p>
    <w:p w14:paraId="1E783B96" w14:textId="77777777" w:rsidR="00F95C58" w:rsidRPr="00043EE2" w:rsidRDefault="00F95C58" w:rsidP="00347759">
      <w:pPr>
        <w:jc w:val="both"/>
        <w:rPr>
          <w:sz w:val="24"/>
          <w:szCs w:val="24"/>
          <w:highlight w:val="lightGray"/>
        </w:rPr>
      </w:pPr>
      <w:r w:rsidRPr="00043EE2">
        <w:rPr>
          <w:sz w:val="24"/>
          <w:szCs w:val="24"/>
          <w:highlight w:val="lightGray"/>
        </w:rPr>
        <w:t xml:space="preserve">Möglichkeiten der </w:t>
      </w:r>
      <w:r w:rsidR="006C405E" w:rsidRPr="00043EE2">
        <w:rPr>
          <w:sz w:val="24"/>
          <w:szCs w:val="24"/>
          <w:highlight w:val="lightGray"/>
        </w:rPr>
        <w:t>Probandinnen/Probanden</w:t>
      </w:r>
      <w:r w:rsidRPr="00043EE2">
        <w:rPr>
          <w:sz w:val="24"/>
          <w:szCs w:val="24"/>
          <w:highlight w:val="lightGray"/>
        </w:rPr>
        <w:t>, die Teilnahme abzulehnen oder vorzeitig zu beenden; Text zur Information der Proband</w:t>
      </w:r>
      <w:r w:rsidR="007E1876" w:rsidRPr="00043EE2">
        <w:rPr>
          <w:sz w:val="24"/>
          <w:szCs w:val="24"/>
          <w:highlight w:val="lightGray"/>
        </w:rPr>
        <w:t>en</w:t>
      </w:r>
      <w:r w:rsidRPr="00043EE2">
        <w:rPr>
          <w:sz w:val="24"/>
          <w:szCs w:val="24"/>
          <w:highlight w:val="lightGray"/>
        </w:rPr>
        <w:t>/</w:t>
      </w:r>
      <w:r w:rsidR="007E1876" w:rsidRPr="00043EE2">
        <w:rPr>
          <w:sz w:val="24"/>
          <w:szCs w:val="24"/>
          <w:highlight w:val="lightGray"/>
        </w:rPr>
        <w:t>Proband</w:t>
      </w:r>
      <w:r w:rsidRPr="00043EE2">
        <w:rPr>
          <w:sz w:val="24"/>
          <w:szCs w:val="24"/>
          <w:highlight w:val="lightGray"/>
        </w:rPr>
        <w:t>innen hierüber</w:t>
      </w:r>
      <w:r w:rsidR="006C405E" w:rsidRPr="00043EE2">
        <w:rPr>
          <w:sz w:val="24"/>
          <w:szCs w:val="24"/>
          <w:highlight w:val="lightGray"/>
        </w:rPr>
        <w:t>.</w:t>
      </w:r>
    </w:p>
    <w:p w14:paraId="0592AE35" w14:textId="77777777" w:rsidR="00F95C58" w:rsidRPr="00043EE2" w:rsidRDefault="00F95C58" w:rsidP="00347759">
      <w:pPr>
        <w:jc w:val="both"/>
        <w:rPr>
          <w:sz w:val="24"/>
          <w:szCs w:val="24"/>
          <w:highlight w:val="lightGray"/>
        </w:rPr>
      </w:pPr>
      <w:r w:rsidRPr="00043EE2">
        <w:rPr>
          <w:sz w:val="24"/>
          <w:szCs w:val="24"/>
          <w:highlight w:val="lightGray"/>
        </w:rPr>
        <w:t xml:space="preserve">Wieviel Zeit haben </w:t>
      </w:r>
      <w:r w:rsidR="006C405E" w:rsidRPr="00043EE2">
        <w:rPr>
          <w:sz w:val="24"/>
          <w:szCs w:val="24"/>
          <w:highlight w:val="lightGray"/>
        </w:rPr>
        <w:t xml:space="preserve">Probandinnen/Probanden </w:t>
      </w:r>
      <w:r w:rsidRPr="00043EE2">
        <w:rPr>
          <w:sz w:val="24"/>
          <w:szCs w:val="24"/>
          <w:highlight w:val="lightGray"/>
        </w:rPr>
        <w:t>für eine Entscheidung</w:t>
      </w:r>
      <w:r w:rsidR="007E1876" w:rsidRPr="00043EE2">
        <w:rPr>
          <w:sz w:val="24"/>
          <w:szCs w:val="24"/>
          <w:highlight w:val="lightGray"/>
        </w:rPr>
        <w:t>?</w:t>
      </w:r>
    </w:p>
    <w:p w14:paraId="6731CA05" w14:textId="77777777" w:rsidR="00381ED9" w:rsidRDefault="00F95C58" w:rsidP="00347759">
      <w:pPr>
        <w:jc w:val="both"/>
        <w:rPr>
          <w:sz w:val="24"/>
          <w:szCs w:val="24"/>
        </w:rPr>
      </w:pPr>
      <w:r w:rsidRPr="00043EE2">
        <w:rPr>
          <w:sz w:val="24"/>
          <w:szCs w:val="24"/>
          <w:highlight w:val="lightGray"/>
        </w:rPr>
        <w:t>Möglichst Angabe unabhängige</w:t>
      </w:r>
      <w:r w:rsidR="00347759" w:rsidRPr="00043EE2">
        <w:rPr>
          <w:sz w:val="24"/>
          <w:szCs w:val="24"/>
          <w:highlight w:val="lightGray"/>
        </w:rPr>
        <w:t>r</w:t>
      </w:r>
      <w:r w:rsidRPr="00043EE2">
        <w:rPr>
          <w:sz w:val="24"/>
          <w:szCs w:val="24"/>
          <w:highlight w:val="lightGray"/>
        </w:rPr>
        <w:t xml:space="preserve"> Kontaktperson für Rückfragen</w:t>
      </w:r>
      <w:r w:rsidR="006C405E" w:rsidRPr="00043EE2">
        <w:rPr>
          <w:sz w:val="24"/>
          <w:szCs w:val="24"/>
          <w:highlight w:val="lightGray"/>
        </w:rPr>
        <w:t>.</w:t>
      </w:r>
    </w:p>
    <w:p w14:paraId="7C200671" w14:textId="77777777" w:rsidR="00381ED9" w:rsidRDefault="00381ED9" w:rsidP="00347759">
      <w:pPr>
        <w:jc w:val="both"/>
        <w:rPr>
          <w:sz w:val="24"/>
          <w:szCs w:val="24"/>
        </w:rPr>
      </w:pPr>
    </w:p>
    <w:p w14:paraId="73A41B14" w14:textId="77777777" w:rsidR="00381ED9" w:rsidRDefault="00381ED9" w:rsidP="00347759">
      <w:pPr>
        <w:jc w:val="both"/>
        <w:rPr>
          <w:sz w:val="24"/>
          <w:szCs w:val="24"/>
        </w:rPr>
      </w:pPr>
    </w:p>
    <w:p w14:paraId="79AFBC2F" w14:textId="77777777" w:rsidR="00381ED9" w:rsidRDefault="00381ED9" w:rsidP="00347759">
      <w:pPr>
        <w:jc w:val="both"/>
        <w:rPr>
          <w:i/>
          <w:iCs/>
          <w:sz w:val="24"/>
          <w:szCs w:val="24"/>
        </w:rPr>
      </w:pPr>
      <w:r>
        <w:rPr>
          <w:i/>
          <w:iCs/>
          <w:sz w:val="24"/>
          <w:szCs w:val="24"/>
        </w:rPr>
        <w:t>Deaktivierung der Bearbeitungseinschränkung:</w:t>
      </w:r>
    </w:p>
    <w:p w14:paraId="65D342E5" w14:textId="77777777" w:rsidR="00381ED9" w:rsidRDefault="00381ED9" w:rsidP="00347759">
      <w:pPr>
        <w:jc w:val="both"/>
        <w:rPr>
          <w:i/>
          <w:iCs/>
          <w:sz w:val="24"/>
          <w:szCs w:val="24"/>
        </w:rPr>
      </w:pPr>
      <w:r>
        <w:rPr>
          <w:i/>
          <w:iCs/>
          <w:sz w:val="24"/>
          <w:szCs w:val="24"/>
        </w:rPr>
        <w:t>In Word, klicken Sie auf „Datei -&gt; Informationen -&gt; Dokument schützen -&gt; Bearbeitung einschränken“ und klicken Sie dann auf „Schutz aufheben“</w:t>
      </w:r>
    </w:p>
    <w:p w14:paraId="74BA33B7" w14:textId="77777777" w:rsidR="00381ED9" w:rsidRDefault="00381ED9" w:rsidP="00347759">
      <w:pPr>
        <w:jc w:val="both"/>
        <w:rPr>
          <w:i/>
          <w:iCs/>
          <w:sz w:val="24"/>
          <w:szCs w:val="24"/>
        </w:rPr>
      </w:pPr>
    </w:p>
    <w:p w14:paraId="265EDC3B" w14:textId="77777777" w:rsidR="00381ED9" w:rsidRDefault="00381ED9" w:rsidP="00347759">
      <w:pPr>
        <w:jc w:val="both"/>
        <w:rPr>
          <w:i/>
          <w:iCs/>
          <w:sz w:val="24"/>
          <w:szCs w:val="24"/>
        </w:rPr>
      </w:pPr>
      <w:r>
        <w:rPr>
          <w:i/>
          <w:iCs/>
          <w:sz w:val="24"/>
          <w:szCs w:val="24"/>
        </w:rPr>
        <w:t>Öffnen als .dotx Datei:</w:t>
      </w:r>
    </w:p>
    <w:p w14:paraId="20339AE1" w14:textId="77777777" w:rsidR="00557C77" w:rsidRDefault="00557C77" w:rsidP="00347759">
      <w:pPr>
        <w:jc w:val="both"/>
        <w:rPr>
          <w:i/>
          <w:iCs/>
          <w:sz w:val="24"/>
          <w:szCs w:val="24"/>
        </w:rPr>
      </w:pPr>
      <w:r>
        <w:rPr>
          <w:i/>
          <w:iCs/>
          <w:sz w:val="24"/>
          <w:szCs w:val="24"/>
        </w:rPr>
        <w:t>Klicken Sie im Dateibrowser mit Rechtsklick auf die .dotx Datei, klicken Sie auf Online anzeigen und öffnen Sie die Datei im Browser. Jetzt können Sie hier „bearbeiten“ klicken und so die .dotx Datei in Word direkt bearbeiten.</w:t>
      </w:r>
    </w:p>
    <w:p w14:paraId="76C95C3D" w14:textId="77777777" w:rsidR="00381ED9" w:rsidRDefault="00381ED9" w:rsidP="00347759">
      <w:pPr>
        <w:jc w:val="both"/>
        <w:rPr>
          <w:i/>
          <w:iCs/>
          <w:sz w:val="24"/>
          <w:szCs w:val="24"/>
        </w:rPr>
      </w:pPr>
    </w:p>
    <w:p w14:paraId="25E47A56" w14:textId="77777777" w:rsidR="00381ED9" w:rsidRPr="00381ED9" w:rsidRDefault="00381ED9" w:rsidP="00347759">
      <w:pPr>
        <w:jc w:val="both"/>
        <w:rPr>
          <w:i/>
          <w:iCs/>
          <w:sz w:val="24"/>
          <w:szCs w:val="24"/>
        </w:rPr>
      </w:pPr>
    </w:p>
    <w:sectPr w:rsidR="00381ED9" w:rsidRPr="00381E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E61"/>
    <w:multiLevelType w:val="hybridMultilevel"/>
    <w:tmpl w:val="23721C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5A19AB"/>
    <w:multiLevelType w:val="hybridMultilevel"/>
    <w:tmpl w:val="433EF43A"/>
    <w:lvl w:ilvl="0" w:tplc="666CABE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D958B5"/>
    <w:multiLevelType w:val="hybridMultilevel"/>
    <w:tmpl w:val="BC6AAED4"/>
    <w:lvl w:ilvl="0" w:tplc="EC40112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761D8E"/>
    <w:multiLevelType w:val="hybridMultilevel"/>
    <w:tmpl w:val="EAECE4C8"/>
    <w:lvl w:ilvl="0" w:tplc="EC40112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C862C9"/>
    <w:multiLevelType w:val="hybridMultilevel"/>
    <w:tmpl w:val="04C455F2"/>
    <w:lvl w:ilvl="0" w:tplc="EC40112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E32926"/>
    <w:multiLevelType w:val="hybridMultilevel"/>
    <w:tmpl w:val="9AEAA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405A2B"/>
    <w:multiLevelType w:val="hybridMultilevel"/>
    <w:tmpl w:val="CB24C0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658ED"/>
    <w:multiLevelType w:val="hybridMultilevel"/>
    <w:tmpl w:val="6DFE0BC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18A1416"/>
    <w:multiLevelType w:val="hybridMultilevel"/>
    <w:tmpl w:val="62E6A5CA"/>
    <w:lvl w:ilvl="0" w:tplc="EC40112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DB03C6"/>
    <w:multiLevelType w:val="hybridMultilevel"/>
    <w:tmpl w:val="E7B80C9A"/>
    <w:lvl w:ilvl="0" w:tplc="EC40112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1242148">
    <w:abstractNumId w:val="5"/>
  </w:num>
  <w:num w:numId="2" w16cid:durableId="1409107867">
    <w:abstractNumId w:val="3"/>
  </w:num>
  <w:num w:numId="3" w16cid:durableId="1803884702">
    <w:abstractNumId w:val="4"/>
  </w:num>
  <w:num w:numId="4" w16cid:durableId="497619295">
    <w:abstractNumId w:val="8"/>
  </w:num>
  <w:num w:numId="5" w16cid:durableId="1636981390">
    <w:abstractNumId w:val="9"/>
  </w:num>
  <w:num w:numId="6" w16cid:durableId="831608095">
    <w:abstractNumId w:val="2"/>
  </w:num>
  <w:num w:numId="7" w16cid:durableId="2067870360">
    <w:abstractNumId w:val="6"/>
  </w:num>
  <w:num w:numId="8" w16cid:durableId="1275363277">
    <w:abstractNumId w:val="7"/>
  </w:num>
  <w:num w:numId="9" w16cid:durableId="1697005456">
    <w:abstractNumId w:val="0"/>
  </w:num>
  <w:num w:numId="10" w16cid:durableId="98567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3twdWjjmu0lqiGH4rVf3+px53VaZtFd7zqFkKGcn06Z/caIXRxJQpa3JbN5fdlU14Dc4k9kew4DsFdki0ExUvw==" w:salt="dHEryhY5sutaxBAKs3Q8QQ=="/>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34C1BE5-DCA4-4F96-BDCD-329C9275FE1C}"/>
    <w:docVar w:name="dgnword-eventsink" w:val="508890296"/>
    <w:docVar w:name="dgnword-lastRevisionsView" w:val="0"/>
  </w:docVars>
  <w:rsids>
    <w:rsidRoot w:val="00416260"/>
    <w:rsid w:val="000015EE"/>
    <w:rsid w:val="00002348"/>
    <w:rsid w:val="00002B17"/>
    <w:rsid w:val="00003F55"/>
    <w:rsid w:val="00003FC7"/>
    <w:rsid w:val="0000446F"/>
    <w:rsid w:val="00004CCA"/>
    <w:rsid w:val="00005572"/>
    <w:rsid w:val="0000626D"/>
    <w:rsid w:val="00006A21"/>
    <w:rsid w:val="00006F8E"/>
    <w:rsid w:val="000070F3"/>
    <w:rsid w:val="00007247"/>
    <w:rsid w:val="0000764C"/>
    <w:rsid w:val="00007BCF"/>
    <w:rsid w:val="00010283"/>
    <w:rsid w:val="00010A3D"/>
    <w:rsid w:val="00010B27"/>
    <w:rsid w:val="00010E58"/>
    <w:rsid w:val="00011B56"/>
    <w:rsid w:val="00011C13"/>
    <w:rsid w:val="00011C94"/>
    <w:rsid w:val="00012B58"/>
    <w:rsid w:val="00012CD5"/>
    <w:rsid w:val="000132B1"/>
    <w:rsid w:val="0001347F"/>
    <w:rsid w:val="0001384A"/>
    <w:rsid w:val="000139F8"/>
    <w:rsid w:val="00014546"/>
    <w:rsid w:val="00014BD5"/>
    <w:rsid w:val="00014D8E"/>
    <w:rsid w:val="00015E51"/>
    <w:rsid w:val="000165CC"/>
    <w:rsid w:val="00016A16"/>
    <w:rsid w:val="00017428"/>
    <w:rsid w:val="00017866"/>
    <w:rsid w:val="00017E64"/>
    <w:rsid w:val="0002054B"/>
    <w:rsid w:val="00020718"/>
    <w:rsid w:val="00020915"/>
    <w:rsid w:val="00020C0E"/>
    <w:rsid w:val="00022075"/>
    <w:rsid w:val="0002209A"/>
    <w:rsid w:val="00023CC9"/>
    <w:rsid w:val="00023DBF"/>
    <w:rsid w:val="000248AA"/>
    <w:rsid w:val="00024BE2"/>
    <w:rsid w:val="00025C19"/>
    <w:rsid w:val="00026514"/>
    <w:rsid w:val="00026652"/>
    <w:rsid w:val="000270F1"/>
    <w:rsid w:val="000301C3"/>
    <w:rsid w:val="00030401"/>
    <w:rsid w:val="0003074F"/>
    <w:rsid w:val="0003160F"/>
    <w:rsid w:val="00032680"/>
    <w:rsid w:val="000338F4"/>
    <w:rsid w:val="00034099"/>
    <w:rsid w:val="0003437B"/>
    <w:rsid w:val="0003579D"/>
    <w:rsid w:val="00035B98"/>
    <w:rsid w:val="00035DB3"/>
    <w:rsid w:val="00036347"/>
    <w:rsid w:val="0003670D"/>
    <w:rsid w:val="00036A8F"/>
    <w:rsid w:val="00036EDB"/>
    <w:rsid w:val="0003707C"/>
    <w:rsid w:val="000400F2"/>
    <w:rsid w:val="000402E2"/>
    <w:rsid w:val="00040F2A"/>
    <w:rsid w:val="0004142D"/>
    <w:rsid w:val="0004156B"/>
    <w:rsid w:val="000437DC"/>
    <w:rsid w:val="000439DF"/>
    <w:rsid w:val="00043EE2"/>
    <w:rsid w:val="000446A1"/>
    <w:rsid w:val="00044D49"/>
    <w:rsid w:val="00046294"/>
    <w:rsid w:val="0005011A"/>
    <w:rsid w:val="000503CE"/>
    <w:rsid w:val="00050A7A"/>
    <w:rsid w:val="00050FAB"/>
    <w:rsid w:val="00052302"/>
    <w:rsid w:val="000530B6"/>
    <w:rsid w:val="0005449D"/>
    <w:rsid w:val="000546BC"/>
    <w:rsid w:val="000548BE"/>
    <w:rsid w:val="00054B6E"/>
    <w:rsid w:val="000552EA"/>
    <w:rsid w:val="000555E9"/>
    <w:rsid w:val="0005575C"/>
    <w:rsid w:val="00055DD0"/>
    <w:rsid w:val="000560AF"/>
    <w:rsid w:val="0005629E"/>
    <w:rsid w:val="00056ECD"/>
    <w:rsid w:val="0005701C"/>
    <w:rsid w:val="00057C3A"/>
    <w:rsid w:val="000600C2"/>
    <w:rsid w:val="000602FF"/>
    <w:rsid w:val="00060D47"/>
    <w:rsid w:val="000614FD"/>
    <w:rsid w:val="0006214F"/>
    <w:rsid w:val="000626E7"/>
    <w:rsid w:val="00062F31"/>
    <w:rsid w:val="00062FB2"/>
    <w:rsid w:val="0006302B"/>
    <w:rsid w:val="0006322D"/>
    <w:rsid w:val="0006338E"/>
    <w:rsid w:val="000649B3"/>
    <w:rsid w:val="00064D0E"/>
    <w:rsid w:val="000657FA"/>
    <w:rsid w:val="00065922"/>
    <w:rsid w:val="0006694C"/>
    <w:rsid w:val="000669E8"/>
    <w:rsid w:val="00067083"/>
    <w:rsid w:val="000708D2"/>
    <w:rsid w:val="000722BC"/>
    <w:rsid w:val="000724C7"/>
    <w:rsid w:val="0007285B"/>
    <w:rsid w:val="00072A0C"/>
    <w:rsid w:val="000730D8"/>
    <w:rsid w:val="00073E93"/>
    <w:rsid w:val="00074C47"/>
    <w:rsid w:val="00075263"/>
    <w:rsid w:val="00075ADF"/>
    <w:rsid w:val="00075B6C"/>
    <w:rsid w:val="00075FCC"/>
    <w:rsid w:val="000762AE"/>
    <w:rsid w:val="00076EAB"/>
    <w:rsid w:val="00077324"/>
    <w:rsid w:val="00077E65"/>
    <w:rsid w:val="00077EAF"/>
    <w:rsid w:val="000808B5"/>
    <w:rsid w:val="00080A99"/>
    <w:rsid w:val="00080AE4"/>
    <w:rsid w:val="00081731"/>
    <w:rsid w:val="00081881"/>
    <w:rsid w:val="00081B4C"/>
    <w:rsid w:val="00081FEC"/>
    <w:rsid w:val="0008278F"/>
    <w:rsid w:val="00082C7D"/>
    <w:rsid w:val="000830EC"/>
    <w:rsid w:val="00083CCB"/>
    <w:rsid w:val="00084C80"/>
    <w:rsid w:val="00084C9B"/>
    <w:rsid w:val="00086691"/>
    <w:rsid w:val="000877B6"/>
    <w:rsid w:val="0009022A"/>
    <w:rsid w:val="000906EE"/>
    <w:rsid w:val="0009207B"/>
    <w:rsid w:val="000923BF"/>
    <w:rsid w:val="000929E2"/>
    <w:rsid w:val="00093788"/>
    <w:rsid w:val="00093AA0"/>
    <w:rsid w:val="00093F3C"/>
    <w:rsid w:val="000951AB"/>
    <w:rsid w:val="000967D5"/>
    <w:rsid w:val="00097320"/>
    <w:rsid w:val="000976CE"/>
    <w:rsid w:val="000A01B7"/>
    <w:rsid w:val="000A22BD"/>
    <w:rsid w:val="000A2471"/>
    <w:rsid w:val="000A2814"/>
    <w:rsid w:val="000A386D"/>
    <w:rsid w:val="000A4B94"/>
    <w:rsid w:val="000A6C69"/>
    <w:rsid w:val="000A756D"/>
    <w:rsid w:val="000B02E4"/>
    <w:rsid w:val="000B0F20"/>
    <w:rsid w:val="000B103E"/>
    <w:rsid w:val="000B13AF"/>
    <w:rsid w:val="000B141D"/>
    <w:rsid w:val="000B1902"/>
    <w:rsid w:val="000B1A43"/>
    <w:rsid w:val="000B22E0"/>
    <w:rsid w:val="000B2969"/>
    <w:rsid w:val="000B306B"/>
    <w:rsid w:val="000B332B"/>
    <w:rsid w:val="000B3367"/>
    <w:rsid w:val="000B5267"/>
    <w:rsid w:val="000B56C3"/>
    <w:rsid w:val="000B5AB5"/>
    <w:rsid w:val="000B5C5A"/>
    <w:rsid w:val="000B5FC5"/>
    <w:rsid w:val="000B6820"/>
    <w:rsid w:val="000B6BC1"/>
    <w:rsid w:val="000B7318"/>
    <w:rsid w:val="000B73AB"/>
    <w:rsid w:val="000B7C6E"/>
    <w:rsid w:val="000C0446"/>
    <w:rsid w:val="000C0905"/>
    <w:rsid w:val="000C1588"/>
    <w:rsid w:val="000C27B4"/>
    <w:rsid w:val="000C2AE2"/>
    <w:rsid w:val="000C31B6"/>
    <w:rsid w:val="000C3C66"/>
    <w:rsid w:val="000C3C6F"/>
    <w:rsid w:val="000C4234"/>
    <w:rsid w:val="000C52CC"/>
    <w:rsid w:val="000C52E5"/>
    <w:rsid w:val="000C55E0"/>
    <w:rsid w:val="000C56D7"/>
    <w:rsid w:val="000C61EA"/>
    <w:rsid w:val="000C6262"/>
    <w:rsid w:val="000C6AD6"/>
    <w:rsid w:val="000D0CBE"/>
    <w:rsid w:val="000D22C2"/>
    <w:rsid w:val="000D29E1"/>
    <w:rsid w:val="000D31AA"/>
    <w:rsid w:val="000D353F"/>
    <w:rsid w:val="000D3F5B"/>
    <w:rsid w:val="000D43B1"/>
    <w:rsid w:val="000D467C"/>
    <w:rsid w:val="000D4928"/>
    <w:rsid w:val="000D4E35"/>
    <w:rsid w:val="000D643F"/>
    <w:rsid w:val="000D7769"/>
    <w:rsid w:val="000E1D70"/>
    <w:rsid w:val="000E2A24"/>
    <w:rsid w:val="000E2CC1"/>
    <w:rsid w:val="000E3678"/>
    <w:rsid w:val="000E515D"/>
    <w:rsid w:val="000E6036"/>
    <w:rsid w:val="000E730E"/>
    <w:rsid w:val="000E7A45"/>
    <w:rsid w:val="000F01C1"/>
    <w:rsid w:val="000F023A"/>
    <w:rsid w:val="000F02A7"/>
    <w:rsid w:val="000F0E6B"/>
    <w:rsid w:val="000F0ECF"/>
    <w:rsid w:val="000F12DA"/>
    <w:rsid w:val="000F1EDB"/>
    <w:rsid w:val="000F2EC0"/>
    <w:rsid w:val="000F4224"/>
    <w:rsid w:val="000F4729"/>
    <w:rsid w:val="000F4C62"/>
    <w:rsid w:val="000F5058"/>
    <w:rsid w:val="000F537A"/>
    <w:rsid w:val="000F557F"/>
    <w:rsid w:val="000F576E"/>
    <w:rsid w:val="000F5CEE"/>
    <w:rsid w:val="000F601B"/>
    <w:rsid w:val="000F6BE4"/>
    <w:rsid w:val="000F6E14"/>
    <w:rsid w:val="000F7274"/>
    <w:rsid w:val="000F7B9C"/>
    <w:rsid w:val="000F7CBE"/>
    <w:rsid w:val="001005E6"/>
    <w:rsid w:val="00100CB0"/>
    <w:rsid w:val="001014CC"/>
    <w:rsid w:val="00101987"/>
    <w:rsid w:val="00102660"/>
    <w:rsid w:val="00102852"/>
    <w:rsid w:val="00102D36"/>
    <w:rsid w:val="0010335E"/>
    <w:rsid w:val="00103E98"/>
    <w:rsid w:val="001048E7"/>
    <w:rsid w:val="00106575"/>
    <w:rsid w:val="00107A3D"/>
    <w:rsid w:val="00107AA8"/>
    <w:rsid w:val="00110DE6"/>
    <w:rsid w:val="00110EDC"/>
    <w:rsid w:val="00111B38"/>
    <w:rsid w:val="00111D91"/>
    <w:rsid w:val="001120CC"/>
    <w:rsid w:val="00112862"/>
    <w:rsid w:val="0011298F"/>
    <w:rsid w:val="00112F30"/>
    <w:rsid w:val="00114AC0"/>
    <w:rsid w:val="00117104"/>
    <w:rsid w:val="0011752F"/>
    <w:rsid w:val="00117D59"/>
    <w:rsid w:val="0012019F"/>
    <w:rsid w:val="00120FFC"/>
    <w:rsid w:val="00121108"/>
    <w:rsid w:val="0012260B"/>
    <w:rsid w:val="00122F2A"/>
    <w:rsid w:val="0012315A"/>
    <w:rsid w:val="0012394E"/>
    <w:rsid w:val="0012437B"/>
    <w:rsid w:val="00124590"/>
    <w:rsid w:val="001245CB"/>
    <w:rsid w:val="0012480F"/>
    <w:rsid w:val="00125380"/>
    <w:rsid w:val="00125B04"/>
    <w:rsid w:val="001269F6"/>
    <w:rsid w:val="0013075E"/>
    <w:rsid w:val="00131665"/>
    <w:rsid w:val="00131A85"/>
    <w:rsid w:val="00131DFC"/>
    <w:rsid w:val="00132028"/>
    <w:rsid w:val="00132168"/>
    <w:rsid w:val="00132CF4"/>
    <w:rsid w:val="00132FCC"/>
    <w:rsid w:val="00133933"/>
    <w:rsid w:val="00136DF4"/>
    <w:rsid w:val="0013705B"/>
    <w:rsid w:val="001401F7"/>
    <w:rsid w:val="001406A0"/>
    <w:rsid w:val="001410B5"/>
    <w:rsid w:val="00141181"/>
    <w:rsid w:val="001412A4"/>
    <w:rsid w:val="00141D36"/>
    <w:rsid w:val="00142AA8"/>
    <w:rsid w:val="00142FDD"/>
    <w:rsid w:val="00143631"/>
    <w:rsid w:val="00143EB5"/>
    <w:rsid w:val="00144404"/>
    <w:rsid w:val="00145067"/>
    <w:rsid w:val="00145AB8"/>
    <w:rsid w:val="00145CCB"/>
    <w:rsid w:val="001466E5"/>
    <w:rsid w:val="00146BE5"/>
    <w:rsid w:val="00146DC0"/>
    <w:rsid w:val="00150B65"/>
    <w:rsid w:val="00150D32"/>
    <w:rsid w:val="00151A80"/>
    <w:rsid w:val="00151B20"/>
    <w:rsid w:val="0015210A"/>
    <w:rsid w:val="00152425"/>
    <w:rsid w:val="00153CD1"/>
    <w:rsid w:val="00153E27"/>
    <w:rsid w:val="0015457C"/>
    <w:rsid w:val="001556E4"/>
    <w:rsid w:val="00155D6E"/>
    <w:rsid w:val="00156489"/>
    <w:rsid w:val="001565F2"/>
    <w:rsid w:val="00156E44"/>
    <w:rsid w:val="001571C8"/>
    <w:rsid w:val="00157784"/>
    <w:rsid w:val="0016273C"/>
    <w:rsid w:val="001642F1"/>
    <w:rsid w:val="00164435"/>
    <w:rsid w:val="0016536F"/>
    <w:rsid w:val="00166F66"/>
    <w:rsid w:val="0016729B"/>
    <w:rsid w:val="0017024D"/>
    <w:rsid w:val="001715AE"/>
    <w:rsid w:val="00173416"/>
    <w:rsid w:val="00174C11"/>
    <w:rsid w:val="00174E19"/>
    <w:rsid w:val="00175683"/>
    <w:rsid w:val="00175F0D"/>
    <w:rsid w:val="00176B96"/>
    <w:rsid w:val="001770DF"/>
    <w:rsid w:val="001770FA"/>
    <w:rsid w:val="00177F32"/>
    <w:rsid w:val="00180194"/>
    <w:rsid w:val="00180759"/>
    <w:rsid w:val="00180D80"/>
    <w:rsid w:val="0018193B"/>
    <w:rsid w:val="00181D9D"/>
    <w:rsid w:val="001826A5"/>
    <w:rsid w:val="00182C82"/>
    <w:rsid w:val="00184920"/>
    <w:rsid w:val="001855C0"/>
    <w:rsid w:val="00186559"/>
    <w:rsid w:val="00186676"/>
    <w:rsid w:val="00187052"/>
    <w:rsid w:val="0018719A"/>
    <w:rsid w:val="001871E6"/>
    <w:rsid w:val="0018747A"/>
    <w:rsid w:val="00187561"/>
    <w:rsid w:val="001903AB"/>
    <w:rsid w:val="00190A60"/>
    <w:rsid w:val="00190B59"/>
    <w:rsid w:val="00191940"/>
    <w:rsid w:val="00191974"/>
    <w:rsid w:val="001920EE"/>
    <w:rsid w:val="001923CB"/>
    <w:rsid w:val="00192472"/>
    <w:rsid w:val="001929EF"/>
    <w:rsid w:val="0019338C"/>
    <w:rsid w:val="00193B32"/>
    <w:rsid w:val="00194238"/>
    <w:rsid w:val="001948CF"/>
    <w:rsid w:val="00194A64"/>
    <w:rsid w:val="00196ACC"/>
    <w:rsid w:val="0019718C"/>
    <w:rsid w:val="00197FD5"/>
    <w:rsid w:val="001A02D8"/>
    <w:rsid w:val="001A0DF0"/>
    <w:rsid w:val="001A0F98"/>
    <w:rsid w:val="001A2310"/>
    <w:rsid w:val="001A25D6"/>
    <w:rsid w:val="001A2783"/>
    <w:rsid w:val="001A34F3"/>
    <w:rsid w:val="001A36F9"/>
    <w:rsid w:val="001A476F"/>
    <w:rsid w:val="001A5194"/>
    <w:rsid w:val="001A5921"/>
    <w:rsid w:val="001A6C3F"/>
    <w:rsid w:val="001A714C"/>
    <w:rsid w:val="001A7731"/>
    <w:rsid w:val="001B0F24"/>
    <w:rsid w:val="001B128F"/>
    <w:rsid w:val="001B1581"/>
    <w:rsid w:val="001B3C75"/>
    <w:rsid w:val="001B42EE"/>
    <w:rsid w:val="001B480A"/>
    <w:rsid w:val="001B547F"/>
    <w:rsid w:val="001B5481"/>
    <w:rsid w:val="001B759C"/>
    <w:rsid w:val="001B76FB"/>
    <w:rsid w:val="001C08B7"/>
    <w:rsid w:val="001C0DA3"/>
    <w:rsid w:val="001C21C5"/>
    <w:rsid w:val="001C2CE6"/>
    <w:rsid w:val="001C365B"/>
    <w:rsid w:val="001C3F63"/>
    <w:rsid w:val="001C45F6"/>
    <w:rsid w:val="001C5DB1"/>
    <w:rsid w:val="001C66A5"/>
    <w:rsid w:val="001C695C"/>
    <w:rsid w:val="001C6F10"/>
    <w:rsid w:val="001C77FF"/>
    <w:rsid w:val="001C79EA"/>
    <w:rsid w:val="001D00AB"/>
    <w:rsid w:val="001D03DF"/>
    <w:rsid w:val="001D0775"/>
    <w:rsid w:val="001D0AE1"/>
    <w:rsid w:val="001D0C93"/>
    <w:rsid w:val="001D0E2D"/>
    <w:rsid w:val="001D11C5"/>
    <w:rsid w:val="001D1838"/>
    <w:rsid w:val="001D1972"/>
    <w:rsid w:val="001D1B46"/>
    <w:rsid w:val="001D2296"/>
    <w:rsid w:val="001D2453"/>
    <w:rsid w:val="001D2DAC"/>
    <w:rsid w:val="001D2EE3"/>
    <w:rsid w:val="001D3122"/>
    <w:rsid w:val="001D3A08"/>
    <w:rsid w:val="001D4522"/>
    <w:rsid w:val="001D4981"/>
    <w:rsid w:val="001D49E3"/>
    <w:rsid w:val="001D4F97"/>
    <w:rsid w:val="001D58CB"/>
    <w:rsid w:val="001D69BE"/>
    <w:rsid w:val="001D6A75"/>
    <w:rsid w:val="001D6AB1"/>
    <w:rsid w:val="001D6F6E"/>
    <w:rsid w:val="001D70A8"/>
    <w:rsid w:val="001D7220"/>
    <w:rsid w:val="001E0C89"/>
    <w:rsid w:val="001E1236"/>
    <w:rsid w:val="001E1ECA"/>
    <w:rsid w:val="001E2532"/>
    <w:rsid w:val="001E2832"/>
    <w:rsid w:val="001E3372"/>
    <w:rsid w:val="001E3719"/>
    <w:rsid w:val="001E3829"/>
    <w:rsid w:val="001E3869"/>
    <w:rsid w:val="001E43E3"/>
    <w:rsid w:val="001E5565"/>
    <w:rsid w:val="001E5582"/>
    <w:rsid w:val="001E5605"/>
    <w:rsid w:val="001E582E"/>
    <w:rsid w:val="001E5CAB"/>
    <w:rsid w:val="001E6042"/>
    <w:rsid w:val="001E7C85"/>
    <w:rsid w:val="001E7D52"/>
    <w:rsid w:val="001F02E2"/>
    <w:rsid w:val="001F089F"/>
    <w:rsid w:val="001F08E1"/>
    <w:rsid w:val="001F0F55"/>
    <w:rsid w:val="001F19EE"/>
    <w:rsid w:val="001F210B"/>
    <w:rsid w:val="001F2401"/>
    <w:rsid w:val="001F262A"/>
    <w:rsid w:val="001F2EE7"/>
    <w:rsid w:val="001F388B"/>
    <w:rsid w:val="001F3D9B"/>
    <w:rsid w:val="001F454A"/>
    <w:rsid w:val="001F4583"/>
    <w:rsid w:val="001F488C"/>
    <w:rsid w:val="001F55F5"/>
    <w:rsid w:val="001F5681"/>
    <w:rsid w:val="001F61B9"/>
    <w:rsid w:val="001F65FF"/>
    <w:rsid w:val="001F663C"/>
    <w:rsid w:val="001F6AAD"/>
    <w:rsid w:val="001F700C"/>
    <w:rsid w:val="001F710D"/>
    <w:rsid w:val="001F7A3F"/>
    <w:rsid w:val="001F7EC8"/>
    <w:rsid w:val="00200C60"/>
    <w:rsid w:val="00200DE0"/>
    <w:rsid w:val="00201F41"/>
    <w:rsid w:val="0020212D"/>
    <w:rsid w:val="0020297E"/>
    <w:rsid w:val="00202A7C"/>
    <w:rsid w:val="002042CB"/>
    <w:rsid w:val="002052E2"/>
    <w:rsid w:val="002055F0"/>
    <w:rsid w:val="00205881"/>
    <w:rsid w:val="0020609B"/>
    <w:rsid w:val="00206889"/>
    <w:rsid w:val="00206918"/>
    <w:rsid w:val="002078A6"/>
    <w:rsid w:val="00207D5A"/>
    <w:rsid w:val="002108BA"/>
    <w:rsid w:val="00210A49"/>
    <w:rsid w:val="00210E70"/>
    <w:rsid w:val="002111D4"/>
    <w:rsid w:val="002119C0"/>
    <w:rsid w:val="002132DC"/>
    <w:rsid w:val="0021349D"/>
    <w:rsid w:val="002142ED"/>
    <w:rsid w:val="00215019"/>
    <w:rsid w:val="002153C0"/>
    <w:rsid w:val="0021557A"/>
    <w:rsid w:val="0021595C"/>
    <w:rsid w:val="00216FF1"/>
    <w:rsid w:val="00217AB7"/>
    <w:rsid w:val="0022042C"/>
    <w:rsid w:val="0022050D"/>
    <w:rsid w:val="0022090A"/>
    <w:rsid w:val="0022104F"/>
    <w:rsid w:val="00221398"/>
    <w:rsid w:val="00222025"/>
    <w:rsid w:val="00222454"/>
    <w:rsid w:val="0022269E"/>
    <w:rsid w:val="00222D17"/>
    <w:rsid w:val="0022349B"/>
    <w:rsid w:val="00223B76"/>
    <w:rsid w:val="00223E67"/>
    <w:rsid w:val="002241D2"/>
    <w:rsid w:val="00224679"/>
    <w:rsid w:val="00224853"/>
    <w:rsid w:val="00224BBA"/>
    <w:rsid w:val="002252CE"/>
    <w:rsid w:val="00226D60"/>
    <w:rsid w:val="002271C9"/>
    <w:rsid w:val="00227292"/>
    <w:rsid w:val="00227D39"/>
    <w:rsid w:val="00227E78"/>
    <w:rsid w:val="00231062"/>
    <w:rsid w:val="00231260"/>
    <w:rsid w:val="00231599"/>
    <w:rsid w:val="00232872"/>
    <w:rsid w:val="00233595"/>
    <w:rsid w:val="00233C63"/>
    <w:rsid w:val="002340D4"/>
    <w:rsid w:val="00234A91"/>
    <w:rsid w:val="00235FA7"/>
    <w:rsid w:val="00236626"/>
    <w:rsid w:val="00236D7B"/>
    <w:rsid w:val="00237075"/>
    <w:rsid w:val="00237F6B"/>
    <w:rsid w:val="00240EB9"/>
    <w:rsid w:val="00241219"/>
    <w:rsid w:val="0024191F"/>
    <w:rsid w:val="002425DC"/>
    <w:rsid w:val="00243A14"/>
    <w:rsid w:val="002442E1"/>
    <w:rsid w:val="00244ED4"/>
    <w:rsid w:val="00244ED9"/>
    <w:rsid w:val="00245327"/>
    <w:rsid w:val="00245454"/>
    <w:rsid w:val="00245772"/>
    <w:rsid w:val="00246085"/>
    <w:rsid w:val="00246C4A"/>
    <w:rsid w:val="00246D4E"/>
    <w:rsid w:val="0024727D"/>
    <w:rsid w:val="00247971"/>
    <w:rsid w:val="00247B98"/>
    <w:rsid w:val="00247C18"/>
    <w:rsid w:val="00247D08"/>
    <w:rsid w:val="002503F1"/>
    <w:rsid w:val="002511BD"/>
    <w:rsid w:val="002512E0"/>
    <w:rsid w:val="002516EC"/>
    <w:rsid w:val="002516FC"/>
    <w:rsid w:val="002531A0"/>
    <w:rsid w:val="002532F7"/>
    <w:rsid w:val="00254116"/>
    <w:rsid w:val="00254367"/>
    <w:rsid w:val="00254663"/>
    <w:rsid w:val="00254F5C"/>
    <w:rsid w:val="002550D9"/>
    <w:rsid w:val="0025584C"/>
    <w:rsid w:val="00255A2E"/>
    <w:rsid w:val="00260B3E"/>
    <w:rsid w:val="002615A1"/>
    <w:rsid w:val="00261AB1"/>
    <w:rsid w:val="00262483"/>
    <w:rsid w:val="00262CEC"/>
    <w:rsid w:val="00263037"/>
    <w:rsid w:val="0026378B"/>
    <w:rsid w:val="002639BE"/>
    <w:rsid w:val="00265541"/>
    <w:rsid w:val="0026558F"/>
    <w:rsid w:val="002655CB"/>
    <w:rsid w:val="00270477"/>
    <w:rsid w:val="00270CA5"/>
    <w:rsid w:val="00272E62"/>
    <w:rsid w:val="00273092"/>
    <w:rsid w:val="00273263"/>
    <w:rsid w:val="00273A83"/>
    <w:rsid w:val="002744D6"/>
    <w:rsid w:val="00274A8E"/>
    <w:rsid w:val="00274E73"/>
    <w:rsid w:val="002756A4"/>
    <w:rsid w:val="00275888"/>
    <w:rsid w:val="00275C48"/>
    <w:rsid w:val="00276B13"/>
    <w:rsid w:val="00276B1E"/>
    <w:rsid w:val="00276C1C"/>
    <w:rsid w:val="00280130"/>
    <w:rsid w:val="00280329"/>
    <w:rsid w:val="00280465"/>
    <w:rsid w:val="002814B0"/>
    <w:rsid w:val="00282112"/>
    <w:rsid w:val="00282CCB"/>
    <w:rsid w:val="00282F32"/>
    <w:rsid w:val="00283189"/>
    <w:rsid w:val="00283E28"/>
    <w:rsid w:val="0028426B"/>
    <w:rsid w:val="00284558"/>
    <w:rsid w:val="00284B9B"/>
    <w:rsid w:val="00286234"/>
    <w:rsid w:val="00286240"/>
    <w:rsid w:val="00286891"/>
    <w:rsid w:val="002872D3"/>
    <w:rsid w:val="00287900"/>
    <w:rsid w:val="00290153"/>
    <w:rsid w:val="002901D5"/>
    <w:rsid w:val="00290716"/>
    <w:rsid w:val="00290C2A"/>
    <w:rsid w:val="0029128D"/>
    <w:rsid w:val="00292749"/>
    <w:rsid w:val="002929DE"/>
    <w:rsid w:val="00292BAF"/>
    <w:rsid w:val="00292C51"/>
    <w:rsid w:val="00293443"/>
    <w:rsid w:val="002944D5"/>
    <w:rsid w:val="002954F9"/>
    <w:rsid w:val="00295B46"/>
    <w:rsid w:val="00295CE6"/>
    <w:rsid w:val="0029715D"/>
    <w:rsid w:val="002973BC"/>
    <w:rsid w:val="00297B65"/>
    <w:rsid w:val="002A0676"/>
    <w:rsid w:val="002A08F2"/>
    <w:rsid w:val="002A1B62"/>
    <w:rsid w:val="002A1CEF"/>
    <w:rsid w:val="002A2072"/>
    <w:rsid w:val="002A2247"/>
    <w:rsid w:val="002A3357"/>
    <w:rsid w:val="002A391C"/>
    <w:rsid w:val="002A423C"/>
    <w:rsid w:val="002A47F3"/>
    <w:rsid w:val="002A480A"/>
    <w:rsid w:val="002A4A9D"/>
    <w:rsid w:val="002A4D0B"/>
    <w:rsid w:val="002A557D"/>
    <w:rsid w:val="002A5F63"/>
    <w:rsid w:val="002A677C"/>
    <w:rsid w:val="002A7A6D"/>
    <w:rsid w:val="002B0049"/>
    <w:rsid w:val="002B081D"/>
    <w:rsid w:val="002B0928"/>
    <w:rsid w:val="002B09E3"/>
    <w:rsid w:val="002B174C"/>
    <w:rsid w:val="002B178A"/>
    <w:rsid w:val="002B1C89"/>
    <w:rsid w:val="002B26F9"/>
    <w:rsid w:val="002B2BDA"/>
    <w:rsid w:val="002B4572"/>
    <w:rsid w:val="002B52B8"/>
    <w:rsid w:val="002B6314"/>
    <w:rsid w:val="002B6436"/>
    <w:rsid w:val="002B7C58"/>
    <w:rsid w:val="002B7CA4"/>
    <w:rsid w:val="002C06E5"/>
    <w:rsid w:val="002C14E9"/>
    <w:rsid w:val="002C15D4"/>
    <w:rsid w:val="002C2569"/>
    <w:rsid w:val="002C2A75"/>
    <w:rsid w:val="002C2AA2"/>
    <w:rsid w:val="002C2C37"/>
    <w:rsid w:val="002C444F"/>
    <w:rsid w:val="002C45BC"/>
    <w:rsid w:val="002C467D"/>
    <w:rsid w:val="002C4B05"/>
    <w:rsid w:val="002C5112"/>
    <w:rsid w:val="002C5BC6"/>
    <w:rsid w:val="002C6646"/>
    <w:rsid w:val="002C6A42"/>
    <w:rsid w:val="002C6AAD"/>
    <w:rsid w:val="002C6C1D"/>
    <w:rsid w:val="002C6EA1"/>
    <w:rsid w:val="002C7622"/>
    <w:rsid w:val="002D06B1"/>
    <w:rsid w:val="002D0C3D"/>
    <w:rsid w:val="002D0FBA"/>
    <w:rsid w:val="002D11ED"/>
    <w:rsid w:val="002D1289"/>
    <w:rsid w:val="002D1D73"/>
    <w:rsid w:val="002D1F18"/>
    <w:rsid w:val="002D250D"/>
    <w:rsid w:val="002D277E"/>
    <w:rsid w:val="002D31E6"/>
    <w:rsid w:val="002D3FEE"/>
    <w:rsid w:val="002D435E"/>
    <w:rsid w:val="002D43E2"/>
    <w:rsid w:val="002D4BEC"/>
    <w:rsid w:val="002D5451"/>
    <w:rsid w:val="002D5C25"/>
    <w:rsid w:val="002D5E39"/>
    <w:rsid w:val="002D5F01"/>
    <w:rsid w:val="002D6B70"/>
    <w:rsid w:val="002D6BA0"/>
    <w:rsid w:val="002D7592"/>
    <w:rsid w:val="002E077C"/>
    <w:rsid w:val="002E0EEF"/>
    <w:rsid w:val="002E196F"/>
    <w:rsid w:val="002E1DE6"/>
    <w:rsid w:val="002E2481"/>
    <w:rsid w:val="002E28AC"/>
    <w:rsid w:val="002E2AEA"/>
    <w:rsid w:val="002E378C"/>
    <w:rsid w:val="002E379C"/>
    <w:rsid w:val="002E4257"/>
    <w:rsid w:val="002E4961"/>
    <w:rsid w:val="002E5EC6"/>
    <w:rsid w:val="002E6368"/>
    <w:rsid w:val="002E6934"/>
    <w:rsid w:val="002E73EE"/>
    <w:rsid w:val="002E7C7A"/>
    <w:rsid w:val="002F009F"/>
    <w:rsid w:val="002F105B"/>
    <w:rsid w:val="002F2049"/>
    <w:rsid w:val="002F221E"/>
    <w:rsid w:val="002F3939"/>
    <w:rsid w:val="002F59B5"/>
    <w:rsid w:val="002F6483"/>
    <w:rsid w:val="002F6EBC"/>
    <w:rsid w:val="002F7D8E"/>
    <w:rsid w:val="00300753"/>
    <w:rsid w:val="00300D99"/>
    <w:rsid w:val="00301C34"/>
    <w:rsid w:val="00302B48"/>
    <w:rsid w:val="00302E3B"/>
    <w:rsid w:val="00303378"/>
    <w:rsid w:val="00303506"/>
    <w:rsid w:val="00303A80"/>
    <w:rsid w:val="003041A1"/>
    <w:rsid w:val="00304244"/>
    <w:rsid w:val="00304ACC"/>
    <w:rsid w:val="00304CC3"/>
    <w:rsid w:val="00305C20"/>
    <w:rsid w:val="00306979"/>
    <w:rsid w:val="00307310"/>
    <w:rsid w:val="00307399"/>
    <w:rsid w:val="003074A6"/>
    <w:rsid w:val="003074BD"/>
    <w:rsid w:val="00307679"/>
    <w:rsid w:val="00307C6F"/>
    <w:rsid w:val="00307F96"/>
    <w:rsid w:val="00310300"/>
    <w:rsid w:val="00310A4E"/>
    <w:rsid w:val="003118B4"/>
    <w:rsid w:val="0031292F"/>
    <w:rsid w:val="00312C52"/>
    <w:rsid w:val="003139F8"/>
    <w:rsid w:val="00313A06"/>
    <w:rsid w:val="00313C71"/>
    <w:rsid w:val="003144BD"/>
    <w:rsid w:val="003147DB"/>
    <w:rsid w:val="0031491D"/>
    <w:rsid w:val="00314F8B"/>
    <w:rsid w:val="00316688"/>
    <w:rsid w:val="00316908"/>
    <w:rsid w:val="00316ACC"/>
    <w:rsid w:val="00316B65"/>
    <w:rsid w:val="00316D96"/>
    <w:rsid w:val="0032056C"/>
    <w:rsid w:val="00320C41"/>
    <w:rsid w:val="003211C9"/>
    <w:rsid w:val="00321C89"/>
    <w:rsid w:val="00322799"/>
    <w:rsid w:val="003231AC"/>
    <w:rsid w:val="00323E6F"/>
    <w:rsid w:val="003241F1"/>
    <w:rsid w:val="00324360"/>
    <w:rsid w:val="003250F3"/>
    <w:rsid w:val="00325BE1"/>
    <w:rsid w:val="003267E2"/>
    <w:rsid w:val="003272CE"/>
    <w:rsid w:val="003273DE"/>
    <w:rsid w:val="0032743E"/>
    <w:rsid w:val="00327691"/>
    <w:rsid w:val="003279D6"/>
    <w:rsid w:val="00327C99"/>
    <w:rsid w:val="00327CBB"/>
    <w:rsid w:val="00330A8C"/>
    <w:rsid w:val="00330F37"/>
    <w:rsid w:val="00331C1A"/>
    <w:rsid w:val="0033351E"/>
    <w:rsid w:val="003352BB"/>
    <w:rsid w:val="00335EB4"/>
    <w:rsid w:val="0033749B"/>
    <w:rsid w:val="0033784A"/>
    <w:rsid w:val="00341458"/>
    <w:rsid w:val="00341B4E"/>
    <w:rsid w:val="00342308"/>
    <w:rsid w:val="003425E2"/>
    <w:rsid w:val="00343ABE"/>
    <w:rsid w:val="00343B45"/>
    <w:rsid w:val="00344584"/>
    <w:rsid w:val="0034497E"/>
    <w:rsid w:val="003451C4"/>
    <w:rsid w:val="00345BCD"/>
    <w:rsid w:val="0034600D"/>
    <w:rsid w:val="003466C2"/>
    <w:rsid w:val="0034676D"/>
    <w:rsid w:val="003469B6"/>
    <w:rsid w:val="00347759"/>
    <w:rsid w:val="00347F1E"/>
    <w:rsid w:val="00350572"/>
    <w:rsid w:val="00351337"/>
    <w:rsid w:val="00351420"/>
    <w:rsid w:val="003515CE"/>
    <w:rsid w:val="00351A79"/>
    <w:rsid w:val="00352396"/>
    <w:rsid w:val="00354963"/>
    <w:rsid w:val="003551E3"/>
    <w:rsid w:val="00355AF3"/>
    <w:rsid w:val="00355EEA"/>
    <w:rsid w:val="003564F9"/>
    <w:rsid w:val="0035662D"/>
    <w:rsid w:val="003566D7"/>
    <w:rsid w:val="00356A73"/>
    <w:rsid w:val="00356D90"/>
    <w:rsid w:val="00356F2E"/>
    <w:rsid w:val="00357068"/>
    <w:rsid w:val="00357281"/>
    <w:rsid w:val="003573E8"/>
    <w:rsid w:val="00360C89"/>
    <w:rsid w:val="00361000"/>
    <w:rsid w:val="003610E6"/>
    <w:rsid w:val="003619F4"/>
    <w:rsid w:val="00362403"/>
    <w:rsid w:val="0036248F"/>
    <w:rsid w:val="00362565"/>
    <w:rsid w:val="00362886"/>
    <w:rsid w:val="00362B4B"/>
    <w:rsid w:val="003631EB"/>
    <w:rsid w:val="00363CBC"/>
    <w:rsid w:val="00364C2B"/>
    <w:rsid w:val="00365FF0"/>
    <w:rsid w:val="003661A4"/>
    <w:rsid w:val="00366D19"/>
    <w:rsid w:val="003670F2"/>
    <w:rsid w:val="003678F6"/>
    <w:rsid w:val="003679E3"/>
    <w:rsid w:val="00367E4B"/>
    <w:rsid w:val="00370A4A"/>
    <w:rsid w:val="00370BF4"/>
    <w:rsid w:val="00371500"/>
    <w:rsid w:val="0037159A"/>
    <w:rsid w:val="00371909"/>
    <w:rsid w:val="00371B81"/>
    <w:rsid w:val="00371D95"/>
    <w:rsid w:val="003721D4"/>
    <w:rsid w:val="00372692"/>
    <w:rsid w:val="00372A62"/>
    <w:rsid w:val="00372FFF"/>
    <w:rsid w:val="003736DB"/>
    <w:rsid w:val="00374431"/>
    <w:rsid w:val="003749AC"/>
    <w:rsid w:val="00375747"/>
    <w:rsid w:val="00376332"/>
    <w:rsid w:val="00376EA2"/>
    <w:rsid w:val="00376F5C"/>
    <w:rsid w:val="0037777B"/>
    <w:rsid w:val="00377A0C"/>
    <w:rsid w:val="00377B39"/>
    <w:rsid w:val="00377EA3"/>
    <w:rsid w:val="0038008E"/>
    <w:rsid w:val="00380E5E"/>
    <w:rsid w:val="00381A7E"/>
    <w:rsid w:val="00381C50"/>
    <w:rsid w:val="00381ED9"/>
    <w:rsid w:val="00382522"/>
    <w:rsid w:val="003827FC"/>
    <w:rsid w:val="00383455"/>
    <w:rsid w:val="00383C13"/>
    <w:rsid w:val="00383D76"/>
    <w:rsid w:val="00383EA8"/>
    <w:rsid w:val="003852CF"/>
    <w:rsid w:val="0038566D"/>
    <w:rsid w:val="0038574A"/>
    <w:rsid w:val="00386AB2"/>
    <w:rsid w:val="00387586"/>
    <w:rsid w:val="003875D4"/>
    <w:rsid w:val="003877F1"/>
    <w:rsid w:val="003878D1"/>
    <w:rsid w:val="00387B5B"/>
    <w:rsid w:val="00390129"/>
    <w:rsid w:val="00390891"/>
    <w:rsid w:val="00390DB3"/>
    <w:rsid w:val="00392933"/>
    <w:rsid w:val="00392E22"/>
    <w:rsid w:val="00392E7C"/>
    <w:rsid w:val="00392E9F"/>
    <w:rsid w:val="00393407"/>
    <w:rsid w:val="003939AF"/>
    <w:rsid w:val="003940E4"/>
    <w:rsid w:val="0039531E"/>
    <w:rsid w:val="003959B1"/>
    <w:rsid w:val="00395BCF"/>
    <w:rsid w:val="0039607D"/>
    <w:rsid w:val="00396738"/>
    <w:rsid w:val="003968D3"/>
    <w:rsid w:val="003972E1"/>
    <w:rsid w:val="0039735E"/>
    <w:rsid w:val="003975BB"/>
    <w:rsid w:val="0039781F"/>
    <w:rsid w:val="00397D7B"/>
    <w:rsid w:val="003A019A"/>
    <w:rsid w:val="003A05C5"/>
    <w:rsid w:val="003A0AFE"/>
    <w:rsid w:val="003A0E6B"/>
    <w:rsid w:val="003A1039"/>
    <w:rsid w:val="003A126E"/>
    <w:rsid w:val="003A1273"/>
    <w:rsid w:val="003A16A1"/>
    <w:rsid w:val="003A204F"/>
    <w:rsid w:val="003A3D43"/>
    <w:rsid w:val="003A3EAC"/>
    <w:rsid w:val="003A40C9"/>
    <w:rsid w:val="003A4F4E"/>
    <w:rsid w:val="003A5B21"/>
    <w:rsid w:val="003A5ED7"/>
    <w:rsid w:val="003A62C4"/>
    <w:rsid w:val="003A657B"/>
    <w:rsid w:val="003A673E"/>
    <w:rsid w:val="003A7DEA"/>
    <w:rsid w:val="003B028D"/>
    <w:rsid w:val="003B09C7"/>
    <w:rsid w:val="003B1E14"/>
    <w:rsid w:val="003B1EEB"/>
    <w:rsid w:val="003B3275"/>
    <w:rsid w:val="003B3387"/>
    <w:rsid w:val="003B3DF5"/>
    <w:rsid w:val="003B3F64"/>
    <w:rsid w:val="003B4277"/>
    <w:rsid w:val="003B4931"/>
    <w:rsid w:val="003B4E3B"/>
    <w:rsid w:val="003B528A"/>
    <w:rsid w:val="003B52A5"/>
    <w:rsid w:val="003B6001"/>
    <w:rsid w:val="003B7852"/>
    <w:rsid w:val="003B7874"/>
    <w:rsid w:val="003B7EAA"/>
    <w:rsid w:val="003C058A"/>
    <w:rsid w:val="003C0E5C"/>
    <w:rsid w:val="003C17FD"/>
    <w:rsid w:val="003C190E"/>
    <w:rsid w:val="003C2B09"/>
    <w:rsid w:val="003C377D"/>
    <w:rsid w:val="003C40FE"/>
    <w:rsid w:val="003C4B99"/>
    <w:rsid w:val="003C5076"/>
    <w:rsid w:val="003C5606"/>
    <w:rsid w:val="003C5E76"/>
    <w:rsid w:val="003C6345"/>
    <w:rsid w:val="003C66B7"/>
    <w:rsid w:val="003C6EC9"/>
    <w:rsid w:val="003C72CF"/>
    <w:rsid w:val="003C7F66"/>
    <w:rsid w:val="003D0184"/>
    <w:rsid w:val="003D0A4E"/>
    <w:rsid w:val="003D13FA"/>
    <w:rsid w:val="003D2D30"/>
    <w:rsid w:val="003D2E99"/>
    <w:rsid w:val="003D32FC"/>
    <w:rsid w:val="003D371D"/>
    <w:rsid w:val="003D3A21"/>
    <w:rsid w:val="003D5D43"/>
    <w:rsid w:val="003D6A34"/>
    <w:rsid w:val="003D6E05"/>
    <w:rsid w:val="003D72E9"/>
    <w:rsid w:val="003D7979"/>
    <w:rsid w:val="003E02C2"/>
    <w:rsid w:val="003E0362"/>
    <w:rsid w:val="003E0A40"/>
    <w:rsid w:val="003E0CC9"/>
    <w:rsid w:val="003E1B49"/>
    <w:rsid w:val="003E1F78"/>
    <w:rsid w:val="003E20F5"/>
    <w:rsid w:val="003E3339"/>
    <w:rsid w:val="003E3C67"/>
    <w:rsid w:val="003E4153"/>
    <w:rsid w:val="003E5152"/>
    <w:rsid w:val="003E58A0"/>
    <w:rsid w:val="003E5DB8"/>
    <w:rsid w:val="003E63B8"/>
    <w:rsid w:val="003E6757"/>
    <w:rsid w:val="003E7276"/>
    <w:rsid w:val="003F088B"/>
    <w:rsid w:val="003F159D"/>
    <w:rsid w:val="003F1C84"/>
    <w:rsid w:val="003F1DC0"/>
    <w:rsid w:val="003F2018"/>
    <w:rsid w:val="003F34D9"/>
    <w:rsid w:val="003F38DA"/>
    <w:rsid w:val="003F3BE8"/>
    <w:rsid w:val="003F4455"/>
    <w:rsid w:val="003F4A51"/>
    <w:rsid w:val="003F580E"/>
    <w:rsid w:val="003F5D08"/>
    <w:rsid w:val="003F5F5D"/>
    <w:rsid w:val="003F5FA7"/>
    <w:rsid w:val="003F5FCE"/>
    <w:rsid w:val="003F68C1"/>
    <w:rsid w:val="003F6933"/>
    <w:rsid w:val="003F7050"/>
    <w:rsid w:val="003F7082"/>
    <w:rsid w:val="0040005A"/>
    <w:rsid w:val="00400259"/>
    <w:rsid w:val="00400802"/>
    <w:rsid w:val="00400BD4"/>
    <w:rsid w:val="004011C3"/>
    <w:rsid w:val="004013FA"/>
    <w:rsid w:val="00401457"/>
    <w:rsid w:val="00401545"/>
    <w:rsid w:val="0040213B"/>
    <w:rsid w:val="00402B4C"/>
    <w:rsid w:val="004040C5"/>
    <w:rsid w:val="004048F7"/>
    <w:rsid w:val="0040506B"/>
    <w:rsid w:val="00405491"/>
    <w:rsid w:val="004062CA"/>
    <w:rsid w:val="00406B73"/>
    <w:rsid w:val="00406BF4"/>
    <w:rsid w:val="00406EE9"/>
    <w:rsid w:val="004072E4"/>
    <w:rsid w:val="004076B9"/>
    <w:rsid w:val="00407808"/>
    <w:rsid w:val="00410379"/>
    <w:rsid w:val="00410736"/>
    <w:rsid w:val="00410D6B"/>
    <w:rsid w:val="0041166C"/>
    <w:rsid w:val="00412822"/>
    <w:rsid w:val="00412E89"/>
    <w:rsid w:val="00412FD2"/>
    <w:rsid w:val="004132BF"/>
    <w:rsid w:val="004133EC"/>
    <w:rsid w:val="0041393F"/>
    <w:rsid w:val="00413CCF"/>
    <w:rsid w:val="00414507"/>
    <w:rsid w:val="00414F55"/>
    <w:rsid w:val="00415D80"/>
    <w:rsid w:val="00416260"/>
    <w:rsid w:val="00416C27"/>
    <w:rsid w:val="00416F15"/>
    <w:rsid w:val="00417563"/>
    <w:rsid w:val="00417A1A"/>
    <w:rsid w:val="00417DB7"/>
    <w:rsid w:val="00420A5F"/>
    <w:rsid w:val="0042192B"/>
    <w:rsid w:val="00421A5D"/>
    <w:rsid w:val="00423070"/>
    <w:rsid w:val="004233F7"/>
    <w:rsid w:val="00423CD6"/>
    <w:rsid w:val="00424287"/>
    <w:rsid w:val="0042483F"/>
    <w:rsid w:val="00424EF8"/>
    <w:rsid w:val="0042575F"/>
    <w:rsid w:val="00425865"/>
    <w:rsid w:val="00426066"/>
    <w:rsid w:val="00426979"/>
    <w:rsid w:val="00426BC5"/>
    <w:rsid w:val="00427AE1"/>
    <w:rsid w:val="00431290"/>
    <w:rsid w:val="00431527"/>
    <w:rsid w:val="00431640"/>
    <w:rsid w:val="00432513"/>
    <w:rsid w:val="00432E3A"/>
    <w:rsid w:val="00433388"/>
    <w:rsid w:val="004344B0"/>
    <w:rsid w:val="00434A70"/>
    <w:rsid w:val="00434DB1"/>
    <w:rsid w:val="004366E8"/>
    <w:rsid w:val="00436B54"/>
    <w:rsid w:val="0043705F"/>
    <w:rsid w:val="0043740D"/>
    <w:rsid w:val="0043743F"/>
    <w:rsid w:val="00437504"/>
    <w:rsid w:val="004379DB"/>
    <w:rsid w:val="00437F9F"/>
    <w:rsid w:val="00440171"/>
    <w:rsid w:val="0044050C"/>
    <w:rsid w:val="00440723"/>
    <w:rsid w:val="00443813"/>
    <w:rsid w:val="00443893"/>
    <w:rsid w:val="00443B0B"/>
    <w:rsid w:val="00444B11"/>
    <w:rsid w:val="00444F8E"/>
    <w:rsid w:val="00445557"/>
    <w:rsid w:val="004459D2"/>
    <w:rsid w:val="004461EC"/>
    <w:rsid w:val="00446CEB"/>
    <w:rsid w:val="00447A8C"/>
    <w:rsid w:val="004503A2"/>
    <w:rsid w:val="00450DD3"/>
    <w:rsid w:val="00451124"/>
    <w:rsid w:val="0045130C"/>
    <w:rsid w:val="004513B2"/>
    <w:rsid w:val="004516DD"/>
    <w:rsid w:val="004517CB"/>
    <w:rsid w:val="004520AD"/>
    <w:rsid w:val="00452541"/>
    <w:rsid w:val="00452DDB"/>
    <w:rsid w:val="004533D0"/>
    <w:rsid w:val="00453D41"/>
    <w:rsid w:val="00454029"/>
    <w:rsid w:val="00455663"/>
    <w:rsid w:val="00455741"/>
    <w:rsid w:val="00455A83"/>
    <w:rsid w:val="00455D50"/>
    <w:rsid w:val="00455E62"/>
    <w:rsid w:val="0045622F"/>
    <w:rsid w:val="0045634E"/>
    <w:rsid w:val="0045693B"/>
    <w:rsid w:val="004569CD"/>
    <w:rsid w:val="00456A3A"/>
    <w:rsid w:val="00457456"/>
    <w:rsid w:val="00457A99"/>
    <w:rsid w:val="004606E3"/>
    <w:rsid w:val="00460851"/>
    <w:rsid w:val="0046093C"/>
    <w:rsid w:val="00460BA0"/>
    <w:rsid w:val="00460D75"/>
    <w:rsid w:val="004611A2"/>
    <w:rsid w:val="004612BD"/>
    <w:rsid w:val="00461617"/>
    <w:rsid w:val="004616A3"/>
    <w:rsid w:val="00462302"/>
    <w:rsid w:val="004623A2"/>
    <w:rsid w:val="0046250E"/>
    <w:rsid w:val="004634A7"/>
    <w:rsid w:val="0046485C"/>
    <w:rsid w:val="004653ED"/>
    <w:rsid w:val="004661B3"/>
    <w:rsid w:val="004671CF"/>
    <w:rsid w:val="00470157"/>
    <w:rsid w:val="00470204"/>
    <w:rsid w:val="004708BB"/>
    <w:rsid w:val="00470F14"/>
    <w:rsid w:val="00471339"/>
    <w:rsid w:val="00471ED6"/>
    <w:rsid w:val="004724A4"/>
    <w:rsid w:val="0047341C"/>
    <w:rsid w:val="00473599"/>
    <w:rsid w:val="00473D7C"/>
    <w:rsid w:val="00473E17"/>
    <w:rsid w:val="00474D7A"/>
    <w:rsid w:val="00475021"/>
    <w:rsid w:val="00477145"/>
    <w:rsid w:val="004772B2"/>
    <w:rsid w:val="00477315"/>
    <w:rsid w:val="004773B1"/>
    <w:rsid w:val="004802A3"/>
    <w:rsid w:val="00481672"/>
    <w:rsid w:val="00481ACD"/>
    <w:rsid w:val="00481ED0"/>
    <w:rsid w:val="00482487"/>
    <w:rsid w:val="00482AF9"/>
    <w:rsid w:val="00482C37"/>
    <w:rsid w:val="00482FA8"/>
    <w:rsid w:val="00482FED"/>
    <w:rsid w:val="00483358"/>
    <w:rsid w:val="0048463A"/>
    <w:rsid w:val="00484881"/>
    <w:rsid w:val="004856A2"/>
    <w:rsid w:val="0048607C"/>
    <w:rsid w:val="00486F71"/>
    <w:rsid w:val="00487372"/>
    <w:rsid w:val="00490821"/>
    <w:rsid w:val="0049101B"/>
    <w:rsid w:val="00491028"/>
    <w:rsid w:val="00492D7A"/>
    <w:rsid w:val="00492E50"/>
    <w:rsid w:val="004937B6"/>
    <w:rsid w:val="004940E8"/>
    <w:rsid w:val="00494573"/>
    <w:rsid w:val="004947DB"/>
    <w:rsid w:val="00494DC4"/>
    <w:rsid w:val="004950EF"/>
    <w:rsid w:val="0049532D"/>
    <w:rsid w:val="004959DE"/>
    <w:rsid w:val="004966B5"/>
    <w:rsid w:val="0049682F"/>
    <w:rsid w:val="004969C5"/>
    <w:rsid w:val="0049779F"/>
    <w:rsid w:val="00497A94"/>
    <w:rsid w:val="004A0195"/>
    <w:rsid w:val="004A1786"/>
    <w:rsid w:val="004A1898"/>
    <w:rsid w:val="004A1A8A"/>
    <w:rsid w:val="004A2063"/>
    <w:rsid w:val="004A2DAE"/>
    <w:rsid w:val="004A2E0C"/>
    <w:rsid w:val="004A336F"/>
    <w:rsid w:val="004A3FB6"/>
    <w:rsid w:val="004A50C5"/>
    <w:rsid w:val="004A5120"/>
    <w:rsid w:val="004A6262"/>
    <w:rsid w:val="004A6301"/>
    <w:rsid w:val="004A6372"/>
    <w:rsid w:val="004A6854"/>
    <w:rsid w:val="004A725E"/>
    <w:rsid w:val="004B0B1E"/>
    <w:rsid w:val="004B1104"/>
    <w:rsid w:val="004B16E7"/>
    <w:rsid w:val="004B436D"/>
    <w:rsid w:val="004B474D"/>
    <w:rsid w:val="004B486E"/>
    <w:rsid w:val="004B53CA"/>
    <w:rsid w:val="004B56F4"/>
    <w:rsid w:val="004B67A1"/>
    <w:rsid w:val="004B6B12"/>
    <w:rsid w:val="004B7436"/>
    <w:rsid w:val="004C0259"/>
    <w:rsid w:val="004C0C0D"/>
    <w:rsid w:val="004C1846"/>
    <w:rsid w:val="004C2823"/>
    <w:rsid w:val="004C3419"/>
    <w:rsid w:val="004C3574"/>
    <w:rsid w:val="004C3A75"/>
    <w:rsid w:val="004C3CC5"/>
    <w:rsid w:val="004C3D82"/>
    <w:rsid w:val="004C43C0"/>
    <w:rsid w:val="004C53CF"/>
    <w:rsid w:val="004C7B57"/>
    <w:rsid w:val="004D0AF9"/>
    <w:rsid w:val="004D193D"/>
    <w:rsid w:val="004D1A14"/>
    <w:rsid w:val="004D2460"/>
    <w:rsid w:val="004D36DA"/>
    <w:rsid w:val="004D5513"/>
    <w:rsid w:val="004D5FE5"/>
    <w:rsid w:val="004D6C86"/>
    <w:rsid w:val="004D6DED"/>
    <w:rsid w:val="004D79F9"/>
    <w:rsid w:val="004E00D6"/>
    <w:rsid w:val="004E086B"/>
    <w:rsid w:val="004E0D03"/>
    <w:rsid w:val="004E0FFB"/>
    <w:rsid w:val="004E2E96"/>
    <w:rsid w:val="004E35FE"/>
    <w:rsid w:val="004E4B0A"/>
    <w:rsid w:val="004E590D"/>
    <w:rsid w:val="004E60FE"/>
    <w:rsid w:val="004E66C4"/>
    <w:rsid w:val="004E68B0"/>
    <w:rsid w:val="004E788A"/>
    <w:rsid w:val="004F080A"/>
    <w:rsid w:val="004F0882"/>
    <w:rsid w:val="004F1687"/>
    <w:rsid w:val="004F1908"/>
    <w:rsid w:val="004F2167"/>
    <w:rsid w:val="004F2945"/>
    <w:rsid w:val="004F36B4"/>
    <w:rsid w:val="004F37CA"/>
    <w:rsid w:val="004F453F"/>
    <w:rsid w:val="004F58DB"/>
    <w:rsid w:val="004F5D8E"/>
    <w:rsid w:val="004F62F0"/>
    <w:rsid w:val="004F69E1"/>
    <w:rsid w:val="00500572"/>
    <w:rsid w:val="00500753"/>
    <w:rsid w:val="005017F8"/>
    <w:rsid w:val="00501E92"/>
    <w:rsid w:val="0050266B"/>
    <w:rsid w:val="005028F2"/>
    <w:rsid w:val="00503358"/>
    <w:rsid w:val="0050372A"/>
    <w:rsid w:val="00503A9D"/>
    <w:rsid w:val="005045D6"/>
    <w:rsid w:val="005048A9"/>
    <w:rsid w:val="00505F03"/>
    <w:rsid w:val="00506B6F"/>
    <w:rsid w:val="00506E80"/>
    <w:rsid w:val="005074D8"/>
    <w:rsid w:val="00507747"/>
    <w:rsid w:val="00507FF4"/>
    <w:rsid w:val="00510080"/>
    <w:rsid w:val="005108BC"/>
    <w:rsid w:val="005114CE"/>
    <w:rsid w:val="005116BD"/>
    <w:rsid w:val="0051214C"/>
    <w:rsid w:val="00512707"/>
    <w:rsid w:val="00512ACE"/>
    <w:rsid w:val="00513DCE"/>
    <w:rsid w:val="00513ED4"/>
    <w:rsid w:val="005146D0"/>
    <w:rsid w:val="00514B8E"/>
    <w:rsid w:val="00514EBF"/>
    <w:rsid w:val="00515DAA"/>
    <w:rsid w:val="005201E7"/>
    <w:rsid w:val="00520B9B"/>
    <w:rsid w:val="00520BD7"/>
    <w:rsid w:val="00520D60"/>
    <w:rsid w:val="00520F5F"/>
    <w:rsid w:val="00521485"/>
    <w:rsid w:val="00521629"/>
    <w:rsid w:val="00521689"/>
    <w:rsid w:val="005218A6"/>
    <w:rsid w:val="00521BD5"/>
    <w:rsid w:val="00521FCA"/>
    <w:rsid w:val="00522662"/>
    <w:rsid w:val="00522D68"/>
    <w:rsid w:val="00522EB5"/>
    <w:rsid w:val="005239E5"/>
    <w:rsid w:val="00523CD1"/>
    <w:rsid w:val="00523E88"/>
    <w:rsid w:val="00524BC7"/>
    <w:rsid w:val="00524EEC"/>
    <w:rsid w:val="005250D7"/>
    <w:rsid w:val="0052577D"/>
    <w:rsid w:val="00525CD5"/>
    <w:rsid w:val="005262E8"/>
    <w:rsid w:val="00527242"/>
    <w:rsid w:val="00527485"/>
    <w:rsid w:val="00527FE4"/>
    <w:rsid w:val="0053103A"/>
    <w:rsid w:val="005316F0"/>
    <w:rsid w:val="00531864"/>
    <w:rsid w:val="00531E8A"/>
    <w:rsid w:val="005321C0"/>
    <w:rsid w:val="00532516"/>
    <w:rsid w:val="00532BF3"/>
    <w:rsid w:val="00533934"/>
    <w:rsid w:val="00533A59"/>
    <w:rsid w:val="005343A7"/>
    <w:rsid w:val="00534F6F"/>
    <w:rsid w:val="0053545A"/>
    <w:rsid w:val="00535A92"/>
    <w:rsid w:val="00535C89"/>
    <w:rsid w:val="00536013"/>
    <w:rsid w:val="005360B3"/>
    <w:rsid w:val="005360BF"/>
    <w:rsid w:val="00536489"/>
    <w:rsid w:val="00536698"/>
    <w:rsid w:val="0053719A"/>
    <w:rsid w:val="005404F6"/>
    <w:rsid w:val="00540593"/>
    <w:rsid w:val="00540806"/>
    <w:rsid w:val="00540E76"/>
    <w:rsid w:val="00541191"/>
    <w:rsid w:val="005416F4"/>
    <w:rsid w:val="00542539"/>
    <w:rsid w:val="00542556"/>
    <w:rsid w:val="00542766"/>
    <w:rsid w:val="00543CDC"/>
    <w:rsid w:val="00543E7A"/>
    <w:rsid w:val="005444AE"/>
    <w:rsid w:val="00544BB5"/>
    <w:rsid w:val="00545428"/>
    <w:rsid w:val="0054564E"/>
    <w:rsid w:val="005456CC"/>
    <w:rsid w:val="00546894"/>
    <w:rsid w:val="005469F2"/>
    <w:rsid w:val="00546A10"/>
    <w:rsid w:val="005472A1"/>
    <w:rsid w:val="00547635"/>
    <w:rsid w:val="0055007A"/>
    <w:rsid w:val="00551416"/>
    <w:rsid w:val="00551869"/>
    <w:rsid w:val="00551FC9"/>
    <w:rsid w:val="00552089"/>
    <w:rsid w:val="0055248A"/>
    <w:rsid w:val="00552993"/>
    <w:rsid w:val="00552B4E"/>
    <w:rsid w:val="00553818"/>
    <w:rsid w:val="00553FC5"/>
    <w:rsid w:val="00554027"/>
    <w:rsid w:val="0055413B"/>
    <w:rsid w:val="005546AB"/>
    <w:rsid w:val="005547A7"/>
    <w:rsid w:val="005549A4"/>
    <w:rsid w:val="005549D0"/>
    <w:rsid w:val="0055570D"/>
    <w:rsid w:val="00555DF9"/>
    <w:rsid w:val="0055640E"/>
    <w:rsid w:val="00556F60"/>
    <w:rsid w:val="00557A95"/>
    <w:rsid w:val="00557C77"/>
    <w:rsid w:val="00560243"/>
    <w:rsid w:val="005603C0"/>
    <w:rsid w:val="00560B8A"/>
    <w:rsid w:val="00560BF9"/>
    <w:rsid w:val="005610F6"/>
    <w:rsid w:val="005616F4"/>
    <w:rsid w:val="005627A8"/>
    <w:rsid w:val="00562A78"/>
    <w:rsid w:val="00562B11"/>
    <w:rsid w:val="00563795"/>
    <w:rsid w:val="005637D7"/>
    <w:rsid w:val="00564971"/>
    <w:rsid w:val="005655B2"/>
    <w:rsid w:val="00566537"/>
    <w:rsid w:val="005666B9"/>
    <w:rsid w:val="00566C5E"/>
    <w:rsid w:val="00567120"/>
    <w:rsid w:val="00567DAB"/>
    <w:rsid w:val="005702B9"/>
    <w:rsid w:val="0057116C"/>
    <w:rsid w:val="005715A5"/>
    <w:rsid w:val="00571851"/>
    <w:rsid w:val="00572264"/>
    <w:rsid w:val="005723A6"/>
    <w:rsid w:val="005725FA"/>
    <w:rsid w:val="0057264D"/>
    <w:rsid w:val="00572CC2"/>
    <w:rsid w:val="0057489C"/>
    <w:rsid w:val="00574A1C"/>
    <w:rsid w:val="00574F50"/>
    <w:rsid w:val="00575782"/>
    <w:rsid w:val="005759E8"/>
    <w:rsid w:val="00575CE1"/>
    <w:rsid w:val="00576B81"/>
    <w:rsid w:val="00576F06"/>
    <w:rsid w:val="00580352"/>
    <w:rsid w:val="00581290"/>
    <w:rsid w:val="00581527"/>
    <w:rsid w:val="00581C49"/>
    <w:rsid w:val="0058270A"/>
    <w:rsid w:val="005835AB"/>
    <w:rsid w:val="005835CF"/>
    <w:rsid w:val="005837F1"/>
    <w:rsid w:val="0058410C"/>
    <w:rsid w:val="00584DF0"/>
    <w:rsid w:val="00585B6D"/>
    <w:rsid w:val="005866F0"/>
    <w:rsid w:val="005867A2"/>
    <w:rsid w:val="00586E3F"/>
    <w:rsid w:val="0058792B"/>
    <w:rsid w:val="005904B3"/>
    <w:rsid w:val="00590BAD"/>
    <w:rsid w:val="00590BD4"/>
    <w:rsid w:val="005914B4"/>
    <w:rsid w:val="00591811"/>
    <w:rsid w:val="005922FB"/>
    <w:rsid w:val="00592350"/>
    <w:rsid w:val="0059327C"/>
    <w:rsid w:val="005932F1"/>
    <w:rsid w:val="00593FC7"/>
    <w:rsid w:val="0059446F"/>
    <w:rsid w:val="00594E92"/>
    <w:rsid w:val="00594FBC"/>
    <w:rsid w:val="005957B3"/>
    <w:rsid w:val="00596186"/>
    <w:rsid w:val="00596B72"/>
    <w:rsid w:val="00596F38"/>
    <w:rsid w:val="005976C5"/>
    <w:rsid w:val="00597EB4"/>
    <w:rsid w:val="005A0957"/>
    <w:rsid w:val="005A1032"/>
    <w:rsid w:val="005A2748"/>
    <w:rsid w:val="005A31E4"/>
    <w:rsid w:val="005A3A1B"/>
    <w:rsid w:val="005A3E1E"/>
    <w:rsid w:val="005A41F3"/>
    <w:rsid w:val="005A4E0B"/>
    <w:rsid w:val="005A4F3C"/>
    <w:rsid w:val="005A52D7"/>
    <w:rsid w:val="005A53CC"/>
    <w:rsid w:val="005A5600"/>
    <w:rsid w:val="005A5B1A"/>
    <w:rsid w:val="005A6169"/>
    <w:rsid w:val="005A723E"/>
    <w:rsid w:val="005A7687"/>
    <w:rsid w:val="005A7721"/>
    <w:rsid w:val="005B0D2D"/>
    <w:rsid w:val="005B170E"/>
    <w:rsid w:val="005B1FC1"/>
    <w:rsid w:val="005B23FB"/>
    <w:rsid w:val="005B271F"/>
    <w:rsid w:val="005B3779"/>
    <w:rsid w:val="005B3B80"/>
    <w:rsid w:val="005B42F7"/>
    <w:rsid w:val="005B477B"/>
    <w:rsid w:val="005B4E14"/>
    <w:rsid w:val="005B4ED2"/>
    <w:rsid w:val="005B6625"/>
    <w:rsid w:val="005B6CA0"/>
    <w:rsid w:val="005B735D"/>
    <w:rsid w:val="005B7D19"/>
    <w:rsid w:val="005C3042"/>
    <w:rsid w:val="005C320D"/>
    <w:rsid w:val="005C3D8A"/>
    <w:rsid w:val="005C40B4"/>
    <w:rsid w:val="005C4637"/>
    <w:rsid w:val="005C468C"/>
    <w:rsid w:val="005C4791"/>
    <w:rsid w:val="005C4796"/>
    <w:rsid w:val="005C51FC"/>
    <w:rsid w:val="005C579D"/>
    <w:rsid w:val="005C5CA3"/>
    <w:rsid w:val="005C6143"/>
    <w:rsid w:val="005C6977"/>
    <w:rsid w:val="005C6B96"/>
    <w:rsid w:val="005C6D57"/>
    <w:rsid w:val="005C7930"/>
    <w:rsid w:val="005C7EA7"/>
    <w:rsid w:val="005D0CDC"/>
    <w:rsid w:val="005D0E6E"/>
    <w:rsid w:val="005D15CC"/>
    <w:rsid w:val="005D18AC"/>
    <w:rsid w:val="005D1980"/>
    <w:rsid w:val="005D220F"/>
    <w:rsid w:val="005D27C3"/>
    <w:rsid w:val="005D2C97"/>
    <w:rsid w:val="005D2FEB"/>
    <w:rsid w:val="005D3158"/>
    <w:rsid w:val="005D3CC9"/>
    <w:rsid w:val="005D406B"/>
    <w:rsid w:val="005D51CB"/>
    <w:rsid w:val="005D5BBA"/>
    <w:rsid w:val="005D631D"/>
    <w:rsid w:val="005D64CE"/>
    <w:rsid w:val="005D6957"/>
    <w:rsid w:val="005D6C7D"/>
    <w:rsid w:val="005E005F"/>
    <w:rsid w:val="005E0EF4"/>
    <w:rsid w:val="005E1DC4"/>
    <w:rsid w:val="005E210C"/>
    <w:rsid w:val="005E29C5"/>
    <w:rsid w:val="005E3447"/>
    <w:rsid w:val="005E3513"/>
    <w:rsid w:val="005E48AB"/>
    <w:rsid w:val="005E4F4D"/>
    <w:rsid w:val="005E636A"/>
    <w:rsid w:val="005E72EE"/>
    <w:rsid w:val="005E75CF"/>
    <w:rsid w:val="005F0D25"/>
    <w:rsid w:val="005F0D4D"/>
    <w:rsid w:val="005F1B8F"/>
    <w:rsid w:val="005F2659"/>
    <w:rsid w:val="005F3483"/>
    <w:rsid w:val="005F383E"/>
    <w:rsid w:val="005F50B6"/>
    <w:rsid w:val="005F52D0"/>
    <w:rsid w:val="005F5A11"/>
    <w:rsid w:val="005F6150"/>
    <w:rsid w:val="005F6876"/>
    <w:rsid w:val="005F702E"/>
    <w:rsid w:val="005F7D2D"/>
    <w:rsid w:val="005F7DF3"/>
    <w:rsid w:val="006001B3"/>
    <w:rsid w:val="00600595"/>
    <w:rsid w:val="00600A5C"/>
    <w:rsid w:val="00600D97"/>
    <w:rsid w:val="006021BD"/>
    <w:rsid w:val="0060249D"/>
    <w:rsid w:val="006027E5"/>
    <w:rsid w:val="0060298E"/>
    <w:rsid w:val="00602BA9"/>
    <w:rsid w:val="00602EFF"/>
    <w:rsid w:val="006033E8"/>
    <w:rsid w:val="00603E09"/>
    <w:rsid w:val="00603F5A"/>
    <w:rsid w:val="006043E0"/>
    <w:rsid w:val="006046A0"/>
    <w:rsid w:val="006046F9"/>
    <w:rsid w:val="00604974"/>
    <w:rsid w:val="0060661C"/>
    <w:rsid w:val="00607080"/>
    <w:rsid w:val="006077A1"/>
    <w:rsid w:val="00611AFE"/>
    <w:rsid w:val="006124BE"/>
    <w:rsid w:val="0061307D"/>
    <w:rsid w:val="00615493"/>
    <w:rsid w:val="00615E2B"/>
    <w:rsid w:val="00616666"/>
    <w:rsid w:val="00616D8B"/>
    <w:rsid w:val="00616F2B"/>
    <w:rsid w:val="00617453"/>
    <w:rsid w:val="00617F26"/>
    <w:rsid w:val="006214DC"/>
    <w:rsid w:val="00622EF0"/>
    <w:rsid w:val="0062333B"/>
    <w:rsid w:val="00623C90"/>
    <w:rsid w:val="00623FBD"/>
    <w:rsid w:val="0062428B"/>
    <w:rsid w:val="00624FFE"/>
    <w:rsid w:val="0062551A"/>
    <w:rsid w:val="00625C58"/>
    <w:rsid w:val="006261F9"/>
    <w:rsid w:val="0062634D"/>
    <w:rsid w:val="0062674E"/>
    <w:rsid w:val="006272A4"/>
    <w:rsid w:val="00627C55"/>
    <w:rsid w:val="006310E4"/>
    <w:rsid w:val="00633964"/>
    <w:rsid w:val="006339D3"/>
    <w:rsid w:val="00633D83"/>
    <w:rsid w:val="00633D96"/>
    <w:rsid w:val="0063423B"/>
    <w:rsid w:val="00634266"/>
    <w:rsid w:val="006342A5"/>
    <w:rsid w:val="0063494A"/>
    <w:rsid w:val="00634AE2"/>
    <w:rsid w:val="00634CF6"/>
    <w:rsid w:val="00634FA2"/>
    <w:rsid w:val="00635542"/>
    <w:rsid w:val="00635C9D"/>
    <w:rsid w:val="006362CB"/>
    <w:rsid w:val="00636574"/>
    <w:rsid w:val="006376D5"/>
    <w:rsid w:val="006378C4"/>
    <w:rsid w:val="00637A58"/>
    <w:rsid w:val="00637DCA"/>
    <w:rsid w:val="00637DE0"/>
    <w:rsid w:val="006401D5"/>
    <w:rsid w:val="00640389"/>
    <w:rsid w:val="00640DED"/>
    <w:rsid w:val="006410B5"/>
    <w:rsid w:val="00641126"/>
    <w:rsid w:val="00641D46"/>
    <w:rsid w:val="00642F66"/>
    <w:rsid w:val="006452B3"/>
    <w:rsid w:val="006465F5"/>
    <w:rsid w:val="0064698A"/>
    <w:rsid w:val="00647007"/>
    <w:rsid w:val="00647921"/>
    <w:rsid w:val="00647FBD"/>
    <w:rsid w:val="00650A86"/>
    <w:rsid w:val="00650FA9"/>
    <w:rsid w:val="0065192F"/>
    <w:rsid w:val="00651A51"/>
    <w:rsid w:val="006527A7"/>
    <w:rsid w:val="006527FC"/>
    <w:rsid w:val="00652B7F"/>
    <w:rsid w:val="00652BA1"/>
    <w:rsid w:val="00652DF3"/>
    <w:rsid w:val="00653014"/>
    <w:rsid w:val="00653237"/>
    <w:rsid w:val="006533EE"/>
    <w:rsid w:val="0065410A"/>
    <w:rsid w:val="00655735"/>
    <w:rsid w:val="0065611B"/>
    <w:rsid w:val="00657397"/>
    <w:rsid w:val="0066158D"/>
    <w:rsid w:val="0066177E"/>
    <w:rsid w:val="00663827"/>
    <w:rsid w:val="006648C7"/>
    <w:rsid w:val="00665758"/>
    <w:rsid w:val="00665923"/>
    <w:rsid w:val="006659F3"/>
    <w:rsid w:val="0066631C"/>
    <w:rsid w:val="00667C00"/>
    <w:rsid w:val="00670076"/>
    <w:rsid w:val="0067052B"/>
    <w:rsid w:val="00670E1C"/>
    <w:rsid w:val="00670F9B"/>
    <w:rsid w:val="00671559"/>
    <w:rsid w:val="006715AF"/>
    <w:rsid w:val="00672FA5"/>
    <w:rsid w:val="006733F4"/>
    <w:rsid w:val="00673487"/>
    <w:rsid w:val="00673D0A"/>
    <w:rsid w:val="006742F1"/>
    <w:rsid w:val="0067493B"/>
    <w:rsid w:val="00674E6A"/>
    <w:rsid w:val="006753D4"/>
    <w:rsid w:val="00675A8D"/>
    <w:rsid w:val="00675C7A"/>
    <w:rsid w:val="00676BFB"/>
    <w:rsid w:val="00677762"/>
    <w:rsid w:val="00677B2F"/>
    <w:rsid w:val="00680E16"/>
    <w:rsid w:val="00681460"/>
    <w:rsid w:val="006815CE"/>
    <w:rsid w:val="006824C7"/>
    <w:rsid w:val="00682E43"/>
    <w:rsid w:val="0068321F"/>
    <w:rsid w:val="00683428"/>
    <w:rsid w:val="0068446C"/>
    <w:rsid w:val="00684AFC"/>
    <w:rsid w:val="00685BD7"/>
    <w:rsid w:val="00686558"/>
    <w:rsid w:val="00686F0C"/>
    <w:rsid w:val="006921D7"/>
    <w:rsid w:val="00692476"/>
    <w:rsid w:val="00693752"/>
    <w:rsid w:val="00693AFE"/>
    <w:rsid w:val="00694531"/>
    <w:rsid w:val="00694678"/>
    <w:rsid w:val="00695385"/>
    <w:rsid w:val="0069547E"/>
    <w:rsid w:val="00695555"/>
    <w:rsid w:val="00695D27"/>
    <w:rsid w:val="00696D57"/>
    <w:rsid w:val="006970FE"/>
    <w:rsid w:val="00697131"/>
    <w:rsid w:val="006972E8"/>
    <w:rsid w:val="006A02A5"/>
    <w:rsid w:val="006A03A0"/>
    <w:rsid w:val="006A0944"/>
    <w:rsid w:val="006A13E1"/>
    <w:rsid w:val="006A31F8"/>
    <w:rsid w:val="006A40B3"/>
    <w:rsid w:val="006A44D4"/>
    <w:rsid w:val="006A4CDA"/>
    <w:rsid w:val="006A540C"/>
    <w:rsid w:val="006A62FF"/>
    <w:rsid w:val="006A647E"/>
    <w:rsid w:val="006A6739"/>
    <w:rsid w:val="006A682E"/>
    <w:rsid w:val="006A68D2"/>
    <w:rsid w:val="006A7405"/>
    <w:rsid w:val="006B03D1"/>
    <w:rsid w:val="006B06E4"/>
    <w:rsid w:val="006B0FBC"/>
    <w:rsid w:val="006B2344"/>
    <w:rsid w:val="006B2C14"/>
    <w:rsid w:val="006B369D"/>
    <w:rsid w:val="006B394F"/>
    <w:rsid w:val="006B399B"/>
    <w:rsid w:val="006B3C42"/>
    <w:rsid w:val="006B3EEA"/>
    <w:rsid w:val="006B50BE"/>
    <w:rsid w:val="006B553B"/>
    <w:rsid w:val="006B5770"/>
    <w:rsid w:val="006B5946"/>
    <w:rsid w:val="006B5F13"/>
    <w:rsid w:val="006B66C5"/>
    <w:rsid w:val="006B6EB6"/>
    <w:rsid w:val="006B796A"/>
    <w:rsid w:val="006B79D1"/>
    <w:rsid w:val="006C0093"/>
    <w:rsid w:val="006C0A1D"/>
    <w:rsid w:val="006C0DD5"/>
    <w:rsid w:val="006C133D"/>
    <w:rsid w:val="006C1B3B"/>
    <w:rsid w:val="006C250D"/>
    <w:rsid w:val="006C291C"/>
    <w:rsid w:val="006C2E59"/>
    <w:rsid w:val="006C34D7"/>
    <w:rsid w:val="006C38DB"/>
    <w:rsid w:val="006C405E"/>
    <w:rsid w:val="006C415C"/>
    <w:rsid w:val="006C583E"/>
    <w:rsid w:val="006C5DBD"/>
    <w:rsid w:val="006C5EEE"/>
    <w:rsid w:val="006C6473"/>
    <w:rsid w:val="006C6C3A"/>
    <w:rsid w:val="006C714A"/>
    <w:rsid w:val="006C7423"/>
    <w:rsid w:val="006D18FE"/>
    <w:rsid w:val="006D1CBF"/>
    <w:rsid w:val="006D2FC6"/>
    <w:rsid w:val="006D36F4"/>
    <w:rsid w:val="006D3D89"/>
    <w:rsid w:val="006D4C5C"/>
    <w:rsid w:val="006D4F95"/>
    <w:rsid w:val="006D59BE"/>
    <w:rsid w:val="006D5BFB"/>
    <w:rsid w:val="006D5D6A"/>
    <w:rsid w:val="006D5E52"/>
    <w:rsid w:val="006D5F11"/>
    <w:rsid w:val="006D63D5"/>
    <w:rsid w:val="006D6768"/>
    <w:rsid w:val="006D680A"/>
    <w:rsid w:val="006D69B6"/>
    <w:rsid w:val="006D7168"/>
    <w:rsid w:val="006D790D"/>
    <w:rsid w:val="006D7FB6"/>
    <w:rsid w:val="006E081F"/>
    <w:rsid w:val="006E1451"/>
    <w:rsid w:val="006E14C0"/>
    <w:rsid w:val="006E1A03"/>
    <w:rsid w:val="006E376E"/>
    <w:rsid w:val="006E3946"/>
    <w:rsid w:val="006E3B8D"/>
    <w:rsid w:val="006E3C30"/>
    <w:rsid w:val="006E3E16"/>
    <w:rsid w:val="006E41F0"/>
    <w:rsid w:val="006E4971"/>
    <w:rsid w:val="006E4B71"/>
    <w:rsid w:val="006E5AD4"/>
    <w:rsid w:val="006E685F"/>
    <w:rsid w:val="006E72ED"/>
    <w:rsid w:val="006E7691"/>
    <w:rsid w:val="006F179F"/>
    <w:rsid w:val="006F25AF"/>
    <w:rsid w:val="006F2D9F"/>
    <w:rsid w:val="006F3093"/>
    <w:rsid w:val="006F322F"/>
    <w:rsid w:val="006F3CF9"/>
    <w:rsid w:val="006F4185"/>
    <w:rsid w:val="006F45AD"/>
    <w:rsid w:val="006F467A"/>
    <w:rsid w:val="006F49F4"/>
    <w:rsid w:val="006F54A7"/>
    <w:rsid w:val="006F58F3"/>
    <w:rsid w:val="006F5EB7"/>
    <w:rsid w:val="006F60EE"/>
    <w:rsid w:val="006F6A63"/>
    <w:rsid w:val="0070005F"/>
    <w:rsid w:val="00701011"/>
    <w:rsid w:val="00701296"/>
    <w:rsid w:val="0070280E"/>
    <w:rsid w:val="00702BB8"/>
    <w:rsid w:val="00702BBC"/>
    <w:rsid w:val="00702F86"/>
    <w:rsid w:val="00703485"/>
    <w:rsid w:val="00703DB1"/>
    <w:rsid w:val="0070425D"/>
    <w:rsid w:val="00705AC0"/>
    <w:rsid w:val="00706AD4"/>
    <w:rsid w:val="007071CB"/>
    <w:rsid w:val="007072BB"/>
    <w:rsid w:val="00711984"/>
    <w:rsid w:val="007127CD"/>
    <w:rsid w:val="00713136"/>
    <w:rsid w:val="0071358D"/>
    <w:rsid w:val="00713783"/>
    <w:rsid w:val="00713D03"/>
    <w:rsid w:val="0071499B"/>
    <w:rsid w:val="0071509A"/>
    <w:rsid w:val="00715A03"/>
    <w:rsid w:val="00715F79"/>
    <w:rsid w:val="00721374"/>
    <w:rsid w:val="007215C9"/>
    <w:rsid w:val="00721E5E"/>
    <w:rsid w:val="007220B0"/>
    <w:rsid w:val="00724129"/>
    <w:rsid w:val="00724C58"/>
    <w:rsid w:val="00725123"/>
    <w:rsid w:val="00726512"/>
    <w:rsid w:val="0072661D"/>
    <w:rsid w:val="00727601"/>
    <w:rsid w:val="00727A3E"/>
    <w:rsid w:val="00730349"/>
    <w:rsid w:val="00730CDA"/>
    <w:rsid w:val="00730E44"/>
    <w:rsid w:val="00731516"/>
    <w:rsid w:val="00731F19"/>
    <w:rsid w:val="00732A7D"/>
    <w:rsid w:val="00732D69"/>
    <w:rsid w:val="00732D76"/>
    <w:rsid w:val="00733F69"/>
    <w:rsid w:val="007354CC"/>
    <w:rsid w:val="00735D99"/>
    <w:rsid w:val="00736DC4"/>
    <w:rsid w:val="00737221"/>
    <w:rsid w:val="00737857"/>
    <w:rsid w:val="00737B3B"/>
    <w:rsid w:val="00741155"/>
    <w:rsid w:val="0074144B"/>
    <w:rsid w:val="00741E2F"/>
    <w:rsid w:val="00742A32"/>
    <w:rsid w:val="00742B16"/>
    <w:rsid w:val="00742D06"/>
    <w:rsid w:val="0074579E"/>
    <w:rsid w:val="00746316"/>
    <w:rsid w:val="007466AD"/>
    <w:rsid w:val="00746D69"/>
    <w:rsid w:val="00747485"/>
    <w:rsid w:val="007503B1"/>
    <w:rsid w:val="0075143C"/>
    <w:rsid w:val="007516F6"/>
    <w:rsid w:val="00751A10"/>
    <w:rsid w:val="00752608"/>
    <w:rsid w:val="00752B1B"/>
    <w:rsid w:val="007538C0"/>
    <w:rsid w:val="007538CB"/>
    <w:rsid w:val="00753AA3"/>
    <w:rsid w:val="00753DD5"/>
    <w:rsid w:val="007540AF"/>
    <w:rsid w:val="00754D15"/>
    <w:rsid w:val="00755589"/>
    <w:rsid w:val="00756C93"/>
    <w:rsid w:val="0075775C"/>
    <w:rsid w:val="00757AF1"/>
    <w:rsid w:val="00757EAC"/>
    <w:rsid w:val="0076044B"/>
    <w:rsid w:val="007606EE"/>
    <w:rsid w:val="00760A42"/>
    <w:rsid w:val="007611A8"/>
    <w:rsid w:val="00761A4E"/>
    <w:rsid w:val="00761C5E"/>
    <w:rsid w:val="00762BD2"/>
    <w:rsid w:val="00764029"/>
    <w:rsid w:val="007644AF"/>
    <w:rsid w:val="007647A5"/>
    <w:rsid w:val="00764C18"/>
    <w:rsid w:val="007660A2"/>
    <w:rsid w:val="007661F8"/>
    <w:rsid w:val="0076640F"/>
    <w:rsid w:val="00766AEC"/>
    <w:rsid w:val="00767328"/>
    <w:rsid w:val="00767A50"/>
    <w:rsid w:val="00767D0B"/>
    <w:rsid w:val="00770EFB"/>
    <w:rsid w:val="00772346"/>
    <w:rsid w:val="007729FB"/>
    <w:rsid w:val="00773647"/>
    <w:rsid w:val="00773B54"/>
    <w:rsid w:val="00773B84"/>
    <w:rsid w:val="00773C85"/>
    <w:rsid w:val="007743AC"/>
    <w:rsid w:val="007746F8"/>
    <w:rsid w:val="007749E8"/>
    <w:rsid w:val="00774A86"/>
    <w:rsid w:val="00774BDD"/>
    <w:rsid w:val="0077647F"/>
    <w:rsid w:val="0077692A"/>
    <w:rsid w:val="00777D38"/>
    <w:rsid w:val="007810CA"/>
    <w:rsid w:val="00781ED8"/>
    <w:rsid w:val="007835B2"/>
    <w:rsid w:val="00783E19"/>
    <w:rsid w:val="00784595"/>
    <w:rsid w:val="00784750"/>
    <w:rsid w:val="00784895"/>
    <w:rsid w:val="00784CB3"/>
    <w:rsid w:val="00784FCE"/>
    <w:rsid w:val="0078597C"/>
    <w:rsid w:val="00787033"/>
    <w:rsid w:val="0078733D"/>
    <w:rsid w:val="00787536"/>
    <w:rsid w:val="0078758C"/>
    <w:rsid w:val="00787D2D"/>
    <w:rsid w:val="0079081B"/>
    <w:rsid w:val="0079112C"/>
    <w:rsid w:val="00791150"/>
    <w:rsid w:val="0079151E"/>
    <w:rsid w:val="00791A46"/>
    <w:rsid w:val="00791B6D"/>
    <w:rsid w:val="00792593"/>
    <w:rsid w:val="00792BB9"/>
    <w:rsid w:val="007944FA"/>
    <w:rsid w:val="00795F76"/>
    <w:rsid w:val="00796F85"/>
    <w:rsid w:val="0079725F"/>
    <w:rsid w:val="007972E4"/>
    <w:rsid w:val="0079735E"/>
    <w:rsid w:val="007977ED"/>
    <w:rsid w:val="007A038C"/>
    <w:rsid w:val="007A052E"/>
    <w:rsid w:val="007A1B17"/>
    <w:rsid w:val="007A48E5"/>
    <w:rsid w:val="007A4966"/>
    <w:rsid w:val="007A51A5"/>
    <w:rsid w:val="007A5EB5"/>
    <w:rsid w:val="007A6764"/>
    <w:rsid w:val="007A6DBC"/>
    <w:rsid w:val="007A753D"/>
    <w:rsid w:val="007A783A"/>
    <w:rsid w:val="007B0E3B"/>
    <w:rsid w:val="007B128F"/>
    <w:rsid w:val="007B1437"/>
    <w:rsid w:val="007B1817"/>
    <w:rsid w:val="007B1B77"/>
    <w:rsid w:val="007B22AC"/>
    <w:rsid w:val="007B307B"/>
    <w:rsid w:val="007B3DDF"/>
    <w:rsid w:val="007B46F6"/>
    <w:rsid w:val="007B478D"/>
    <w:rsid w:val="007B4CD8"/>
    <w:rsid w:val="007B4E17"/>
    <w:rsid w:val="007B5078"/>
    <w:rsid w:val="007B538F"/>
    <w:rsid w:val="007B61EE"/>
    <w:rsid w:val="007B64DD"/>
    <w:rsid w:val="007B68B0"/>
    <w:rsid w:val="007B6A1D"/>
    <w:rsid w:val="007B6D36"/>
    <w:rsid w:val="007B6D4E"/>
    <w:rsid w:val="007B70A1"/>
    <w:rsid w:val="007C048C"/>
    <w:rsid w:val="007C07B6"/>
    <w:rsid w:val="007C0FC8"/>
    <w:rsid w:val="007C0FD1"/>
    <w:rsid w:val="007C1E07"/>
    <w:rsid w:val="007C28CC"/>
    <w:rsid w:val="007C2ED5"/>
    <w:rsid w:val="007C30A6"/>
    <w:rsid w:val="007C3AA8"/>
    <w:rsid w:val="007C4162"/>
    <w:rsid w:val="007C4316"/>
    <w:rsid w:val="007C5757"/>
    <w:rsid w:val="007C5B5D"/>
    <w:rsid w:val="007C6F2C"/>
    <w:rsid w:val="007C7A97"/>
    <w:rsid w:val="007C7EBE"/>
    <w:rsid w:val="007D02CF"/>
    <w:rsid w:val="007D1478"/>
    <w:rsid w:val="007D18D6"/>
    <w:rsid w:val="007D1E94"/>
    <w:rsid w:val="007D25A3"/>
    <w:rsid w:val="007D3BF1"/>
    <w:rsid w:val="007D4809"/>
    <w:rsid w:val="007D5781"/>
    <w:rsid w:val="007D58F5"/>
    <w:rsid w:val="007D5DE1"/>
    <w:rsid w:val="007D6526"/>
    <w:rsid w:val="007D707E"/>
    <w:rsid w:val="007E0080"/>
    <w:rsid w:val="007E030D"/>
    <w:rsid w:val="007E06D2"/>
    <w:rsid w:val="007E077F"/>
    <w:rsid w:val="007E0A91"/>
    <w:rsid w:val="007E0C94"/>
    <w:rsid w:val="007E1245"/>
    <w:rsid w:val="007E1516"/>
    <w:rsid w:val="007E1876"/>
    <w:rsid w:val="007E1D49"/>
    <w:rsid w:val="007E1E3B"/>
    <w:rsid w:val="007E21C1"/>
    <w:rsid w:val="007E2853"/>
    <w:rsid w:val="007E2D39"/>
    <w:rsid w:val="007E3032"/>
    <w:rsid w:val="007E3269"/>
    <w:rsid w:val="007E38D6"/>
    <w:rsid w:val="007E3CEB"/>
    <w:rsid w:val="007E41F8"/>
    <w:rsid w:val="007E4260"/>
    <w:rsid w:val="007E4463"/>
    <w:rsid w:val="007E44F8"/>
    <w:rsid w:val="007E508B"/>
    <w:rsid w:val="007E69FB"/>
    <w:rsid w:val="007E7252"/>
    <w:rsid w:val="007E75B8"/>
    <w:rsid w:val="007F03BC"/>
    <w:rsid w:val="007F0546"/>
    <w:rsid w:val="007F12F7"/>
    <w:rsid w:val="007F238A"/>
    <w:rsid w:val="007F2415"/>
    <w:rsid w:val="007F2CB7"/>
    <w:rsid w:val="007F2FBC"/>
    <w:rsid w:val="007F3231"/>
    <w:rsid w:val="007F34F4"/>
    <w:rsid w:val="007F367E"/>
    <w:rsid w:val="007F385F"/>
    <w:rsid w:val="007F3EEA"/>
    <w:rsid w:val="007F4B1A"/>
    <w:rsid w:val="007F4D5C"/>
    <w:rsid w:val="007F4DCA"/>
    <w:rsid w:val="007F4F90"/>
    <w:rsid w:val="007F5824"/>
    <w:rsid w:val="007F5CFE"/>
    <w:rsid w:val="007F5F03"/>
    <w:rsid w:val="007F6060"/>
    <w:rsid w:val="007F6D21"/>
    <w:rsid w:val="007F7959"/>
    <w:rsid w:val="007F7FA2"/>
    <w:rsid w:val="008000E0"/>
    <w:rsid w:val="00800AB2"/>
    <w:rsid w:val="00800E22"/>
    <w:rsid w:val="008026CE"/>
    <w:rsid w:val="00803D14"/>
    <w:rsid w:val="00803D67"/>
    <w:rsid w:val="00803E1B"/>
    <w:rsid w:val="008040ED"/>
    <w:rsid w:val="0080459D"/>
    <w:rsid w:val="008054B5"/>
    <w:rsid w:val="008068D5"/>
    <w:rsid w:val="00806D2A"/>
    <w:rsid w:val="00810156"/>
    <w:rsid w:val="00810867"/>
    <w:rsid w:val="00811100"/>
    <w:rsid w:val="008112DB"/>
    <w:rsid w:val="00812206"/>
    <w:rsid w:val="00812A89"/>
    <w:rsid w:val="0081360F"/>
    <w:rsid w:val="00814E8B"/>
    <w:rsid w:val="00815313"/>
    <w:rsid w:val="00815776"/>
    <w:rsid w:val="00815B3B"/>
    <w:rsid w:val="0081674D"/>
    <w:rsid w:val="00817164"/>
    <w:rsid w:val="008175C1"/>
    <w:rsid w:val="008204D6"/>
    <w:rsid w:val="008206E2"/>
    <w:rsid w:val="00820AFC"/>
    <w:rsid w:val="0082140F"/>
    <w:rsid w:val="00821533"/>
    <w:rsid w:val="00822748"/>
    <w:rsid w:val="0082314C"/>
    <w:rsid w:val="008231B8"/>
    <w:rsid w:val="00824144"/>
    <w:rsid w:val="00824708"/>
    <w:rsid w:val="008249B1"/>
    <w:rsid w:val="0082503B"/>
    <w:rsid w:val="00825045"/>
    <w:rsid w:val="0082520E"/>
    <w:rsid w:val="00826073"/>
    <w:rsid w:val="00826F06"/>
    <w:rsid w:val="0082714B"/>
    <w:rsid w:val="008278E0"/>
    <w:rsid w:val="00830F54"/>
    <w:rsid w:val="008319F5"/>
    <w:rsid w:val="008326CF"/>
    <w:rsid w:val="008328ED"/>
    <w:rsid w:val="0083347E"/>
    <w:rsid w:val="0083424C"/>
    <w:rsid w:val="00834693"/>
    <w:rsid w:val="00834C0E"/>
    <w:rsid w:val="00834D11"/>
    <w:rsid w:val="00835204"/>
    <w:rsid w:val="00836582"/>
    <w:rsid w:val="00836798"/>
    <w:rsid w:val="00836E88"/>
    <w:rsid w:val="00837365"/>
    <w:rsid w:val="0083745F"/>
    <w:rsid w:val="008375E3"/>
    <w:rsid w:val="00840504"/>
    <w:rsid w:val="00840522"/>
    <w:rsid w:val="00840546"/>
    <w:rsid w:val="0084057D"/>
    <w:rsid w:val="00840B21"/>
    <w:rsid w:val="008418E5"/>
    <w:rsid w:val="0084248D"/>
    <w:rsid w:val="00842B6B"/>
    <w:rsid w:val="00843F48"/>
    <w:rsid w:val="0084400E"/>
    <w:rsid w:val="008447BC"/>
    <w:rsid w:val="00844C0B"/>
    <w:rsid w:val="00844E71"/>
    <w:rsid w:val="00845411"/>
    <w:rsid w:val="00845614"/>
    <w:rsid w:val="008456CD"/>
    <w:rsid w:val="00845D2A"/>
    <w:rsid w:val="00846D51"/>
    <w:rsid w:val="00846D83"/>
    <w:rsid w:val="00847034"/>
    <w:rsid w:val="008471BA"/>
    <w:rsid w:val="00847563"/>
    <w:rsid w:val="008475F5"/>
    <w:rsid w:val="00847AFE"/>
    <w:rsid w:val="00847CFE"/>
    <w:rsid w:val="008510E6"/>
    <w:rsid w:val="008515BF"/>
    <w:rsid w:val="00851814"/>
    <w:rsid w:val="00851A27"/>
    <w:rsid w:val="00851ADF"/>
    <w:rsid w:val="008526D8"/>
    <w:rsid w:val="00853167"/>
    <w:rsid w:val="00853C74"/>
    <w:rsid w:val="008552CB"/>
    <w:rsid w:val="0085581A"/>
    <w:rsid w:val="008559C0"/>
    <w:rsid w:val="00855A50"/>
    <w:rsid w:val="00855FB4"/>
    <w:rsid w:val="008563C4"/>
    <w:rsid w:val="008569FA"/>
    <w:rsid w:val="00856A10"/>
    <w:rsid w:val="00856A45"/>
    <w:rsid w:val="0085756B"/>
    <w:rsid w:val="00857DF6"/>
    <w:rsid w:val="00857F39"/>
    <w:rsid w:val="00860AB9"/>
    <w:rsid w:val="00860E42"/>
    <w:rsid w:val="00861C0C"/>
    <w:rsid w:val="00862B2D"/>
    <w:rsid w:val="00863375"/>
    <w:rsid w:val="00863D83"/>
    <w:rsid w:val="008644B4"/>
    <w:rsid w:val="0086501C"/>
    <w:rsid w:val="00865083"/>
    <w:rsid w:val="008651BF"/>
    <w:rsid w:val="0086550F"/>
    <w:rsid w:val="0086580F"/>
    <w:rsid w:val="00866005"/>
    <w:rsid w:val="008671E0"/>
    <w:rsid w:val="00870D66"/>
    <w:rsid w:val="008711B2"/>
    <w:rsid w:val="00871502"/>
    <w:rsid w:val="008723A5"/>
    <w:rsid w:val="00872936"/>
    <w:rsid w:val="00872AA7"/>
    <w:rsid w:val="0087390C"/>
    <w:rsid w:val="008741A6"/>
    <w:rsid w:val="00874A08"/>
    <w:rsid w:val="008752E9"/>
    <w:rsid w:val="00875503"/>
    <w:rsid w:val="00875EAB"/>
    <w:rsid w:val="00877BB9"/>
    <w:rsid w:val="00877C79"/>
    <w:rsid w:val="0088010F"/>
    <w:rsid w:val="008804B1"/>
    <w:rsid w:val="00880729"/>
    <w:rsid w:val="00880DF8"/>
    <w:rsid w:val="00880F3D"/>
    <w:rsid w:val="00881481"/>
    <w:rsid w:val="00881B48"/>
    <w:rsid w:val="00881D52"/>
    <w:rsid w:val="00881EE1"/>
    <w:rsid w:val="008830D3"/>
    <w:rsid w:val="008832D5"/>
    <w:rsid w:val="00883308"/>
    <w:rsid w:val="008833CC"/>
    <w:rsid w:val="008836C7"/>
    <w:rsid w:val="00883BD6"/>
    <w:rsid w:val="008840AD"/>
    <w:rsid w:val="008844E7"/>
    <w:rsid w:val="00885290"/>
    <w:rsid w:val="00885BEE"/>
    <w:rsid w:val="0088695A"/>
    <w:rsid w:val="00886AEA"/>
    <w:rsid w:val="008876DA"/>
    <w:rsid w:val="0089017A"/>
    <w:rsid w:val="0089053B"/>
    <w:rsid w:val="00890A34"/>
    <w:rsid w:val="00892747"/>
    <w:rsid w:val="008929E1"/>
    <w:rsid w:val="00893200"/>
    <w:rsid w:val="00893446"/>
    <w:rsid w:val="00893927"/>
    <w:rsid w:val="00894281"/>
    <w:rsid w:val="00894A07"/>
    <w:rsid w:val="0089650C"/>
    <w:rsid w:val="00896A84"/>
    <w:rsid w:val="0089781F"/>
    <w:rsid w:val="00897D70"/>
    <w:rsid w:val="008A06FD"/>
    <w:rsid w:val="008A094E"/>
    <w:rsid w:val="008A0ACB"/>
    <w:rsid w:val="008A149D"/>
    <w:rsid w:val="008A1846"/>
    <w:rsid w:val="008A1B5B"/>
    <w:rsid w:val="008A2D37"/>
    <w:rsid w:val="008A3274"/>
    <w:rsid w:val="008A4600"/>
    <w:rsid w:val="008A4B63"/>
    <w:rsid w:val="008A5716"/>
    <w:rsid w:val="008A600E"/>
    <w:rsid w:val="008A6A6F"/>
    <w:rsid w:val="008A6DA5"/>
    <w:rsid w:val="008A6E10"/>
    <w:rsid w:val="008A79C3"/>
    <w:rsid w:val="008B0032"/>
    <w:rsid w:val="008B022B"/>
    <w:rsid w:val="008B06DE"/>
    <w:rsid w:val="008B186D"/>
    <w:rsid w:val="008B1A50"/>
    <w:rsid w:val="008B321E"/>
    <w:rsid w:val="008B3970"/>
    <w:rsid w:val="008B4006"/>
    <w:rsid w:val="008B4F9F"/>
    <w:rsid w:val="008B5102"/>
    <w:rsid w:val="008B538D"/>
    <w:rsid w:val="008B6348"/>
    <w:rsid w:val="008B673F"/>
    <w:rsid w:val="008B71BC"/>
    <w:rsid w:val="008B746D"/>
    <w:rsid w:val="008B74CA"/>
    <w:rsid w:val="008B7658"/>
    <w:rsid w:val="008B7C53"/>
    <w:rsid w:val="008C0669"/>
    <w:rsid w:val="008C08B2"/>
    <w:rsid w:val="008C0F7D"/>
    <w:rsid w:val="008C0FA6"/>
    <w:rsid w:val="008C1019"/>
    <w:rsid w:val="008C35C9"/>
    <w:rsid w:val="008C4727"/>
    <w:rsid w:val="008C4D5F"/>
    <w:rsid w:val="008C595E"/>
    <w:rsid w:val="008C665F"/>
    <w:rsid w:val="008C66C1"/>
    <w:rsid w:val="008C691F"/>
    <w:rsid w:val="008C693B"/>
    <w:rsid w:val="008C6ABE"/>
    <w:rsid w:val="008C740B"/>
    <w:rsid w:val="008C7531"/>
    <w:rsid w:val="008C7ADA"/>
    <w:rsid w:val="008D03E1"/>
    <w:rsid w:val="008D14A2"/>
    <w:rsid w:val="008D1844"/>
    <w:rsid w:val="008D2958"/>
    <w:rsid w:val="008D37C3"/>
    <w:rsid w:val="008D3849"/>
    <w:rsid w:val="008D3AB7"/>
    <w:rsid w:val="008D3C65"/>
    <w:rsid w:val="008D43C4"/>
    <w:rsid w:val="008D484A"/>
    <w:rsid w:val="008D49C8"/>
    <w:rsid w:val="008D4CF7"/>
    <w:rsid w:val="008D556F"/>
    <w:rsid w:val="008D5B29"/>
    <w:rsid w:val="008D6961"/>
    <w:rsid w:val="008D7068"/>
    <w:rsid w:val="008D7AFA"/>
    <w:rsid w:val="008E0AA3"/>
    <w:rsid w:val="008E0AE6"/>
    <w:rsid w:val="008E2506"/>
    <w:rsid w:val="008E2536"/>
    <w:rsid w:val="008E265E"/>
    <w:rsid w:val="008E29C3"/>
    <w:rsid w:val="008E2F52"/>
    <w:rsid w:val="008E307E"/>
    <w:rsid w:val="008E3B8F"/>
    <w:rsid w:val="008E44B0"/>
    <w:rsid w:val="008E4DE4"/>
    <w:rsid w:val="008E5544"/>
    <w:rsid w:val="008E569C"/>
    <w:rsid w:val="008E569E"/>
    <w:rsid w:val="008E5BF9"/>
    <w:rsid w:val="008E62EE"/>
    <w:rsid w:val="008E671D"/>
    <w:rsid w:val="008E6725"/>
    <w:rsid w:val="008E7642"/>
    <w:rsid w:val="008F0064"/>
    <w:rsid w:val="008F02CA"/>
    <w:rsid w:val="008F02D0"/>
    <w:rsid w:val="008F0511"/>
    <w:rsid w:val="008F0AE4"/>
    <w:rsid w:val="008F0F48"/>
    <w:rsid w:val="008F20B6"/>
    <w:rsid w:val="008F25C8"/>
    <w:rsid w:val="008F2946"/>
    <w:rsid w:val="008F30A1"/>
    <w:rsid w:val="008F46C8"/>
    <w:rsid w:val="008F47D6"/>
    <w:rsid w:val="008F5D51"/>
    <w:rsid w:val="008F6DFA"/>
    <w:rsid w:val="008F745D"/>
    <w:rsid w:val="008F77BF"/>
    <w:rsid w:val="00900E2C"/>
    <w:rsid w:val="00901BA5"/>
    <w:rsid w:val="009022FA"/>
    <w:rsid w:val="00903D33"/>
    <w:rsid w:val="00903E12"/>
    <w:rsid w:val="00903F63"/>
    <w:rsid w:val="00904091"/>
    <w:rsid w:val="00904603"/>
    <w:rsid w:val="009050FD"/>
    <w:rsid w:val="00906045"/>
    <w:rsid w:val="00906943"/>
    <w:rsid w:val="00906D70"/>
    <w:rsid w:val="009074B6"/>
    <w:rsid w:val="00907A95"/>
    <w:rsid w:val="00907E6D"/>
    <w:rsid w:val="009109D2"/>
    <w:rsid w:val="00910C37"/>
    <w:rsid w:val="00910D93"/>
    <w:rsid w:val="009114B7"/>
    <w:rsid w:val="009122E3"/>
    <w:rsid w:val="00912871"/>
    <w:rsid w:val="009129DA"/>
    <w:rsid w:val="00912B41"/>
    <w:rsid w:val="0091344C"/>
    <w:rsid w:val="009141A2"/>
    <w:rsid w:val="009146BD"/>
    <w:rsid w:val="00914B0B"/>
    <w:rsid w:val="0091605C"/>
    <w:rsid w:val="009163DB"/>
    <w:rsid w:val="009164D7"/>
    <w:rsid w:val="009168AF"/>
    <w:rsid w:val="00916E09"/>
    <w:rsid w:val="00917475"/>
    <w:rsid w:val="00917F3D"/>
    <w:rsid w:val="00922646"/>
    <w:rsid w:val="00923318"/>
    <w:rsid w:val="00923DF1"/>
    <w:rsid w:val="009242AC"/>
    <w:rsid w:val="00924775"/>
    <w:rsid w:val="0092488C"/>
    <w:rsid w:val="00924D0F"/>
    <w:rsid w:val="009254F0"/>
    <w:rsid w:val="009256A1"/>
    <w:rsid w:val="009256AB"/>
    <w:rsid w:val="00925954"/>
    <w:rsid w:val="00930BA5"/>
    <w:rsid w:val="00930DFA"/>
    <w:rsid w:val="00931BC3"/>
    <w:rsid w:val="00931D1B"/>
    <w:rsid w:val="00932670"/>
    <w:rsid w:val="00933123"/>
    <w:rsid w:val="009332E3"/>
    <w:rsid w:val="009337BA"/>
    <w:rsid w:val="009350F5"/>
    <w:rsid w:val="00935B75"/>
    <w:rsid w:val="00936207"/>
    <w:rsid w:val="00936AEC"/>
    <w:rsid w:val="00936BA6"/>
    <w:rsid w:val="009374ED"/>
    <w:rsid w:val="00937713"/>
    <w:rsid w:val="0094056E"/>
    <w:rsid w:val="00940AD6"/>
    <w:rsid w:val="00942587"/>
    <w:rsid w:val="009427D6"/>
    <w:rsid w:val="009427E1"/>
    <w:rsid w:val="00942BC6"/>
    <w:rsid w:val="00943071"/>
    <w:rsid w:val="009443F9"/>
    <w:rsid w:val="00944DA3"/>
    <w:rsid w:val="00944F0A"/>
    <w:rsid w:val="009475C7"/>
    <w:rsid w:val="0094797D"/>
    <w:rsid w:val="00947A26"/>
    <w:rsid w:val="0095007B"/>
    <w:rsid w:val="009500BA"/>
    <w:rsid w:val="0095042E"/>
    <w:rsid w:val="0095091F"/>
    <w:rsid w:val="00950CB6"/>
    <w:rsid w:val="00951BB4"/>
    <w:rsid w:val="009522D5"/>
    <w:rsid w:val="009536B1"/>
    <w:rsid w:val="00953850"/>
    <w:rsid w:val="009542D6"/>
    <w:rsid w:val="009542EE"/>
    <w:rsid w:val="00954866"/>
    <w:rsid w:val="00954E64"/>
    <w:rsid w:val="00954F69"/>
    <w:rsid w:val="00955199"/>
    <w:rsid w:val="009558D3"/>
    <w:rsid w:val="0095604B"/>
    <w:rsid w:val="009560BB"/>
    <w:rsid w:val="00956B1B"/>
    <w:rsid w:val="00957E88"/>
    <w:rsid w:val="00960886"/>
    <w:rsid w:val="00960B50"/>
    <w:rsid w:val="00960C20"/>
    <w:rsid w:val="00963150"/>
    <w:rsid w:val="00963817"/>
    <w:rsid w:val="00963902"/>
    <w:rsid w:val="00963ACD"/>
    <w:rsid w:val="00964E83"/>
    <w:rsid w:val="00965385"/>
    <w:rsid w:val="00965A41"/>
    <w:rsid w:val="00967A99"/>
    <w:rsid w:val="0097045E"/>
    <w:rsid w:val="00970836"/>
    <w:rsid w:val="009710A4"/>
    <w:rsid w:val="009717A2"/>
    <w:rsid w:val="00972625"/>
    <w:rsid w:val="009728DC"/>
    <w:rsid w:val="0097311F"/>
    <w:rsid w:val="0097323F"/>
    <w:rsid w:val="00973F47"/>
    <w:rsid w:val="00974601"/>
    <w:rsid w:val="00974CC0"/>
    <w:rsid w:val="00975016"/>
    <w:rsid w:val="0097572A"/>
    <w:rsid w:val="00975A93"/>
    <w:rsid w:val="00975C49"/>
    <w:rsid w:val="00975DC5"/>
    <w:rsid w:val="009762BE"/>
    <w:rsid w:val="009766B1"/>
    <w:rsid w:val="009766F9"/>
    <w:rsid w:val="009769AA"/>
    <w:rsid w:val="00976C1F"/>
    <w:rsid w:val="00976C22"/>
    <w:rsid w:val="009778FA"/>
    <w:rsid w:val="00977FB4"/>
    <w:rsid w:val="00980053"/>
    <w:rsid w:val="00980D3B"/>
    <w:rsid w:val="009817A3"/>
    <w:rsid w:val="00981A68"/>
    <w:rsid w:val="00981C0D"/>
    <w:rsid w:val="00981E43"/>
    <w:rsid w:val="009825DF"/>
    <w:rsid w:val="00982C95"/>
    <w:rsid w:val="00984072"/>
    <w:rsid w:val="00984209"/>
    <w:rsid w:val="009847A1"/>
    <w:rsid w:val="00984D57"/>
    <w:rsid w:val="00990543"/>
    <w:rsid w:val="00990D1C"/>
    <w:rsid w:val="009911A4"/>
    <w:rsid w:val="009917FF"/>
    <w:rsid w:val="00992190"/>
    <w:rsid w:val="00992B59"/>
    <w:rsid w:val="009933A7"/>
    <w:rsid w:val="00993B7B"/>
    <w:rsid w:val="00994A92"/>
    <w:rsid w:val="00996125"/>
    <w:rsid w:val="00996432"/>
    <w:rsid w:val="00996BF7"/>
    <w:rsid w:val="00996F04"/>
    <w:rsid w:val="00997D03"/>
    <w:rsid w:val="009A056F"/>
    <w:rsid w:val="009A096F"/>
    <w:rsid w:val="009A1FBF"/>
    <w:rsid w:val="009A2579"/>
    <w:rsid w:val="009A3369"/>
    <w:rsid w:val="009A50C8"/>
    <w:rsid w:val="009A5951"/>
    <w:rsid w:val="009A5C81"/>
    <w:rsid w:val="009A5E43"/>
    <w:rsid w:val="009A61AE"/>
    <w:rsid w:val="009A6403"/>
    <w:rsid w:val="009A6CB5"/>
    <w:rsid w:val="009A6FA8"/>
    <w:rsid w:val="009A76E9"/>
    <w:rsid w:val="009A78BC"/>
    <w:rsid w:val="009A7DA3"/>
    <w:rsid w:val="009B0060"/>
    <w:rsid w:val="009B0B2C"/>
    <w:rsid w:val="009B1C99"/>
    <w:rsid w:val="009B1FD1"/>
    <w:rsid w:val="009B2E3F"/>
    <w:rsid w:val="009B4248"/>
    <w:rsid w:val="009B473A"/>
    <w:rsid w:val="009B474B"/>
    <w:rsid w:val="009B6A89"/>
    <w:rsid w:val="009B6EE6"/>
    <w:rsid w:val="009B7E91"/>
    <w:rsid w:val="009B7F22"/>
    <w:rsid w:val="009C160C"/>
    <w:rsid w:val="009C1A02"/>
    <w:rsid w:val="009C2508"/>
    <w:rsid w:val="009C29F5"/>
    <w:rsid w:val="009C307D"/>
    <w:rsid w:val="009C4065"/>
    <w:rsid w:val="009C4994"/>
    <w:rsid w:val="009C4F0D"/>
    <w:rsid w:val="009C54D6"/>
    <w:rsid w:val="009C5B88"/>
    <w:rsid w:val="009C605A"/>
    <w:rsid w:val="009C61FC"/>
    <w:rsid w:val="009C7B24"/>
    <w:rsid w:val="009D08BF"/>
    <w:rsid w:val="009D0944"/>
    <w:rsid w:val="009D1C8D"/>
    <w:rsid w:val="009D3526"/>
    <w:rsid w:val="009D38DA"/>
    <w:rsid w:val="009D3996"/>
    <w:rsid w:val="009D48E3"/>
    <w:rsid w:val="009D5B97"/>
    <w:rsid w:val="009D5F3F"/>
    <w:rsid w:val="009D6426"/>
    <w:rsid w:val="009D6F99"/>
    <w:rsid w:val="009D748C"/>
    <w:rsid w:val="009D7936"/>
    <w:rsid w:val="009D7AEF"/>
    <w:rsid w:val="009E0600"/>
    <w:rsid w:val="009E0902"/>
    <w:rsid w:val="009E228A"/>
    <w:rsid w:val="009E295C"/>
    <w:rsid w:val="009E3520"/>
    <w:rsid w:val="009E35B8"/>
    <w:rsid w:val="009E3A9A"/>
    <w:rsid w:val="009E4C62"/>
    <w:rsid w:val="009E5F72"/>
    <w:rsid w:val="009E6182"/>
    <w:rsid w:val="009E69C1"/>
    <w:rsid w:val="009E6A2E"/>
    <w:rsid w:val="009E6ACA"/>
    <w:rsid w:val="009E7000"/>
    <w:rsid w:val="009E70D4"/>
    <w:rsid w:val="009E7AF3"/>
    <w:rsid w:val="009E7D17"/>
    <w:rsid w:val="009F00E9"/>
    <w:rsid w:val="009F023B"/>
    <w:rsid w:val="009F0A04"/>
    <w:rsid w:val="009F1694"/>
    <w:rsid w:val="009F1FF2"/>
    <w:rsid w:val="009F2259"/>
    <w:rsid w:val="009F2F6D"/>
    <w:rsid w:val="009F35D1"/>
    <w:rsid w:val="009F3897"/>
    <w:rsid w:val="009F4BD7"/>
    <w:rsid w:val="009F59D6"/>
    <w:rsid w:val="009F5EBF"/>
    <w:rsid w:val="009F6024"/>
    <w:rsid w:val="009F603B"/>
    <w:rsid w:val="009F66D7"/>
    <w:rsid w:val="009F6C7D"/>
    <w:rsid w:val="009F701E"/>
    <w:rsid w:val="009F7240"/>
    <w:rsid w:val="009F78AF"/>
    <w:rsid w:val="009F7DE3"/>
    <w:rsid w:val="009F7F35"/>
    <w:rsid w:val="00A0001D"/>
    <w:rsid w:val="00A00370"/>
    <w:rsid w:val="00A01B96"/>
    <w:rsid w:val="00A0398C"/>
    <w:rsid w:val="00A03F3C"/>
    <w:rsid w:val="00A0432B"/>
    <w:rsid w:val="00A0455D"/>
    <w:rsid w:val="00A06EB4"/>
    <w:rsid w:val="00A07004"/>
    <w:rsid w:val="00A10512"/>
    <w:rsid w:val="00A107D4"/>
    <w:rsid w:val="00A110C5"/>
    <w:rsid w:val="00A111EC"/>
    <w:rsid w:val="00A11447"/>
    <w:rsid w:val="00A114D5"/>
    <w:rsid w:val="00A12D2B"/>
    <w:rsid w:val="00A12EE2"/>
    <w:rsid w:val="00A1488B"/>
    <w:rsid w:val="00A14A3D"/>
    <w:rsid w:val="00A14A59"/>
    <w:rsid w:val="00A14EF6"/>
    <w:rsid w:val="00A15643"/>
    <w:rsid w:val="00A15D63"/>
    <w:rsid w:val="00A15E37"/>
    <w:rsid w:val="00A20CC2"/>
    <w:rsid w:val="00A217CD"/>
    <w:rsid w:val="00A22638"/>
    <w:rsid w:val="00A23604"/>
    <w:rsid w:val="00A240C1"/>
    <w:rsid w:val="00A24E85"/>
    <w:rsid w:val="00A26A40"/>
    <w:rsid w:val="00A26AD6"/>
    <w:rsid w:val="00A26B5F"/>
    <w:rsid w:val="00A26E4B"/>
    <w:rsid w:val="00A26F9D"/>
    <w:rsid w:val="00A27D90"/>
    <w:rsid w:val="00A30B9A"/>
    <w:rsid w:val="00A3105A"/>
    <w:rsid w:val="00A32ADE"/>
    <w:rsid w:val="00A32C36"/>
    <w:rsid w:val="00A32FE8"/>
    <w:rsid w:val="00A335B4"/>
    <w:rsid w:val="00A33B70"/>
    <w:rsid w:val="00A34989"/>
    <w:rsid w:val="00A356CF"/>
    <w:rsid w:val="00A3585D"/>
    <w:rsid w:val="00A35DAD"/>
    <w:rsid w:val="00A35E31"/>
    <w:rsid w:val="00A36048"/>
    <w:rsid w:val="00A361C0"/>
    <w:rsid w:val="00A37082"/>
    <w:rsid w:val="00A37645"/>
    <w:rsid w:val="00A376F6"/>
    <w:rsid w:val="00A40AE3"/>
    <w:rsid w:val="00A40C41"/>
    <w:rsid w:val="00A41B4A"/>
    <w:rsid w:val="00A426F5"/>
    <w:rsid w:val="00A429E6"/>
    <w:rsid w:val="00A42F29"/>
    <w:rsid w:val="00A43C20"/>
    <w:rsid w:val="00A43FEB"/>
    <w:rsid w:val="00A45879"/>
    <w:rsid w:val="00A461AB"/>
    <w:rsid w:val="00A465AD"/>
    <w:rsid w:val="00A46A51"/>
    <w:rsid w:val="00A471DE"/>
    <w:rsid w:val="00A473A4"/>
    <w:rsid w:val="00A474AF"/>
    <w:rsid w:val="00A47D96"/>
    <w:rsid w:val="00A508E0"/>
    <w:rsid w:val="00A50BA5"/>
    <w:rsid w:val="00A50C66"/>
    <w:rsid w:val="00A51586"/>
    <w:rsid w:val="00A522DF"/>
    <w:rsid w:val="00A52A60"/>
    <w:rsid w:val="00A52EC6"/>
    <w:rsid w:val="00A53E2E"/>
    <w:rsid w:val="00A54835"/>
    <w:rsid w:val="00A54F2E"/>
    <w:rsid w:val="00A55241"/>
    <w:rsid w:val="00A56C0B"/>
    <w:rsid w:val="00A57396"/>
    <w:rsid w:val="00A6049C"/>
    <w:rsid w:val="00A60512"/>
    <w:rsid w:val="00A61044"/>
    <w:rsid w:val="00A610F8"/>
    <w:rsid w:val="00A61BF0"/>
    <w:rsid w:val="00A62667"/>
    <w:rsid w:val="00A626D1"/>
    <w:rsid w:val="00A62E57"/>
    <w:rsid w:val="00A633CD"/>
    <w:rsid w:val="00A6415B"/>
    <w:rsid w:val="00A646AD"/>
    <w:rsid w:val="00A65097"/>
    <w:rsid w:val="00A65470"/>
    <w:rsid w:val="00A658CB"/>
    <w:rsid w:val="00A66835"/>
    <w:rsid w:val="00A66DED"/>
    <w:rsid w:val="00A70F19"/>
    <w:rsid w:val="00A70FD5"/>
    <w:rsid w:val="00A71767"/>
    <w:rsid w:val="00A71F08"/>
    <w:rsid w:val="00A72464"/>
    <w:rsid w:val="00A72AA7"/>
    <w:rsid w:val="00A72AF3"/>
    <w:rsid w:val="00A735B0"/>
    <w:rsid w:val="00A739F8"/>
    <w:rsid w:val="00A749F8"/>
    <w:rsid w:val="00A75502"/>
    <w:rsid w:val="00A777F6"/>
    <w:rsid w:val="00A77947"/>
    <w:rsid w:val="00A77C1F"/>
    <w:rsid w:val="00A80586"/>
    <w:rsid w:val="00A80E07"/>
    <w:rsid w:val="00A812DA"/>
    <w:rsid w:val="00A81765"/>
    <w:rsid w:val="00A81AF4"/>
    <w:rsid w:val="00A830B1"/>
    <w:rsid w:val="00A838BE"/>
    <w:rsid w:val="00A83BFE"/>
    <w:rsid w:val="00A848FC"/>
    <w:rsid w:val="00A85CA7"/>
    <w:rsid w:val="00A87605"/>
    <w:rsid w:val="00A90248"/>
    <w:rsid w:val="00A90841"/>
    <w:rsid w:val="00A90C73"/>
    <w:rsid w:val="00A911E0"/>
    <w:rsid w:val="00A9198B"/>
    <w:rsid w:val="00A91AC2"/>
    <w:rsid w:val="00A91CA9"/>
    <w:rsid w:val="00A9246A"/>
    <w:rsid w:val="00A925CC"/>
    <w:rsid w:val="00A92BD1"/>
    <w:rsid w:val="00A93457"/>
    <w:rsid w:val="00A93EB3"/>
    <w:rsid w:val="00A93F0F"/>
    <w:rsid w:val="00A946ED"/>
    <w:rsid w:val="00A9474D"/>
    <w:rsid w:val="00A95E9A"/>
    <w:rsid w:val="00A96012"/>
    <w:rsid w:val="00A96904"/>
    <w:rsid w:val="00A9696B"/>
    <w:rsid w:val="00A97202"/>
    <w:rsid w:val="00A97B9C"/>
    <w:rsid w:val="00AA01E8"/>
    <w:rsid w:val="00AA0884"/>
    <w:rsid w:val="00AA0D63"/>
    <w:rsid w:val="00AA0E37"/>
    <w:rsid w:val="00AA0FCA"/>
    <w:rsid w:val="00AA236F"/>
    <w:rsid w:val="00AA2B8F"/>
    <w:rsid w:val="00AA2E74"/>
    <w:rsid w:val="00AA4922"/>
    <w:rsid w:val="00AA50A8"/>
    <w:rsid w:val="00AA5BF5"/>
    <w:rsid w:val="00AA5F85"/>
    <w:rsid w:val="00AA62AC"/>
    <w:rsid w:val="00AA67A0"/>
    <w:rsid w:val="00AA689D"/>
    <w:rsid w:val="00AA6927"/>
    <w:rsid w:val="00AA6EBB"/>
    <w:rsid w:val="00AA6F93"/>
    <w:rsid w:val="00AB08EF"/>
    <w:rsid w:val="00AB217C"/>
    <w:rsid w:val="00AB2E25"/>
    <w:rsid w:val="00AB2E2F"/>
    <w:rsid w:val="00AB32E9"/>
    <w:rsid w:val="00AB3A03"/>
    <w:rsid w:val="00AB47F6"/>
    <w:rsid w:val="00AB5131"/>
    <w:rsid w:val="00AB6331"/>
    <w:rsid w:val="00AB6A12"/>
    <w:rsid w:val="00AB6ACF"/>
    <w:rsid w:val="00AB6F09"/>
    <w:rsid w:val="00AB7291"/>
    <w:rsid w:val="00AB7625"/>
    <w:rsid w:val="00AC00C6"/>
    <w:rsid w:val="00AC04F4"/>
    <w:rsid w:val="00AC05A2"/>
    <w:rsid w:val="00AC09E3"/>
    <w:rsid w:val="00AC0E6B"/>
    <w:rsid w:val="00AC0FD2"/>
    <w:rsid w:val="00AC17E8"/>
    <w:rsid w:val="00AC1B80"/>
    <w:rsid w:val="00AC26D2"/>
    <w:rsid w:val="00AC2DF2"/>
    <w:rsid w:val="00AC3D16"/>
    <w:rsid w:val="00AC589D"/>
    <w:rsid w:val="00AC6E0E"/>
    <w:rsid w:val="00AC6F5A"/>
    <w:rsid w:val="00AC776C"/>
    <w:rsid w:val="00AC7AA4"/>
    <w:rsid w:val="00AC7FF3"/>
    <w:rsid w:val="00AD0FE5"/>
    <w:rsid w:val="00AD18AC"/>
    <w:rsid w:val="00AD204D"/>
    <w:rsid w:val="00AD20E1"/>
    <w:rsid w:val="00AD24C7"/>
    <w:rsid w:val="00AD2C99"/>
    <w:rsid w:val="00AD2FA9"/>
    <w:rsid w:val="00AD2FCB"/>
    <w:rsid w:val="00AD3264"/>
    <w:rsid w:val="00AD351B"/>
    <w:rsid w:val="00AD37AC"/>
    <w:rsid w:val="00AD39BA"/>
    <w:rsid w:val="00AD3DFB"/>
    <w:rsid w:val="00AD42C7"/>
    <w:rsid w:val="00AD485C"/>
    <w:rsid w:val="00AD4EF0"/>
    <w:rsid w:val="00AD5524"/>
    <w:rsid w:val="00AD57CD"/>
    <w:rsid w:val="00AD5879"/>
    <w:rsid w:val="00AD59DB"/>
    <w:rsid w:val="00AD5A80"/>
    <w:rsid w:val="00AD6898"/>
    <w:rsid w:val="00AE0375"/>
    <w:rsid w:val="00AE0E3B"/>
    <w:rsid w:val="00AE0E60"/>
    <w:rsid w:val="00AE106E"/>
    <w:rsid w:val="00AE10B4"/>
    <w:rsid w:val="00AE1368"/>
    <w:rsid w:val="00AE20FA"/>
    <w:rsid w:val="00AE24B7"/>
    <w:rsid w:val="00AE2F01"/>
    <w:rsid w:val="00AE3136"/>
    <w:rsid w:val="00AE349D"/>
    <w:rsid w:val="00AE3713"/>
    <w:rsid w:val="00AE5658"/>
    <w:rsid w:val="00AE5E10"/>
    <w:rsid w:val="00AE6547"/>
    <w:rsid w:val="00AE694D"/>
    <w:rsid w:val="00AE69A4"/>
    <w:rsid w:val="00AE7430"/>
    <w:rsid w:val="00AE7603"/>
    <w:rsid w:val="00AE7D47"/>
    <w:rsid w:val="00AF0C31"/>
    <w:rsid w:val="00AF24DC"/>
    <w:rsid w:val="00AF2DC5"/>
    <w:rsid w:val="00AF2F05"/>
    <w:rsid w:val="00AF3423"/>
    <w:rsid w:val="00AF3FBC"/>
    <w:rsid w:val="00AF4CB6"/>
    <w:rsid w:val="00AF6D56"/>
    <w:rsid w:val="00AF6F1A"/>
    <w:rsid w:val="00AF7152"/>
    <w:rsid w:val="00AF7BD4"/>
    <w:rsid w:val="00B001D3"/>
    <w:rsid w:val="00B00F06"/>
    <w:rsid w:val="00B01978"/>
    <w:rsid w:val="00B01A01"/>
    <w:rsid w:val="00B022F5"/>
    <w:rsid w:val="00B027A9"/>
    <w:rsid w:val="00B02DB3"/>
    <w:rsid w:val="00B033C8"/>
    <w:rsid w:val="00B036F1"/>
    <w:rsid w:val="00B03F95"/>
    <w:rsid w:val="00B045CE"/>
    <w:rsid w:val="00B0518C"/>
    <w:rsid w:val="00B0660B"/>
    <w:rsid w:val="00B06C1A"/>
    <w:rsid w:val="00B103CD"/>
    <w:rsid w:val="00B1080C"/>
    <w:rsid w:val="00B10CEE"/>
    <w:rsid w:val="00B1123C"/>
    <w:rsid w:val="00B11565"/>
    <w:rsid w:val="00B1165B"/>
    <w:rsid w:val="00B116F2"/>
    <w:rsid w:val="00B11D9F"/>
    <w:rsid w:val="00B1222A"/>
    <w:rsid w:val="00B1231E"/>
    <w:rsid w:val="00B125A5"/>
    <w:rsid w:val="00B1383D"/>
    <w:rsid w:val="00B14275"/>
    <w:rsid w:val="00B15850"/>
    <w:rsid w:val="00B15B3B"/>
    <w:rsid w:val="00B16BBC"/>
    <w:rsid w:val="00B17DB6"/>
    <w:rsid w:val="00B21C06"/>
    <w:rsid w:val="00B21C9B"/>
    <w:rsid w:val="00B22B56"/>
    <w:rsid w:val="00B2374F"/>
    <w:rsid w:val="00B247F7"/>
    <w:rsid w:val="00B25085"/>
    <w:rsid w:val="00B254EA"/>
    <w:rsid w:val="00B25BA0"/>
    <w:rsid w:val="00B25DE3"/>
    <w:rsid w:val="00B261A1"/>
    <w:rsid w:val="00B26315"/>
    <w:rsid w:val="00B26787"/>
    <w:rsid w:val="00B26C43"/>
    <w:rsid w:val="00B27187"/>
    <w:rsid w:val="00B27490"/>
    <w:rsid w:val="00B30334"/>
    <w:rsid w:val="00B3108D"/>
    <w:rsid w:val="00B314CC"/>
    <w:rsid w:val="00B31D63"/>
    <w:rsid w:val="00B320EB"/>
    <w:rsid w:val="00B320ED"/>
    <w:rsid w:val="00B329F1"/>
    <w:rsid w:val="00B32B10"/>
    <w:rsid w:val="00B335F1"/>
    <w:rsid w:val="00B338CA"/>
    <w:rsid w:val="00B33A6F"/>
    <w:rsid w:val="00B340E7"/>
    <w:rsid w:val="00B34CE7"/>
    <w:rsid w:val="00B359DA"/>
    <w:rsid w:val="00B35BC8"/>
    <w:rsid w:val="00B36716"/>
    <w:rsid w:val="00B36811"/>
    <w:rsid w:val="00B40174"/>
    <w:rsid w:val="00B40B91"/>
    <w:rsid w:val="00B42149"/>
    <w:rsid w:val="00B423D9"/>
    <w:rsid w:val="00B4246C"/>
    <w:rsid w:val="00B426BE"/>
    <w:rsid w:val="00B433B3"/>
    <w:rsid w:val="00B441C8"/>
    <w:rsid w:val="00B4451E"/>
    <w:rsid w:val="00B446BB"/>
    <w:rsid w:val="00B44AE0"/>
    <w:rsid w:val="00B45555"/>
    <w:rsid w:val="00B468BF"/>
    <w:rsid w:val="00B5020A"/>
    <w:rsid w:val="00B508CB"/>
    <w:rsid w:val="00B50A07"/>
    <w:rsid w:val="00B51035"/>
    <w:rsid w:val="00B51195"/>
    <w:rsid w:val="00B51C51"/>
    <w:rsid w:val="00B51ECC"/>
    <w:rsid w:val="00B52469"/>
    <w:rsid w:val="00B524DD"/>
    <w:rsid w:val="00B53CB2"/>
    <w:rsid w:val="00B54601"/>
    <w:rsid w:val="00B54A56"/>
    <w:rsid w:val="00B5518E"/>
    <w:rsid w:val="00B555C2"/>
    <w:rsid w:val="00B56F91"/>
    <w:rsid w:val="00B5713D"/>
    <w:rsid w:val="00B5722C"/>
    <w:rsid w:val="00B57354"/>
    <w:rsid w:val="00B5752D"/>
    <w:rsid w:val="00B609E5"/>
    <w:rsid w:val="00B61608"/>
    <w:rsid w:val="00B6194A"/>
    <w:rsid w:val="00B61D06"/>
    <w:rsid w:val="00B62C90"/>
    <w:rsid w:val="00B63DAA"/>
    <w:rsid w:val="00B64065"/>
    <w:rsid w:val="00B64137"/>
    <w:rsid w:val="00B642F4"/>
    <w:rsid w:val="00B646A7"/>
    <w:rsid w:val="00B64A32"/>
    <w:rsid w:val="00B64B1D"/>
    <w:rsid w:val="00B65BFA"/>
    <w:rsid w:val="00B669D9"/>
    <w:rsid w:val="00B706D5"/>
    <w:rsid w:val="00B713D9"/>
    <w:rsid w:val="00B7159B"/>
    <w:rsid w:val="00B72401"/>
    <w:rsid w:val="00B72668"/>
    <w:rsid w:val="00B746B1"/>
    <w:rsid w:val="00B7484E"/>
    <w:rsid w:val="00B76805"/>
    <w:rsid w:val="00B76FA8"/>
    <w:rsid w:val="00B779F5"/>
    <w:rsid w:val="00B77FCA"/>
    <w:rsid w:val="00B8048E"/>
    <w:rsid w:val="00B805AD"/>
    <w:rsid w:val="00B80965"/>
    <w:rsid w:val="00B80E63"/>
    <w:rsid w:val="00B81A23"/>
    <w:rsid w:val="00B820B7"/>
    <w:rsid w:val="00B8296C"/>
    <w:rsid w:val="00B82D93"/>
    <w:rsid w:val="00B83329"/>
    <w:rsid w:val="00B837F2"/>
    <w:rsid w:val="00B838FB"/>
    <w:rsid w:val="00B84870"/>
    <w:rsid w:val="00B850AB"/>
    <w:rsid w:val="00B853E2"/>
    <w:rsid w:val="00B8607E"/>
    <w:rsid w:val="00B8690F"/>
    <w:rsid w:val="00B8778E"/>
    <w:rsid w:val="00B87CB9"/>
    <w:rsid w:val="00B900D3"/>
    <w:rsid w:val="00B9057B"/>
    <w:rsid w:val="00B9086B"/>
    <w:rsid w:val="00B918B7"/>
    <w:rsid w:val="00B91900"/>
    <w:rsid w:val="00B91BE0"/>
    <w:rsid w:val="00B92117"/>
    <w:rsid w:val="00B93661"/>
    <w:rsid w:val="00B93BB5"/>
    <w:rsid w:val="00B940B3"/>
    <w:rsid w:val="00B94FC1"/>
    <w:rsid w:val="00B95328"/>
    <w:rsid w:val="00B95AB9"/>
    <w:rsid w:val="00B95B65"/>
    <w:rsid w:val="00B962C6"/>
    <w:rsid w:val="00B9703F"/>
    <w:rsid w:val="00B97EC6"/>
    <w:rsid w:val="00BA2D16"/>
    <w:rsid w:val="00BA2E5C"/>
    <w:rsid w:val="00BA3042"/>
    <w:rsid w:val="00BA3215"/>
    <w:rsid w:val="00BA379B"/>
    <w:rsid w:val="00BA3B93"/>
    <w:rsid w:val="00BA4354"/>
    <w:rsid w:val="00BA484A"/>
    <w:rsid w:val="00BA4DAB"/>
    <w:rsid w:val="00BA524D"/>
    <w:rsid w:val="00BA54CF"/>
    <w:rsid w:val="00BA5E7C"/>
    <w:rsid w:val="00BA5E80"/>
    <w:rsid w:val="00BA5EC9"/>
    <w:rsid w:val="00BA7198"/>
    <w:rsid w:val="00BB08DF"/>
    <w:rsid w:val="00BB12A4"/>
    <w:rsid w:val="00BB2EF9"/>
    <w:rsid w:val="00BB3298"/>
    <w:rsid w:val="00BB3D93"/>
    <w:rsid w:val="00BB5C53"/>
    <w:rsid w:val="00BB6C3D"/>
    <w:rsid w:val="00BB6E26"/>
    <w:rsid w:val="00BB70E8"/>
    <w:rsid w:val="00BB724F"/>
    <w:rsid w:val="00BB730F"/>
    <w:rsid w:val="00BB734C"/>
    <w:rsid w:val="00BB750E"/>
    <w:rsid w:val="00BB7CA0"/>
    <w:rsid w:val="00BC007F"/>
    <w:rsid w:val="00BC07E0"/>
    <w:rsid w:val="00BC139D"/>
    <w:rsid w:val="00BC1CBD"/>
    <w:rsid w:val="00BC29E5"/>
    <w:rsid w:val="00BC3693"/>
    <w:rsid w:val="00BC38AA"/>
    <w:rsid w:val="00BC3C19"/>
    <w:rsid w:val="00BC47F3"/>
    <w:rsid w:val="00BC7639"/>
    <w:rsid w:val="00BC7C92"/>
    <w:rsid w:val="00BD0083"/>
    <w:rsid w:val="00BD0377"/>
    <w:rsid w:val="00BD093E"/>
    <w:rsid w:val="00BD10F0"/>
    <w:rsid w:val="00BD1B92"/>
    <w:rsid w:val="00BD21A5"/>
    <w:rsid w:val="00BD2664"/>
    <w:rsid w:val="00BD2C90"/>
    <w:rsid w:val="00BD3C4F"/>
    <w:rsid w:val="00BD4636"/>
    <w:rsid w:val="00BD54B4"/>
    <w:rsid w:val="00BD55E5"/>
    <w:rsid w:val="00BD6320"/>
    <w:rsid w:val="00BD6817"/>
    <w:rsid w:val="00BD75CC"/>
    <w:rsid w:val="00BD7807"/>
    <w:rsid w:val="00BD7F53"/>
    <w:rsid w:val="00BE0BCF"/>
    <w:rsid w:val="00BE0CDE"/>
    <w:rsid w:val="00BE125C"/>
    <w:rsid w:val="00BE1F6E"/>
    <w:rsid w:val="00BE24DB"/>
    <w:rsid w:val="00BE251B"/>
    <w:rsid w:val="00BE2BF0"/>
    <w:rsid w:val="00BE312B"/>
    <w:rsid w:val="00BE3876"/>
    <w:rsid w:val="00BE39CD"/>
    <w:rsid w:val="00BE41F8"/>
    <w:rsid w:val="00BE5407"/>
    <w:rsid w:val="00BE6277"/>
    <w:rsid w:val="00BE6DA9"/>
    <w:rsid w:val="00BE6F08"/>
    <w:rsid w:val="00BE7734"/>
    <w:rsid w:val="00BE775C"/>
    <w:rsid w:val="00BE7945"/>
    <w:rsid w:val="00BF023A"/>
    <w:rsid w:val="00BF0404"/>
    <w:rsid w:val="00BF0C7F"/>
    <w:rsid w:val="00BF0CDB"/>
    <w:rsid w:val="00BF13FD"/>
    <w:rsid w:val="00BF1743"/>
    <w:rsid w:val="00BF1BA3"/>
    <w:rsid w:val="00BF1F34"/>
    <w:rsid w:val="00BF2486"/>
    <w:rsid w:val="00BF26D2"/>
    <w:rsid w:val="00BF318F"/>
    <w:rsid w:val="00BF3BBC"/>
    <w:rsid w:val="00BF4189"/>
    <w:rsid w:val="00BF435D"/>
    <w:rsid w:val="00BF4A84"/>
    <w:rsid w:val="00BF4BAB"/>
    <w:rsid w:val="00BF53AE"/>
    <w:rsid w:val="00BF56E7"/>
    <w:rsid w:val="00BF661E"/>
    <w:rsid w:val="00BF68D5"/>
    <w:rsid w:val="00BF7191"/>
    <w:rsid w:val="00BF765C"/>
    <w:rsid w:val="00C00181"/>
    <w:rsid w:val="00C0089D"/>
    <w:rsid w:val="00C00DBD"/>
    <w:rsid w:val="00C01428"/>
    <w:rsid w:val="00C01F87"/>
    <w:rsid w:val="00C02245"/>
    <w:rsid w:val="00C02BE4"/>
    <w:rsid w:val="00C04D8E"/>
    <w:rsid w:val="00C0552B"/>
    <w:rsid w:val="00C058AB"/>
    <w:rsid w:val="00C05B3A"/>
    <w:rsid w:val="00C05C73"/>
    <w:rsid w:val="00C0605E"/>
    <w:rsid w:val="00C061C1"/>
    <w:rsid w:val="00C06C56"/>
    <w:rsid w:val="00C076D9"/>
    <w:rsid w:val="00C10694"/>
    <w:rsid w:val="00C10E93"/>
    <w:rsid w:val="00C10FF4"/>
    <w:rsid w:val="00C111F5"/>
    <w:rsid w:val="00C11BC1"/>
    <w:rsid w:val="00C129D7"/>
    <w:rsid w:val="00C12FC6"/>
    <w:rsid w:val="00C13158"/>
    <w:rsid w:val="00C1331C"/>
    <w:rsid w:val="00C14457"/>
    <w:rsid w:val="00C14458"/>
    <w:rsid w:val="00C1494E"/>
    <w:rsid w:val="00C15080"/>
    <w:rsid w:val="00C15EF7"/>
    <w:rsid w:val="00C1699E"/>
    <w:rsid w:val="00C171AE"/>
    <w:rsid w:val="00C178D5"/>
    <w:rsid w:val="00C17ECB"/>
    <w:rsid w:val="00C2053B"/>
    <w:rsid w:val="00C20718"/>
    <w:rsid w:val="00C21048"/>
    <w:rsid w:val="00C211B1"/>
    <w:rsid w:val="00C2163B"/>
    <w:rsid w:val="00C21FF0"/>
    <w:rsid w:val="00C221E4"/>
    <w:rsid w:val="00C2255B"/>
    <w:rsid w:val="00C22A35"/>
    <w:rsid w:val="00C22D88"/>
    <w:rsid w:val="00C22E75"/>
    <w:rsid w:val="00C2328B"/>
    <w:rsid w:val="00C232B3"/>
    <w:rsid w:val="00C2340C"/>
    <w:rsid w:val="00C23A66"/>
    <w:rsid w:val="00C23A81"/>
    <w:rsid w:val="00C23AD1"/>
    <w:rsid w:val="00C2475A"/>
    <w:rsid w:val="00C2476E"/>
    <w:rsid w:val="00C2565D"/>
    <w:rsid w:val="00C25731"/>
    <w:rsid w:val="00C25B92"/>
    <w:rsid w:val="00C265C9"/>
    <w:rsid w:val="00C274B5"/>
    <w:rsid w:val="00C2771C"/>
    <w:rsid w:val="00C27918"/>
    <w:rsid w:val="00C3112E"/>
    <w:rsid w:val="00C321E9"/>
    <w:rsid w:val="00C325C8"/>
    <w:rsid w:val="00C325EA"/>
    <w:rsid w:val="00C32926"/>
    <w:rsid w:val="00C32B0E"/>
    <w:rsid w:val="00C33037"/>
    <w:rsid w:val="00C33728"/>
    <w:rsid w:val="00C3383A"/>
    <w:rsid w:val="00C3384F"/>
    <w:rsid w:val="00C34410"/>
    <w:rsid w:val="00C3536E"/>
    <w:rsid w:val="00C35922"/>
    <w:rsid w:val="00C36FF1"/>
    <w:rsid w:val="00C401D6"/>
    <w:rsid w:val="00C40299"/>
    <w:rsid w:val="00C402B3"/>
    <w:rsid w:val="00C40A32"/>
    <w:rsid w:val="00C40E24"/>
    <w:rsid w:val="00C40E35"/>
    <w:rsid w:val="00C40F1D"/>
    <w:rsid w:val="00C411FC"/>
    <w:rsid w:val="00C41BFE"/>
    <w:rsid w:val="00C42D4A"/>
    <w:rsid w:val="00C4309C"/>
    <w:rsid w:val="00C430E2"/>
    <w:rsid w:val="00C4341C"/>
    <w:rsid w:val="00C44E43"/>
    <w:rsid w:val="00C4623D"/>
    <w:rsid w:val="00C46C0E"/>
    <w:rsid w:val="00C477AC"/>
    <w:rsid w:val="00C4792F"/>
    <w:rsid w:val="00C502C3"/>
    <w:rsid w:val="00C5062E"/>
    <w:rsid w:val="00C51730"/>
    <w:rsid w:val="00C521E1"/>
    <w:rsid w:val="00C52200"/>
    <w:rsid w:val="00C52485"/>
    <w:rsid w:val="00C526B9"/>
    <w:rsid w:val="00C529B4"/>
    <w:rsid w:val="00C53113"/>
    <w:rsid w:val="00C54B7B"/>
    <w:rsid w:val="00C54DC9"/>
    <w:rsid w:val="00C55246"/>
    <w:rsid w:val="00C56296"/>
    <w:rsid w:val="00C56C4D"/>
    <w:rsid w:val="00C56CC1"/>
    <w:rsid w:val="00C57243"/>
    <w:rsid w:val="00C57262"/>
    <w:rsid w:val="00C57D2C"/>
    <w:rsid w:val="00C6000F"/>
    <w:rsid w:val="00C60B22"/>
    <w:rsid w:val="00C61032"/>
    <w:rsid w:val="00C612B9"/>
    <w:rsid w:val="00C613FE"/>
    <w:rsid w:val="00C615C6"/>
    <w:rsid w:val="00C61897"/>
    <w:rsid w:val="00C618CA"/>
    <w:rsid w:val="00C62506"/>
    <w:rsid w:val="00C6279F"/>
    <w:rsid w:val="00C63819"/>
    <w:rsid w:val="00C63BF9"/>
    <w:rsid w:val="00C6445B"/>
    <w:rsid w:val="00C64910"/>
    <w:rsid w:val="00C64F5E"/>
    <w:rsid w:val="00C652BE"/>
    <w:rsid w:val="00C66A48"/>
    <w:rsid w:val="00C66D7D"/>
    <w:rsid w:val="00C67BBB"/>
    <w:rsid w:val="00C701C9"/>
    <w:rsid w:val="00C71C6C"/>
    <w:rsid w:val="00C71DC3"/>
    <w:rsid w:val="00C747B3"/>
    <w:rsid w:val="00C751C2"/>
    <w:rsid w:val="00C76431"/>
    <w:rsid w:val="00C76A09"/>
    <w:rsid w:val="00C76F83"/>
    <w:rsid w:val="00C77092"/>
    <w:rsid w:val="00C776CF"/>
    <w:rsid w:val="00C80468"/>
    <w:rsid w:val="00C811B5"/>
    <w:rsid w:val="00C81F72"/>
    <w:rsid w:val="00C820A0"/>
    <w:rsid w:val="00C8261C"/>
    <w:rsid w:val="00C82BC1"/>
    <w:rsid w:val="00C8319C"/>
    <w:rsid w:val="00C84678"/>
    <w:rsid w:val="00C84E79"/>
    <w:rsid w:val="00C8579A"/>
    <w:rsid w:val="00C85AC5"/>
    <w:rsid w:val="00C85C5C"/>
    <w:rsid w:val="00C86143"/>
    <w:rsid w:val="00C862F2"/>
    <w:rsid w:val="00C8690B"/>
    <w:rsid w:val="00C86D14"/>
    <w:rsid w:val="00C8728F"/>
    <w:rsid w:val="00C87688"/>
    <w:rsid w:val="00C90555"/>
    <w:rsid w:val="00C90801"/>
    <w:rsid w:val="00C90D31"/>
    <w:rsid w:val="00C91522"/>
    <w:rsid w:val="00C91570"/>
    <w:rsid w:val="00C91887"/>
    <w:rsid w:val="00C91B09"/>
    <w:rsid w:val="00C93686"/>
    <w:rsid w:val="00C9369A"/>
    <w:rsid w:val="00C937CB"/>
    <w:rsid w:val="00C9398B"/>
    <w:rsid w:val="00C947CC"/>
    <w:rsid w:val="00C94EFF"/>
    <w:rsid w:val="00C95068"/>
    <w:rsid w:val="00C969F2"/>
    <w:rsid w:val="00C970AF"/>
    <w:rsid w:val="00C97B47"/>
    <w:rsid w:val="00C97C3B"/>
    <w:rsid w:val="00C97EFC"/>
    <w:rsid w:val="00CA03EF"/>
    <w:rsid w:val="00CA0A3F"/>
    <w:rsid w:val="00CA1084"/>
    <w:rsid w:val="00CA1250"/>
    <w:rsid w:val="00CA16CB"/>
    <w:rsid w:val="00CA21E6"/>
    <w:rsid w:val="00CA269D"/>
    <w:rsid w:val="00CA3385"/>
    <w:rsid w:val="00CA4B5C"/>
    <w:rsid w:val="00CA4CAC"/>
    <w:rsid w:val="00CA55A8"/>
    <w:rsid w:val="00CA5C62"/>
    <w:rsid w:val="00CA609C"/>
    <w:rsid w:val="00CA60B1"/>
    <w:rsid w:val="00CA6A71"/>
    <w:rsid w:val="00CA72CB"/>
    <w:rsid w:val="00CA7ABA"/>
    <w:rsid w:val="00CB1216"/>
    <w:rsid w:val="00CB174C"/>
    <w:rsid w:val="00CB1B76"/>
    <w:rsid w:val="00CB1BA2"/>
    <w:rsid w:val="00CB20D9"/>
    <w:rsid w:val="00CB2946"/>
    <w:rsid w:val="00CB3B06"/>
    <w:rsid w:val="00CB3F5E"/>
    <w:rsid w:val="00CB481D"/>
    <w:rsid w:val="00CB4C0E"/>
    <w:rsid w:val="00CB5086"/>
    <w:rsid w:val="00CB5245"/>
    <w:rsid w:val="00CB5B87"/>
    <w:rsid w:val="00CB6699"/>
    <w:rsid w:val="00CB6845"/>
    <w:rsid w:val="00CB6F24"/>
    <w:rsid w:val="00CC0200"/>
    <w:rsid w:val="00CC021B"/>
    <w:rsid w:val="00CC02C1"/>
    <w:rsid w:val="00CC02F4"/>
    <w:rsid w:val="00CC0606"/>
    <w:rsid w:val="00CC11EC"/>
    <w:rsid w:val="00CC1512"/>
    <w:rsid w:val="00CC15B9"/>
    <w:rsid w:val="00CC178A"/>
    <w:rsid w:val="00CC32FF"/>
    <w:rsid w:val="00CC3599"/>
    <w:rsid w:val="00CC4576"/>
    <w:rsid w:val="00CC4D79"/>
    <w:rsid w:val="00CC4E8E"/>
    <w:rsid w:val="00CC50ED"/>
    <w:rsid w:val="00CC5C62"/>
    <w:rsid w:val="00CC75A7"/>
    <w:rsid w:val="00CD1D65"/>
    <w:rsid w:val="00CD1F0D"/>
    <w:rsid w:val="00CD26C3"/>
    <w:rsid w:val="00CD29EC"/>
    <w:rsid w:val="00CD2FB7"/>
    <w:rsid w:val="00CD3E93"/>
    <w:rsid w:val="00CD499E"/>
    <w:rsid w:val="00CD5078"/>
    <w:rsid w:val="00CD5744"/>
    <w:rsid w:val="00CD6121"/>
    <w:rsid w:val="00CD6514"/>
    <w:rsid w:val="00CD6A27"/>
    <w:rsid w:val="00CD6D47"/>
    <w:rsid w:val="00CD716B"/>
    <w:rsid w:val="00CD73FD"/>
    <w:rsid w:val="00CD796B"/>
    <w:rsid w:val="00CD7F56"/>
    <w:rsid w:val="00CE01A3"/>
    <w:rsid w:val="00CE01B5"/>
    <w:rsid w:val="00CE028A"/>
    <w:rsid w:val="00CE09F6"/>
    <w:rsid w:val="00CE1C15"/>
    <w:rsid w:val="00CE1C67"/>
    <w:rsid w:val="00CE1F05"/>
    <w:rsid w:val="00CE23D0"/>
    <w:rsid w:val="00CE2626"/>
    <w:rsid w:val="00CE2B7F"/>
    <w:rsid w:val="00CE3876"/>
    <w:rsid w:val="00CE3BEC"/>
    <w:rsid w:val="00CE47A3"/>
    <w:rsid w:val="00CE4F6E"/>
    <w:rsid w:val="00CE59F9"/>
    <w:rsid w:val="00CE64BA"/>
    <w:rsid w:val="00CE6800"/>
    <w:rsid w:val="00CE6860"/>
    <w:rsid w:val="00CE71D7"/>
    <w:rsid w:val="00CE729F"/>
    <w:rsid w:val="00CF05E8"/>
    <w:rsid w:val="00CF18D7"/>
    <w:rsid w:val="00CF28E4"/>
    <w:rsid w:val="00CF2C7D"/>
    <w:rsid w:val="00CF40DD"/>
    <w:rsid w:val="00CF46C4"/>
    <w:rsid w:val="00CF57D9"/>
    <w:rsid w:val="00CF652E"/>
    <w:rsid w:val="00CF695B"/>
    <w:rsid w:val="00CF702B"/>
    <w:rsid w:val="00CF7180"/>
    <w:rsid w:val="00CF7DE3"/>
    <w:rsid w:val="00D00510"/>
    <w:rsid w:val="00D014D3"/>
    <w:rsid w:val="00D02C20"/>
    <w:rsid w:val="00D03C79"/>
    <w:rsid w:val="00D03E30"/>
    <w:rsid w:val="00D041AA"/>
    <w:rsid w:val="00D041B9"/>
    <w:rsid w:val="00D04405"/>
    <w:rsid w:val="00D044CB"/>
    <w:rsid w:val="00D04D1E"/>
    <w:rsid w:val="00D05A61"/>
    <w:rsid w:val="00D06194"/>
    <w:rsid w:val="00D06E1D"/>
    <w:rsid w:val="00D0772A"/>
    <w:rsid w:val="00D102A0"/>
    <w:rsid w:val="00D10DC9"/>
    <w:rsid w:val="00D11357"/>
    <w:rsid w:val="00D11686"/>
    <w:rsid w:val="00D11A65"/>
    <w:rsid w:val="00D125B0"/>
    <w:rsid w:val="00D12BBC"/>
    <w:rsid w:val="00D13040"/>
    <w:rsid w:val="00D13D78"/>
    <w:rsid w:val="00D14C56"/>
    <w:rsid w:val="00D15E46"/>
    <w:rsid w:val="00D165BA"/>
    <w:rsid w:val="00D1691A"/>
    <w:rsid w:val="00D1725E"/>
    <w:rsid w:val="00D17789"/>
    <w:rsid w:val="00D17C90"/>
    <w:rsid w:val="00D2044D"/>
    <w:rsid w:val="00D2111D"/>
    <w:rsid w:val="00D231D4"/>
    <w:rsid w:val="00D235EA"/>
    <w:rsid w:val="00D23A06"/>
    <w:rsid w:val="00D252FD"/>
    <w:rsid w:val="00D259CE"/>
    <w:rsid w:val="00D260AF"/>
    <w:rsid w:val="00D260F3"/>
    <w:rsid w:val="00D2667F"/>
    <w:rsid w:val="00D27366"/>
    <w:rsid w:val="00D276C3"/>
    <w:rsid w:val="00D27828"/>
    <w:rsid w:val="00D304FC"/>
    <w:rsid w:val="00D3104B"/>
    <w:rsid w:val="00D31EC5"/>
    <w:rsid w:val="00D32769"/>
    <w:rsid w:val="00D33709"/>
    <w:rsid w:val="00D33BAA"/>
    <w:rsid w:val="00D34B24"/>
    <w:rsid w:val="00D35701"/>
    <w:rsid w:val="00D35F79"/>
    <w:rsid w:val="00D3601E"/>
    <w:rsid w:val="00D36999"/>
    <w:rsid w:val="00D37B86"/>
    <w:rsid w:val="00D37C1F"/>
    <w:rsid w:val="00D37CE7"/>
    <w:rsid w:val="00D37D1A"/>
    <w:rsid w:val="00D40433"/>
    <w:rsid w:val="00D40E4E"/>
    <w:rsid w:val="00D411A7"/>
    <w:rsid w:val="00D416C8"/>
    <w:rsid w:val="00D4184D"/>
    <w:rsid w:val="00D41B27"/>
    <w:rsid w:val="00D42678"/>
    <w:rsid w:val="00D4309B"/>
    <w:rsid w:val="00D4395D"/>
    <w:rsid w:val="00D439FD"/>
    <w:rsid w:val="00D43AB3"/>
    <w:rsid w:val="00D44407"/>
    <w:rsid w:val="00D44641"/>
    <w:rsid w:val="00D449A4"/>
    <w:rsid w:val="00D449B7"/>
    <w:rsid w:val="00D44ACD"/>
    <w:rsid w:val="00D44D31"/>
    <w:rsid w:val="00D45C58"/>
    <w:rsid w:val="00D465BA"/>
    <w:rsid w:val="00D468B1"/>
    <w:rsid w:val="00D46DE2"/>
    <w:rsid w:val="00D47734"/>
    <w:rsid w:val="00D477CB"/>
    <w:rsid w:val="00D47B50"/>
    <w:rsid w:val="00D50707"/>
    <w:rsid w:val="00D5084B"/>
    <w:rsid w:val="00D51063"/>
    <w:rsid w:val="00D5164D"/>
    <w:rsid w:val="00D526F5"/>
    <w:rsid w:val="00D52DE4"/>
    <w:rsid w:val="00D535CE"/>
    <w:rsid w:val="00D542AA"/>
    <w:rsid w:val="00D54767"/>
    <w:rsid w:val="00D54883"/>
    <w:rsid w:val="00D54FFB"/>
    <w:rsid w:val="00D55132"/>
    <w:rsid w:val="00D55202"/>
    <w:rsid w:val="00D554D7"/>
    <w:rsid w:val="00D557D9"/>
    <w:rsid w:val="00D56D78"/>
    <w:rsid w:val="00D572F0"/>
    <w:rsid w:val="00D619BA"/>
    <w:rsid w:val="00D62DEE"/>
    <w:rsid w:val="00D63208"/>
    <w:rsid w:val="00D63B3E"/>
    <w:rsid w:val="00D63BF9"/>
    <w:rsid w:val="00D6428C"/>
    <w:rsid w:val="00D645CE"/>
    <w:rsid w:val="00D64BBC"/>
    <w:rsid w:val="00D64CDE"/>
    <w:rsid w:val="00D64F85"/>
    <w:rsid w:val="00D65BA8"/>
    <w:rsid w:val="00D65CDE"/>
    <w:rsid w:val="00D664D3"/>
    <w:rsid w:val="00D665D7"/>
    <w:rsid w:val="00D676FC"/>
    <w:rsid w:val="00D67E5B"/>
    <w:rsid w:val="00D70534"/>
    <w:rsid w:val="00D70B62"/>
    <w:rsid w:val="00D7260F"/>
    <w:rsid w:val="00D72D77"/>
    <w:rsid w:val="00D739A4"/>
    <w:rsid w:val="00D73A56"/>
    <w:rsid w:val="00D73F69"/>
    <w:rsid w:val="00D74624"/>
    <w:rsid w:val="00D74EF2"/>
    <w:rsid w:val="00D75B23"/>
    <w:rsid w:val="00D75C16"/>
    <w:rsid w:val="00D76E50"/>
    <w:rsid w:val="00D770F0"/>
    <w:rsid w:val="00D7792F"/>
    <w:rsid w:val="00D77A70"/>
    <w:rsid w:val="00D8002F"/>
    <w:rsid w:val="00D818A0"/>
    <w:rsid w:val="00D824B1"/>
    <w:rsid w:val="00D82F62"/>
    <w:rsid w:val="00D834A4"/>
    <w:rsid w:val="00D84FC0"/>
    <w:rsid w:val="00D85BB3"/>
    <w:rsid w:val="00D85EDB"/>
    <w:rsid w:val="00D86113"/>
    <w:rsid w:val="00D8787F"/>
    <w:rsid w:val="00D9062A"/>
    <w:rsid w:val="00D9073D"/>
    <w:rsid w:val="00D92C66"/>
    <w:rsid w:val="00D92EEC"/>
    <w:rsid w:val="00D93BE3"/>
    <w:rsid w:val="00D94634"/>
    <w:rsid w:val="00D9467A"/>
    <w:rsid w:val="00D94DD8"/>
    <w:rsid w:val="00D9517D"/>
    <w:rsid w:val="00D9683F"/>
    <w:rsid w:val="00D96A27"/>
    <w:rsid w:val="00D96F57"/>
    <w:rsid w:val="00D975B1"/>
    <w:rsid w:val="00D979E7"/>
    <w:rsid w:val="00D97BFF"/>
    <w:rsid w:val="00DA0096"/>
    <w:rsid w:val="00DA01D5"/>
    <w:rsid w:val="00DA023E"/>
    <w:rsid w:val="00DA089E"/>
    <w:rsid w:val="00DA08CA"/>
    <w:rsid w:val="00DA0DFF"/>
    <w:rsid w:val="00DA21C3"/>
    <w:rsid w:val="00DA2E34"/>
    <w:rsid w:val="00DA4204"/>
    <w:rsid w:val="00DA4444"/>
    <w:rsid w:val="00DA44E3"/>
    <w:rsid w:val="00DA6E6B"/>
    <w:rsid w:val="00DA708E"/>
    <w:rsid w:val="00DA7CAF"/>
    <w:rsid w:val="00DB0538"/>
    <w:rsid w:val="00DB07FD"/>
    <w:rsid w:val="00DB106F"/>
    <w:rsid w:val="00DB1611"/>
    <w:rsid w:val="00DB1F46"/>
    <w:rsid w:val="00DB2A62"/>
    <w:rsid w:val="00DB2ACF"/>
    <w:rsid w:val="00DB3424"/>
    <w:rsid w:val="00DB48F2"/>
    <w:rsid w:val="00DB587F"/>
    <w:rsid w:val="00DB616A"/>
    <w:rsid w:val="00DB66DA"/>
    <w:rsid w:val="00DB6C5B"/>
    <w:rsid w:val="00DB6F6F"/>
    <w:rsid w:val="00DB73AE"/>
    <w:rsid w:val="00DB73CA"/>
    <w:rsid w:val="00DB7508"/>
    <w:rsid w:val="00DB76F5"/>
    <w:rsid w:val="00DB7F1A"/>
    <w:rsid w:val="00DC05E4"/>
    <w:rsid w:val="00DC0E94"/>
    <w:rsid w:val="00DC1067"/>
    <w:rsid w:val="00DC10BF"/>
    <w:rsid w:val="00DC127C"/>
    <w:rsid w:val="00DC1422"/>
    <w:rsid w:val="00DC42FF"/>
    <w:rsid w:val="00DC451A"/>
    <w:rsid w:val="00DC458E"/>
    <w:rsid w:val="00DC5133"/>
    <w:rsid w:val="00DC58A4"/>
    <w:rsid w:val="00DC599C"/>
    <w:rsid w:val="00DC6554"/>
    <w:rsid w:val="00DC6CEC"/>
    <w:rsid w:val="00DC7982"/>
    <w:rsid w:val="00DC7C1A"/>
    <w:rsid w:val="00DD09B8"/>
    <w:rsid w:val="00DD11F0"/>
    <w:rsid w:val="00DD12B6"/>
    <w:rsid w:val="00DD1FFD"/>
    <w:rsid w:val="00DD2E0B"/>
    <w:rsid w:val="00DD2E9C"/>
    <w:rsid w:val="00DD3473"/>
    <w:rsid w:val="00DD389F"/>
    <w:rsid w:val="00DD3A8D"/>
    <w:rsid w:val="00DD45C6"/>
    <w:rsid w:val="00DD4D08"/>
    <w:rsid w:val="00DD65A5"/>
    <w:rsid w:val="00DD688B"/>
    <w:rsid w:val="00DD7165"/>
    <w:rsid w:val="00DD72F8"/>
    <w:rsid w:val="00DD73E5"/>
    <w:rsid w:val="00DD7789"/>
    <w:rsid w:val="00DD7886"/>
    <w:rsid w:val="00DD79DF"/>
    <w:rsid w:val="00DD7D37"/>
    <w:rsid w:val="00DD7EBD"/>
    <w:rsid w:val="00DE0FB9"/>
    <w:rsid w:val="00DE12BF"/>
    <w:rsid w:val="00DE1491"/>
    <w:rsid w:val="00DE14DF"/>
    <w:rsid w:val="00DE17E2"/>
    <w:rsid w:val="00DE1E2A"/>
    <w:rsid w:val="00DE2224"/>
    <w:rsid w:val="00DE26AF"/>
    <w:rsid w:val="00DE2EDA"/>
    <w:rsid w:val="00DE3199"/>
    <w:rsid w:val="00DE31CF"/>
    <w:rsid w:val="00DE33E5"/>
    <w:rsid w:val="00DE369A"/>
    <w:rsid w:val="00DE3E63"/>
    <w:rsid w:val="00DE400E"/>
    <w:rsid w:val="00DE50A9"/>
    <w:rsid w:val="00DE5407"/>
    <w:rsid w:val="00DE7BA3"/>
    <w:rsid w:val="00DF001B"/>
    <w:rsid w:val="00DF0493"/>
    <w:rsid w:val="00DF1F4F"/>
    <w:rsid w:val="00DF1F61"/>
    <w:rsid w:val="00DF28A3"/>
    <w:rsid w:val="00DF2EE0"/>
    <w:rsid w:val="00DF33B5"/>
    <w:rsid w:val="00DF3F2F"/>
    <w:rsid w:val="00DF405C"/>
    <w:rsid w:val="00DF4512"/>
    <w:rsid w:val="00DF48C7"/>
    <w:rsid w:val="00DF4B54"/>
    <w:rsid w:val="00E00572"/>
    <w:rsid w:val="00E00A1C"/>
    <w:rsid w:val="00E00AE5"/>
    <w:rsid w:val="00E00B5D"/>
    <w:rsid w:val="00E011D9"/>
    <w:rsid w:val="00E01296"/>
    <w:rsid w:val="00E01650"/>
    <w:rsid w:val="00E01A77"/>
    <w:rsid w:val="00E02565"/>
    <w:rsid w:val="00E02ACE"/>
    <w:rsid w:val="00E02B21"/>
    <w:rsid w:val="00E037F1"/>
    <w:rsid w:val="00E0462D"/>
    <w:rsid w:val="00E04715"/>
    <w:rsid w:val="00E04C4E"/>
    <w:rsid w:val="00E04E34"/>
    <w:rsid w:val="00E058BD"/>
    <w:rsid w:val="00E05C20"/>
    <w:rsid w:val="00E05FC6"/>
    <w:rsid w:val="00E06961"/>
    <w:rsid w:val="00E06A65"/>
    <w:rsid w:val="00E070CD"/>
    <w:rsid w:val="00E07750"/>
    <w:rsid w:val="00E11522"/>
    <w:rsid w:val="00E116D2"/>
    <w:rsid w:val="00E11E3D"/>
    <w:rsid w:val="00E12180"/>
    <w:rsid w:val="00E125DC"/>
    <w:rsid w:val="00E13196"/>
    <w:rsid w:val="00E15555"/>
    <w:rsid w:val="00E156A9"/>
    <w:rsid w:val="00E16713"/>
    <w:rsid w:val="00E16AB6"/>
    <w:rsid w:val="00E20569"/>
    <w:rsid w:val="00E211B6"/>
    <w:rsid w:val="00E21A0E"/>
    <w:rsid w:val="00E22483"/>
    <w:rsid w:val="00E224F7"/>
    <w:rsid w:val="00E22A1E"/>
    <w:rsid w:val="00E22DFA"/>
    <w:rsid w:val="00E237C9"/>
    <w:rsid w:val="00E23BBA"/>
    <w:rsid w:val="00E23E62"/>
    <w:rsid w:val="00E2423F"/>
    <w:rsid w:val="00E2478E"/>
    <w:rsid w:val="00E24FA7"/>
    <w:rsid w:val="00E2719F"/>
    <w:rsid w:val="00E277B1"/>
    <w:rsid w:val="00E279E0"/>
    <w:rsid w:val="00E27C57"/>
    <w:rsid w:val="00E27DA9"/>
    <w:rsid w:val="00E27F53"/>
    <w:rsid w:val="00E30D3F"/>
    <w:rsid w:val="00E31145"/>
    <w:rsid w:val="00E3170C"/>
    <w:rsid w:val="00E332E7"/>
    <w:rsid w:val="00E33A51"/>
    <w:rsid w:val="00E33A58"/>
    <w:rsid w:val="00E33C3B"/>
    <w:rsid w:val="00E33D72"/>
    <w:rsid w:val="00E34713"/>
    <w:rsid w:val="00E34F14"/>
    <w:rsid w:val="00E35619"/>
    <w:rsid w:val="00E35876"/>
    <w:rsid w:val="00E35B6C"/>
    <w:rsid w:val="00E365E4"/>
    <w:rsid w:val="00E36C8F"/>
    <w:rsid w:val="00E37B56"/>
    <w:rsid w:val="00E37FA9"/>
    <w:rsid w:val="00E4059C"/>
    <w:rsid w:val="00E40A20"/>
    <w:rsid w:val="00E40F05"/>
    <w:rsid w:val="00E41100"/>
    <w:rsid w:val="00E4127F"/>
    <w:rsid w:val="00E416CC"/>
    <w:rsid w:val="00E42914"/>
    <w:rsid w:val="00E435B1"/>
    <w:rsid w:val="00E43D44"/>
    <w:rsid w:val="00E449DF"/>
    <w:rsid w:val="00E453F2"/>
    <w:rsid w:val="00E4543E"/>
    <w:rsid w:val="00E45740"/>
    <w:rsid w:val="00E463EA"/>
    <w:rsid w:val="00E4647A"/>
    <w:rsid w:val="00E4776D"/>
    <w:rsid w:val="00E477DF"/>
    <w:rsid w:val="00E47891"/>
    <w:rsid w:val="00E50599"/>
    <w:rsid w:val="00E5063E"/>
    <w:rsid w:val="00E50CF7"/>
    <w:rsid w:val="00E50F1E"/>
    <w:rsid w:val="00E512DE"/>
    <w:rsid w:val="00E51565"/>
    <w:rsid w:val="00E516D9"/>
    <w:rsid w:val="00E51797"/>
    <w:rsid w:val="00E5181D"/>
    <w:rsid w:val="00E51B0E"/>
    <w:rsid w:val="00E525C8"/>
    <w:rsid w:val="00E5281C"/>
    <w:rsid w:val="00E52AEB"/>
    <w:rsid w:val="00E52DA8"/>
    <w:rsid w:val="00E539C1"/>
    <w:rsid w:val="00E53D48"/>
    <w:rsid w:val="00E5490E"/>
    <w:rsid w:val="00E549D5"/>
    <w:rsid w:val="00E54D1C"/>
    <w:rsid w:val="00E54D8A"/>
    <w:rsid w:val="00E5562D"/>
    <w:rsid w:val="00E55723"/>
    <w:rsid w:val="00E55E0D"/>
    <w:rsid w:val="00E56243"/>
    <w:rsid w:val="00E571E1"/>
    <w:rsid w:val="00E578F7"/>
    <w:rsid w:val="00E578FE"/>
    <w:rsid w:val="00E5795B"/>
    <w:rsid w:val="00E6088B"/>
    <w:rsid w:val="00E60B5C"/>
    <w:rsid w:val="00E6227A"/>
    <w:rsid w:val="00E62636"/>
    <w:rsid w:val="00E62778"/>
    <w:rsid w:val="00E62E72"/>
    <w:rsid w:val="00E631F2"/>
    <w:rsid w:val="00E637AB"/>
    <w:rsid w:val="00E638A5"/>
    <w:rsid w:val="00E64774"/>
    <w:rsid w:val="00E64C18"/>
    <w:rsid w:val="00E6508E"/>
    <w:rsid w:val="00E669B5"/>
    <w:rsid w:val="00E66BD0"/>
    <w:rsid w:val="00E66DD2"/>
    <w:rsid w:val="00E66E8B"/>
    <w:rsid w:val="00E66EC6"/>
    <w:rsid w:val="00E67636"/>
    <w:rsid w:val="00E678CE"/>
    <w:rsid w:val="00E67A6C"/>
    <w:rsid w:val="00E70971"/>
    <w:rsid w:val="00E730B0"/>
    <w:rsid w:val="00E734F3"/>
    <w:rsid w:val="00E7358A"/>
    <w:rsid w:val="00E736E8"/>
    <w:rsid w:val="00E74156"/>
    <w:rsid w:val="00E74309"/>
    <w:rsid w:val="00E7439F"/>
    <w:rsid w:val="00E757A1"/>
    <w:rsid w:val="00E75FC5"/>
    <w:rsid w:val="00E7777A"/>
    <w:rsid w:val="00E7782D"/>
    <w:rsid w:val="00E77C2A"/>
    <w:rsid w:val="00E8046F"/>
    <w:rsid w:val="00E81AA4"/>
    <w:rsid w:val="00E82387"/>
    <w:rsid w:val="00E83BDC"/>
    <w:rsid w:val="00E84CBB"/>
    <w:rsid w:val="00E8560F"/>
    <w:rsid w:val="00E85D84"/>
    <w:rsid w:val="00E865F3"/>
    <w:rsid w:val="00E877B6"/>
    <w:rsid w:val="00E877BC"/>
    <w:rsid w:val="00E87F31"/>
    <w:rsid w:val="00E902A9"/>
    <w:rsid w:val="00E90319"/>
    <w:rsid w:val="00E90B73"/>
    <w:rsid w:val="00E917B8"/>
    <w:rsid w:val="00E92D57"/>
    <w:rsid w:val="00E93157"/>
    <w:rsid w:val="00E940C5"/>
    <w:rsid w:val="00E943D4"/>
    <w:rsid w:val="00E94B02"/>
    <w:rsid w:val="00E94BF1"/>
    <w:rsid w:val="00E95495"/>
    <w:rsid w:val="00E95970"/>
    <w:rsid w:val="00E960C3"/>
    <w:rsid w:val="00E97E9C"/>
    <w:rsid w:val="00EA0147"/>
    <w:rsid w:val="00EA065C"/>
    <w:rsid w:val="00EA21EF"/>
    <w:rsid w:val="00EA2559"/>
    <w:rsid w:val="00EA2CD5"/>
    <w:rsid w:val="00EA3014"/>
    <w:rsid w:val="00EA3329"/>
    <w:rsid w:val="00EA3709"/>
    <w:rsid w:val="00EA3D45"/>
    <w:rsid w:val="00EA433C"/>
    <w:rsid w:val="00EA4F71"/>
    <w:rsid w:val="00EA6AB3"/>
    <w:rsid w:val="00EB1029"/>
    <w:rsid w:val="00EB111A"/>
    <w:rsid w:val="00EB17D6"/>
    <w:rsid w:val="00EB2BF9"/>
    <w:rsid w:val="00EB329E"/>
    <w:rsid w:val="00EB3C85"/>
    <w:rsid w:val="00EB3CD0"/>
    <w:rsid w:val="00EB45D0"/>
    <w:rsid w:val="00EB56BD"/>
    <w:rsid w:val="00EB57AA"/>
    <w:rsid w:val="00EB60A9"/>
    <w:rsid w:val="00EB7D2F"/>
    <w:rsid w:val="00EC120B"/>
    <w:rsid w:val="00EC15E1"/>
    <w:rsid w:val="00EC2005"/>
    <w:rsid w:val="00EC2138"/>
    <w:rsid w:val="00EC3B77"/>
    <w:rsid w:val="00EC43B1"/>
    <w:rsid w:val="00EC462F"/>
    <w:rsid w:val="00EC485E"/>
    <w:rsid w:val="00EC6B9E"/>
    <w:rsid w:val="00EC6CAB"/>
    <w:rsid w:val="00EC782A"/>
    <w:rsid w:val="00EC786A"/>
    <w:rsid w:val="00EC7C9E"/>
    <w:rsid w:val="00ED04AD"/>
    <w:rsid w:val="00ED04E2"/>
    <w:rsid w:val="00ED1670"/>
    <w:rsid w:val="00ED5C0C"/>
    <w:rsid w:val="00ED5F4C"/>
    <w:rsid w:val="00ED70D9"/>
    <w:rsid w:val="00ED7C18"/>
    <w:rsid w:val="00ED7E08"/>
    <w:rsid w:val="00EE034E"/>
    <w:rsid w:val="00EE0EEB"/>
    <w:rsid w:val="00EE1580"/>
    <w:rsid w:val="00EE1B25"/>
    <w:rsid w:val="00EE1BB9"/>
    <w:rsid w:val="00EE2C4B"/>
    <w:rsid w:val="00EE3CD5"/>
    <w:rsid w:val="00EE531C"/>
    <w:rsid w:val="00EE571D"/>
    <w:rsid w:val="00EE59B6"/>
    <w:rsid w:val="00EE695D"/>
    <w:rsid w:val="00EE69EC"/>
    <w:rsid w:val="00EE70AE"/>
    <w:rsid w:val="00EE71D0"/>
    <w:rsid w:val="00EE75F1"/>
    <w:rsid w:val="00EE7AD7"/>
    <w:rsid w:val="00EE7FD2"/>
    <w:rsid w:val="00EF1976"/>
    <w:rsid w:val="00EF1BEC"/>
    <w:rsid w:val="00EF3993"/>
    <w:rsid w:val="00EF4D11"/>
    <w:rsid w:val="00EF52D3"/>
    <w:rsid w:val="00EF5619"/>
    <w:rsid w:val="00EF5837"/>
    <w:rsid w:val="00EF62D5"/>
    <w:rsid w:val="00EF6DCA"/>
    <w:rsid w:val="00EF734D"/>
    <w:rsid w:val="00EF79F1"/>
    <w:rsid w:val="00EF7A99"/>
    <w:rsid w:val="00F003CE"/>
    <w:rsid w:val="00F00FE4"/>
    <w:rsid w:val="00F0306D"/>
    <w:rsid w:val="00F032AF"/>
    <w:rsid w:val="00F03422"/>
    <w:rsid w:val="00F036F3"/>
    <w:rsid w:val="00F04092"/>
    <w:rsid w:val="00F0422B"/>
    <w:rsid w:val="00F0423C"/>
    <w:rsid w:val="00F043D9"/>
    <w:rsid w:val="00F04F73"/>
    <w:rsid w:val="00F05715"/>
    <w:rsid w:val="00F05997"/>
    <w:rsid w:val="00F06379"/>
    <w:rsid w:val="00F10773"/>
    <w:rsid w:val="00F10B63"/>
    <w:rsid w:val="00F11166"/>
    <w:rsid w:val="00F11585"/>
    <w:rsid w:val="00F129C1"/>
    <w:rsid w:val="00F12B94"/>
    <w:rsid w:val="00F13893"/>
    <w:rsid w:val="00F14D8C"/>
    <w:rsid w:val="00F14FA7"/>
    <w:rsid w:val="00F15182"/>
    <w:rsid w:val="00F15DD1"/>
    <w:rsid w:val="00F16D10"/>
    <w:rsid w:val="00F16E4C"/>
    <w:rsid w:val="00F1748E"/>
    <w:rsid w:val="00F17649"/>
    <w:rsid w:val="00F17C50"/>
    <w:rsid w:val="00F17F6F"/>
    <w:rsid w:val="00F20006"/>
    <w:rsid w:val="00F215C6"/>
    <w:rsid w:val="00F2183E"/>
    <w:rsid w:val="00F21FAC"/>
    <w:rsid w:val="00F227D5"/>
    <w:rsid w:val="00F22850"/>
    <w:rsid w:val="00F22E03"/>
    <w:rsid w:val="00F22E61"/>
    <w:rsid w:val="00F232B8"/>
    <w:rsid w:val="00F237E5"/>
    <w:rsid w:val="00F23AF3"/>
    <w:rsid w:val="00F23CC7"/>
    <w:rsid w:val="00F23D8B"/>
    <w:rsid w:val="00F24D5D"/>
    <w:rsid w:val="00F24DDA"/>
    <w:rsid w:val="00F24EDF"/>
    <w:rsid w:val="00F250A7"/>
    <w:rsid w:val="00F25838"/>
    <w:rsid w:val="00F25C04"/>
    <w:rsid w:val="00F25F88"/>
    <w:rsid w:val="00F26514"/>
    <w:rsid w:val="00F304FC"/>
    <w:rsid w:val="00F3075A"/>
    <w:rsid w:val="00F31583"/>
    <w:rsid w:val="00F31AC8"/>
    <w:rsid w:val="00F320B8"/>
    <w:rsid w:val="00F323D0"/>
    <w:rsid w:val="00F32503"/>
    <w:rsid w:val="00F336FF"/>
    <w:rsid w:val="00F34170"/>
    <w:rsid w:val="00F343DB"/>
    <w:rsid w:val="00F35914"/>
    <w:rsid w:val="00F3591D"/>
    <w:rsid w:val="00F359C7"/>
    <w:rsid w:val="00F35B1D"/>
    <w:rsid w:val="00F363D0"/>
    <w:rsid w:val="00F367B1"/>
    <w:rsid w:val="00F36BAB"/>
    <w:rsid w:val="00F37BAC"/>
    <w:rsid w:val="00F41E22"/>
    <w:rsid w:val="00F426EA"/>
    <w:rsid w:val="00F42B82"/>
    <w:rsid w:val="00F4310B"/>
    <w:rsid w:val="00F43BDE"/>
    <w:rsid w:val="00F43F6A"/>
    <w:rsid w:val="00F44AED"/>
    <w:rsid w:val="00F44E6D"/>
    <w:rsid w:val="00F44EA6"/>
    <w:rsid w:val="00F45395"/>
    <w:rsid w:val="00F45997"/>
    <w:rsid w:val="00F46C33"/>
    <w:rsid w:val="00F47206"/>
    <w:rsid w:val="00F47224"/>
    <w:rsid w:val="00F47303"/>
    <w:rsid w:val="00F474BD"/>
    <w:rsid w:val="00F5065E"/>
    <w:rsid w:val="00F50977"/>
    <w:rsid w:val="00F52093"/>
    <w:rsid w:val="00F52D8A"/>
    <w:rsid w:val="00F53125"/>
    <w:rsid w:val="00F532E1"/>
    <w:rsid w:val="00F533E4"/>
    <w:rsid w:val="00F53466"/>
    <w:rsid w:val="00F54741"/>
    <w:rsid w:val="00F54A2A"/>
    <w:rsid w:val="00F557B2"/>
    <w:rsid w:val="00F5605C"/>
    <w:rsid w:val="00F561C8"/>
    <w:rsid w:val="00F5645C"/>
    <w:rsid w:val="00F56DA0"/>
    <w:rsid w:val="00F574E1"/>
    <w:rsid w:val="00F60B3F"/>
    <w:rsid w:val="00F610CC"/>
    <w:rsid w:val="00F6158B"/>
    <w:rsid w:val="00F61A98"/>
    <w:rsid w:val="00F62A5D"/>
    <w:rsid w:val="00F63B43"/>
    <w:rsid w:val="00F63B78"/>
    <w:rsid w:val="00F63DC7"/>
    <w:rsid w:val="00F63F16"/>
    <w:rsid w:val="00F659CA"/>
    <w:rsid w:val="00F66AC0"/>
    <w:rsid w:val="00F66CB5"/>
    <w:rsid w:val="00F67183"/>
    <w:rsid w:val="00F67426"/>
    <w:rsid w:val="00F676A3"/>
    <w:rsid w:val="00F676CE"/>
    <w:rsid w:val="00F677D0"/>
    <w:rsid w:val="00F67AE7"/>
    <w:rsid w:val="00F67F75"/>
    <w:rsid w:val="00F70911"/>
    <w:rsid w:val="00F70ED8"/>
    <w:rsid w:val="00F71E4D"/>
    <w:rsid w:val="00F7355A"/>
    <w:rsid w:val="00F735AC"/>
    <w:rsid w:val="00F736CE"/>
    <w:rsid w:val="00F736ED"/>
    <w:rsid w:val="00F74961"/>
    <w:rsid w:val="00F756A6"/>
    <w:rsid w:val="00F75A1F"/>
    <w:rsid w:val="00F75E68"/>
    <w:rsid w:val="00F77771"/>
    <w:rsid w:val="00F77846"/>
    <w:rsid w:val="00F77F01"/>
    <w:rsid w:val="00F800BB"/>
    <w:rsid w:val="00F804BE"/>
    <w:rsid w:val="00F8131A"/>
    <w:rsid w:val="00F81630"/>
    <w:rsid w:val="00F8182E"/>
    <w:rsid w:val="00F82093"/>
    <w:rsid w:val="00F82140"/>
    <w:rsid w:val="00F823F3"/>
    <w:rsid w:val="00F82AC0"/>
    <w:rsid w:val="00F82E6C"/>
    <w:rsid w:val="00F833D7"/>
    <w:rsid w:val="00F834F1"/>
    <w:rsid w:val="00F835D0"/>
    <w:rsid w:val="00F836ED"/>
    <w:rsid w:val="00F839C3"/>
    <w:rsid w:val="00F83F80"/>
    <w:rsid w:val="00F84BB9"/>
    <w:rsid w:val="00F851FD"/>
    <w:rsid w:val="00F852D4"/>
    <w:rsid w:val="00F85AF6"/>
    <w:rsid w:val="00F8601E"/>
    <w:rsid w:val="00F862DB"/>
    <w:rsid w:val="00F863F0"/>
    <w:rsid w:val="00F864F3"/>
    <w:rsid w:val="00F866F0"/>
    <w:rsid w:val="00F86826"/>
    <w:rsid w:val="00F86AB0"/>
    <w:rsid w:val="00F86AF8"/>
    <w:rsid w:val="00F874C6"/>
    <w:rsid w:val="00F87799"/>
    <w:rsid w:val="00F87E24"/>
    <w:rsid w:val="00F90251"/>
    <w:rsid w:val="00F90FE5"/>
    <w:rsid w:val="00F91C47"/>
    <w:rsid w:val="00F92EDC"/>
    <w:rsid w:val="00F936A4"/>
    <w:rsid w:val="00F9377A"/>
    <w:rsid w:val="00F941D1"/>
    <w:rsid w:val="00F94427"/>
    <w:rsid w:val="00F9506E"/>
    <w:rsid w:val="00F951A7"/>
    <w:rsid w:val="00F955CD"/>
    <w:rsid w:val="00F95A63"/>
    <w:rsid w:val="00F95A8F"/>
    <w:rsid w:val="00F95C58"/>
    <w:rsid w:val="00F95C6F"/>
    <w:rsid w:val="00F96569"/>
    <w:rsid w:val="00F96985"/>
    <w:rsid w:val="00F9754F"/>
    <w:rsid w:val="00FA09B0"/>
    <w:rsid w:val="00FA0AD0"/>
    <w:rsid w:val="00FA0B14"/>
    <w:rsid w:val="00FA0B68"/>
    <w:rsid w:val="00FA117F"/>
    <w:rsid w:val="00FA11D7"/>
    <w:rsid w:val="00FA1458"/>
    <w:rsid w:val="00FA292B"/>
    <w:rsid w:val="00FA33F1"/>
    <w:rsid w:val="00FA36D9"/>
    <w:rsid w:val="00FA399A"/>
    <w:rsid w:val="00FA3BF4"/>
    <w:rsid w:val="00FA3C01"/>
    <w:rsid w:val="00FA42A1"/>
    <w:rsid w:val="00FA553A"/>
    <w:rsid w:val="00FA57D0"/>
    <w:rsid w:val="00FA602D"/>
    <w:rsid w:val="00FA731A"/>
    <w:rsid w:val="00FA7704"/>
    <w:rsid w:val="00FA7768"/>
    <w:rsid w:val="00FB0764"/>
    <w:rsid w:val="00FB0D68"/>
    <w:rsid w:val="00FB0EE2"/>
    <w:rsid w:val="00FB16A1"/>
    <w:rsid w:val="00FB1843"/>
    <w:rsid w:val="00FB229D"/>
    <w:rsid w:val="00FB2449"/>
    <w:rsid w:val="00FB24C8"/>
    <w:rsid w:val="00FB345F"/>
    <w:rsid w:val="00FB56D5"/>
    <w:rsid w:val="00FB5946"/>
    <w:rsid w:val="00FB675E"/>
    <w:rsid w:val="00FB6CD8"/>
    <w:rsid w:val="00FB7C92"/>
    <w:rsid w:val="00FB7CD5"/>
    <w:rsid w:val="00FB7D5B"/>
    <w:rsid w:val="00FB7F03"/>
    <w:rsid w:val="00FC001D"/>
    <w:rsid w:val="00FC042C"/>
    <w:rsid w:val="00FC0A4B"/>
    <w:rsid w:val="00FC13C9"/>
    <w:rsid w:val="00FC19DE"/>
    <w:rsid w:val="00FC421B"/>
    <w:rsid w:val="00FC47D5"/>
    <w:rsid w:val="00FC4AB4"/>
    <w:rsid w:val="00FC4FB5"/>
    <w:rsid w:val="00FC5761"/>
    <w:rsid w:val="00FC585A"/>
    <w:rsid w:val="00FC790F"/>
    <w:rsid w:val="00FC7A1E"/>
    <w:rsid w:val="00FD19B5"/>
    <w:rsid w:val="00FD2561"/>
    <w:rsid w:val="00FD27DF"/>
    <w:rsid w:val="00FD36CF"/>
    <w:rsid w:val="00FD5328"/>
    <w:rsid w:val="00FD5DFE"/>
    <w:rsid w:val="00FD62B6"/>
    <w:rsid w:val="00FD6BAB"/>
    <w:rsid w:val="00FD6F4A"/>
    <w:rsid w:val="00FD7038"/>
    <w:rsid w:val="00FD7166"/>
    <w:rsid w:val="00FD7384"/>
    <w:rsid w:val="00FD7514"/>
    <w:rsid w:val="00FD786A"/>
    <w:rsid w:val="00FE0989"/>
    <w:rsid w:val="00FE0D9C"/>
    <w:rsid w:val="00FE19F7"/>
    <w:rsid w:val="00FE1CA7"/>
    <w:rsid w:val="00FE35FB"/>
    <w:rsid w:val="00FE4E30"/>
    <w:rsid w:val="00FE5115"/>
    <w:rsid w:val="00FE5EAD"/>
    <w:rsid w:val="00FE686C"/>
    <w:rsid w:val="00FE6C15"/>
    <w:rsid w:val="00FE6F13"/>
    <w:rsid w:val="00FE77BA"/>
    <w:rsid w:val="00FE789A"/>
    <w:rsid w:val="00FE79BE"/>
    <w:rsid w:val="00FE7D36"/>
    <w:rsid w:val="00FF0505"/>
    <w:rsid w:val="00FF0750"/>
    <w:rsid w:val="00FF117D"/>
    <w:rsid w:val="00FF177E"/>
    <w:rsid w:val="00FF1BF1"/>
    <w:rsid w:val="00FF1FED"/>
    <w:rsid w:val="00FF22EE"/>
    <w:rsid w:val="00FF2485"/>
    <w:rsid w:val="00FF2C62"/>
    <w:rsid w:val="00FF39BA"/>
    <w:rsid w:val="00FF3A4C"/>
    <w:rsid w:val="00FF3F24"/>
    <w:rsid w:val="00FF4A5C"/>
    <w:rsid w:val="00FF6419"/>
    <w:rsid w:val="00FF6D86"/>
    <w:rsid w:val="00FF7733"/>
    <w:rsid w:val="00FF7E4E"/>
    <w:rsid w:val="00FF7E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ocId w14:val="3F4F9FA4"/>
  <w14:defaultImageDpi w14:val="96"/>
  <w15:docId w15:val="{6221F93F-9B1C-4B15-9814-532D75F4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920"/>
    <w:pPr>
      <w:ind w:left="720"/>
      <w:contextualSpacing/>
    </w:pPr>
  </w:style>
  <w:style w:type="character" w:styleId="CommentReference">
    <w:name w:val="annotation reference"/>
    <w:basedOn w:val="DefaultParagraphFont"/>
    <w:uiPriority w:val="99"/>
    <w:semiHidden/>
    <w:unhideWhenUsed/>
    <w:rsid w:val="00A3585D"/>
    <w:rPr>
      <w:sz w:val="16"/>
      <w:szCs w:val="16"/>
    </w:rPr>
  </w:style>
  <w:style w:type="paragraph" w:styleId="CommentText">
    <w:name w:val="annotation text"/>
    <w:basedOn w:val="Normal"/>
    <w:link w:val="CommentTextChar"/>
    <w:uiPriority w:val="99"/>
    <w:unhideWhenUsed/>
    <w:rsid w:val="00A3585D"/>
    <w:pPr>
      <w:spacing w:line="240" w:lineRule="auto"/>
    </w:pPr>
    <w:rPr>
      <w:sz w:val="20"/>
      <w:szCs w:val="20"/>
    </w:rPr>
  </w:style>
  <w:style w:type="character" w:customStyle="1" w:styleId="CommentTextChar">
    <w:name w:val="Comment Text Char"/>
    <w:basedOn w:val="DefaultParagraphFont"/>
    <w:link w:val="CommentText"/>
    <w:uiPriority w:val="99"/>
    <w:rsid w:val="00A3585D"/>
    <w:rPr>
      <w:sz w:val="20"/>
      <w:szCs w:val="20"/>
    </w:rPr>
  </w:style>
  <w:style w:type="paragraph" w:styleId="CommentSubject">
    <w:name w:val="annotation subject"/>
    <w:basedOn w:val="CommentText"/>
    <w:next w:val="CommentText"/>
    <w:link w:val="CommentSubjectChar"/>
    <w:uiPriority w:val="99"/>
    <w:semiHidden/>
    <w:unhideWhenUsed/>
    <w:rsid w:val="00A3585D"/>
    <w:rPr>
      <w:b/>
      <w:bCs/>
    </w:rPr>
  </w:style>
  <w:style w:type="character" w:customStyle="1" w:styleId="CommentSubjectChar">
    <w:name w:val="Comment Subject Char"/>
    <w:basedOn w:val="CommentTextChar"/>
    <w:link w:val="CommentSubject"/>
    <w:uiPriority w:val="99"/>
    <w:semiHidden/>
    <w:rsid w:val="00A3585D"/>
    <w:rPr>
      <w:b/>
      <w:bCs/>
      <w:sz w:val="20"/>
      <w:szCs w:val="20"/>
    </w:rPr>
  </w:style>
  <w:style w:type="paragraph" w:styleId="BalloonText">
    <w:name w:val="Balloon Text"/>
    <w:basedOn w:val="Normal"/>
    <w:link w:val="BalloonTextChar"/>
    <w:uiPriority w:val="99"/>
    <w:semiHidden/>
    <w:unhideWhenUsed/>
    <w:rsid w:val="00A3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5D"/>
    <w:rPr>
      <w:rFonts w:ascii="Tahoma" w:hAnsi="Tahoma" w:cs="Tahoma"/>
      <w:sz w:val="16"/>
      <w:szCs w:val="16"/>
    </w:rPr>
  </w:style>
  <w:style w:type="character" w:styleId="Hyperlink">
    <w:name w:val="Hyperlink"/>
    <w:basedOn w:val="DefaultParagraphFont"/>
    <w:uiPriority w:val="99"/>
    <w:unhideWhenUsed/>
    <w:rsid w:val="00EB56BD"/>
    <w:rPr>
      <w:color w:val="0000FF" w:themeColor="hyperlink"/>
      <w:u w:val="single"/>
    </w:rPr>
  </w:style>
  <w:style w:type="character" w:styleId="PlaceholderText">
    <w:name w:val="Placeholder Text"/>
    <w:basedOn w:val="DefaultParagraphFont"/>
    <w:uiPriority w:val="99"/>
    <w:semiHidden/>
    <w:rsid w:val="00DF001B"/>
    <w:rPr>
      <w:color w:val="808080"/>
    </w:rPr>
  </w:style>
  <w:style w:type="paragraph" w:styleId="NormalWeb">
    <w:name w:val="Normal (Web)"/>
    <w:basedOn w:val="Normal"/>
    <w:uiPriority w:val="99"/>
    <w:semiHidden/>
    <w:unhideWhenUsed/>
    <w:rsid w:val="003A4F4E"/>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3.wmf"/><Relationship Id="rId21" Type="http://schemas.openxmlformats.org/officeDocument/2006/relationships/control" Target="activeX/activeX11.xml"/><Relationship Id="rId34" Type="http://schemas.openxmlformats.org/officeDocument/2006/relationships/control" Target="activeX/activeX18.xml"/><Relationship Id="rId42" Type="http://schemas.openxmlformats.org/officeDocument/2006/relationships/glossaryDocument" Target="glossary/document.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image" Target="media/image4.wmf"/><Relationship Id="rId29" Type="http://schemas.openxmlformats.org/officeDocument/2006/relationships/image" Target="media/image8.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adine.mohaupt@uni-potsdam.de" TargetMode="Externa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2.wmf"/><Relationship Id="rId40"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image" Target="media/image5.wmf"/><Relationship Id="rId28" Type="http://schemas.openxmlformats.org/officeDocument/2006/relationships/control" Target="activeX/activeX15.xml"/><Relationship Id="rId36" Type="http://schemas.openxmlformats.org/officeDocument/2006/relationships/control" Target="activeX/activeX19.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3.wmf"/><Relationship Id="rId22" Type="http://schemas.openxmlformats.org/officeDocument/2006/relationships/control" Target="activeX/activeX12.xml"/><Relationship Id="rId27" Type="http://schemas.openxmlformats.org/officeDocument/2006/relationships/image" Target="media/image7.wmf"/><Relationship Id="rId30" Type="http://schemas.openxmlformats.org/officeDocument/2006/relationships/control" Target="activeX/activeX16.xml"/><Relationship Id="rId35" Type="http://schemas.openxmlformats.org/officeDocument/2006/relationships/image" Target="media/image11.wmf"/><Relationship Id="rId43" Type="http://schemas.openxmlformats.org/officeDocument/2006/relationships/theme" Target="theme/theme1.xml"/><Relationship Id="rId8" Type="http://schemas.openxmlformats.org/officeDocument/2006/relationships/control" Target="activeX/activeX1.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upt\AppData\Local\Temp\FormularFinal-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92EBF0FD54F6B8FF48E442BC52F3E"/>
        <w:category>
          <w:name w:val="Allgemein"/>
          <w:gallery w:val="placeholder"/>
        </w:category>
        <w:types>
          <w:type w:val="bbPlcHdr"/>
        </w:types>
        <w:behaviors>
          <w:behavior w:val="content"/>
        </w:behaviors>
        <w:guid w:val="{EB9EE374-00CF-45A6-883A-6381C386D33F}"/>
      </w:docPartPr>
      <w:docPartBody>
        <w:p w:rsidR="00CC2A21" w:rsidRPr="00347759" w:rsidRDefault="00AF690A" w:rsidP="002B7C58">
          <w:pPr>
            <w:jc w:val="both"/>
            <w:rPr>
              <w:sz w:val="24"/>
              <w:szCs w:val="24"/>
            </w:rPr>
          </w:pPr>
          <w:r w:rsidRPr="00055DD0">
            <w:rPr>
              <w:sz w:val="24"/>
              <w:szCs w:val="24"/>
              <w:highlight w:val="lightGray"/>
            </w:rPr>
            <w:t>Name:</w:t>
          </w:r>
          <w:r>
            <w:rPr>
              <w:sz w:val="24"/>
              <w:szCs w:val="24"/>
            </w:rPr>
            <w:t xml:space="preserve">  </w:t>
          </w:r>
        </w:p>
        <w:p w:rsidR="00CC2A21" w:rsidRPr="00055DD0" w:rsidRDefault="00AF690A" w:rsidP="002B7C58">
          <w:pPr>
            <w:jc w:val="both"/>
            <w:rPr>
              <w:sz w:val="24"/>
              <w:szCs w:val="24"/>
              <w:highlight w:val="lightGray"/>
            </w:rPr>
          </w:pPr>
          <w:r w:rsidRPr="00055DD0">
            <w:rPr>
              <w:sz w:val="24"/>
              <w:szCs w:val="24"/>
              <w:highlight w:val="lightGray"/>
            </w:rPr>
            <w:t>Institution:</w:t>
          </w:r>
          <w:r w:rsidRPr="00737221">
            <w:rPr>
              <w:b/>
              <w:noProof/>
              <w:sz w:val="24"/>
              <w:szCs w:val="24"/>
            </w:rPr>
            <w:t xml:space="preserve">  </w:t>
          </w:r>
        </w:p>
        <w:p w:rsidR="00CC2A21" w:rsidRPr="00055DD0" w:rsidRDefault="00AF690A" w:rsidP="002B7C58">
          <w:pPr>
            <w:jc w:val="both"/>
            <w:rPr>
              <w:sz w:val="24"/>
              <w:szCs w:val="24"/>
              <w:highlight w:val="lightGray"/>
            </w:rPr>
          </w:pPr>
          <w:r w:rsidRPr="00055DD0">
            <w:rPr>
              <w:sz w:val="24"/>
              <w:szCs w:val="24"/>
              <w:highlight w:val="lightGray"/>
            </w:rPr>
            <w:t>Institut/Bereich an der UP:</w:t>
          </w:r>
          <w:r w:rsidRPr="00737221">
            <w:rPr>
              <w:sz w:val="24"/>
              <w:szCs w:val="24"/>
            </w:rPr>
            <w:t xml:space="preserve">  </w:t>
          </w:r>
        </w:p>
        <w:p w:rsidR="00CC2A21" w:rsidRPr="00055DD0" w:rsidRDefault="00AF690A" w:rsidP="002B7C58">
          <w:pPr>
            <w:jc w:val="both"/>
            <w:rPr>
              <w:sz w:val="24"/>
              <w:szCs w:val="24"/>
              <w:highlight w:val="lightGray"/>
            </w:rPr>
          </w:pPr>
          <w:r w:rsidRPr="00055DD0">
            <w:rPr>
              <w:sz w:val="24"/>
              <w:szCs w:val="24"/>
              <w:highlight w:val="lightGray"/>
            </w:rPr>
            <w:t>Adresse</w:t>
          </w:r>
          <w:r w:rsidRPr="00737221">
            <w:rPr>
              <w:sz w:val="24"/>
              <w:szCs w:val="24"/>
              <w:highlight w:val="lightGray"/>
            </w:rPr>
            <w:t>:</w:t>
          </w:r>
          <w:r w:rsidRPr="00737221">
            <w:rPr>
              <w:sz w:val="24"/>
              <w:szCs w:val="24"/>
            </w:rPr>
            <w:t xml:space="preserve">  </w:t>
          </w:r>
        </w:p>
        <w:p w:rsidR="00CC2A21" w:rsidRDefault="00AF690A" w:rsidP="00347759">
          <w:pPr>
            <w:jc w:val="both"/>
            <w:rPr>
              <w:sz w:val="24"/>
              <w:szCs w:val="24"/>
            </w:rPr>
          </w:pPr>
          <w:r w:rsidRPr="00055DD0">
            <w:rPr>
              <w:sz w:val="24"/>
              <w:szCs w:val="24"/>
              <w:highlight w:val="lightGray"/>
            </w:rPr>
            <w:t>Telefon/Fax/E-Mail:</w:t>
          </w:r>
        </w:p>
        <w:p w:rsidR="00CC2A21" w:rsidRDefault="00CC2A21" w:rsidP="00347759">
          <w:pPr>
            <w:jc w:val="both"/>
            <w:rPr>
              <w:sz w:val="24"/>
              <w:szCs w:val="24"/>
            </w:rPr>
          </w:pPr>
        </w:p>
        <w:p w:rsidR="00CC2A21" w:rsidRPr="00347759" w:rsidRDefault="00AF690A" w:rsidP="002B7C58">
          <w:pPr>
            <w:jc w:val="both"/>
            <w:rPr>
              <w:sz w:val="24"/>
              <w:szCs w:val="24"/>
            </w:rPr>
          </w:pPr>
          <w:r w:rsidRPr="00055DD0">
            <w:rPr>
              <w:sz w:val="24"/>
              <w:szCs w:val="24"/>
              <w:highlight w:val="lightGray"/>
            </w:rPr>
            <w:t>Name:</w:t>
          </w:r>
          <w:r>
            <w:rPr>
              <w:sz w:val="24"/>
              <w:szCs w:val="24"/>
            </w:rPr>
            <w:t xml:space="preserve">  </w:t>
          </w:r>
        </w:p>
        <w:p w:rsidR="00CC2A21" w:rsidRPr="00055DD0" w:rsidRDefault="00AF690A" w:rsidP="002B7C58">
          <w:pPr>
            <w:jc w:val="both"/>
            <w:rPr>
              <w:sz w:val="24"/>
              <w:szCs w:val="24"/>
              <w:highlight w:val="lightGray"/>
            </w:rPr>
          </w:pPr>
          <w:r w:rsidRPr="00055DD0">
            <w:rPr>
              <w:sz w:val="24"/>
              <w:szCs w:val="24"/>
              <w:highlight w:val="lightGray"/>
            </w:rPr>
            <w:t>Institution:</w:t>
          </w:r>
          <w:r w:rsidRPr="00737221">
            <w:rPr>
              <w:b/>
              <w:noProof/>
              <w:sz w:val="24"/>
              <w:szCs w:val="24"/>
            </w:rPr>
            <w:t xml:space="preserve">  </w:t>
          </w:r>
        </w:p>
        <w:p w:rsidR="00CC2A21" w:rsidRPr="00055DD0" w:rsidRDefault="00AF690A" w:rsidP="002B7C58">
          <w:pPr>
            <w:jc w:val="both"/>
            <w:rPr>
              <w:sz w:val="24"/>
              <w:szCs w:val="24"/>
              <w:highlight w:val="lightGray"/>
            </w:rPr>
          </w:pPr>
          <w:r w:rsidRPr="00055DD0">
            <w:rPr>
              <w:sz w:val="24"/>
              <w:szCs w:val="24"/>
              <w:highlight w:val="lightGray"/>
            </w:rPr>
            <w:t>Institut/Bereich an der UP:</w:t>
          </w:r>
          <w:r w:rsidRPr="00737221">
            <w:rPr>
              <w:sz w:val="24"/>
              <w:szCs w:val="24"/>
            </w:rPr>
            <w:t xml:space="preserve">  </w:t>
          </w:r>
        </w:p>
        <w:p w:rsidR="00CC2A21" w:rsidRPr="00055DD0" w:rsidRDefault="00AF690A" w:rsidP="002B7C58">
          <w:pPr>
            <w:jc w:val="both"/>
            <w:rPr>
              <w:sz w:val="24"/>
              <w:szCs w:val="24"/>
              <w:highlight w:val="lightGray"/>
            </w:rPr>
          </w:pPr>
          <w:r w:rsidRPr="00055DD0">
            <w:rPr>
              <w:sz w:val="24"/>
              <w:szCs w:val="24"/>
              <w:highlight w:val="lightGray"/>
            </w:rPr>
            <w:t>Adresse</w:t>
          </w:r>
          <w:r w:rsidRPr="00737221">
            <w:rPr>
              <w:sz w:val="24"/>
              <w:szCs w:val="24"/>
              <w:highlight w:val="lightGray"/>
            </w:rPr>
            <w:t>:</w:t>
          </w:r>
          <w:r w:rsidRPr="00737221">
            <w:rPr>
              <w:sz w:val="24"/>
              <w:szCs w:val="24"/>
            </w:rPr>
            <w:t xml:space="preserve">  </w:t>
          </w:r>
        </w:p>
        <w:p w:rsidR="00AF690A" w:rsidRDefault="00AF690A">
          <w:pPr>
            <w:pStyle w:val="9D992EBF0FD54F6B8FF48E442BC52F3E"/>
          </w:pPr>
          <w:r w:rsidRPr="00055DD0">
            <w:rPr>
              <w:sz w:val="24"/>
              <w:szCs w:val="24"/>
              <w:highlight w:val="lightGray"/>
            </w:rPr>
            <w:t>Telefon/Fax/E-Mail:</w:t>
          </w:r>
          <w:r>
            <w:rPr>
              <w:sz w:val="24"/>
              <w:szCs w:val="24"/>
            </w:rPr>
            <w:t xml:space="preserve">  </w:t>
          </w:r>
        </w:p>
      </w:docPartBody>
    </w:docPart>
    <w:docPart>
      <w:docPartPr>
        <w:name w:val="1F6BD18DFE824FF184497B8C21929A7B"/>
        <w:category>
          <w:name w:val="Allgemein"/>
          <w:gallery w:val="placeholder"/>
        </w:category>
        <w:types>
          <w:type w:val="bbPlcHdr"/>
        </w:types>
        <w:behaviors>
          <w:behavior w:val="content"/>
        </w:behaviors>
        <w:guid w:val="{B34928E6-B33A-424F-944D-971625666265}"/>
      </w:docPartPr>
      <w:docPartBody>
        <w:p w:rsidR="00AF690A" w:rsidRDefault="00AF690A">
          <w:pPr>
            <w:pStyle w:val="1F6BD18DFE824FF184497B8C21929A7B"/>
          </w:pPr>
          <w:r w:rsidRPr="00E82225">
            <w:rPr>
              <w:rStyle w:val="PlaceholderText"/>
            </w:rPr>
            <w:t>Klicken oder tippen Sie hier, um Text einzugeben.</w:t>
          </w:r>
        </w:p>
      </w:docPartBody>
    </w:docPart>
    <w:docPart>
      <w:docPartPr>
        <w:name w:val="DF789A6FE0AD4655A34A6B39A8EC1751"/>
        <w:category>
          <w:name w:val="Allgemein"/>
          <w:gallery w:val="placeholder"/>
        </w:category>
        <w:types>
          <w:type w:val="bbPlcHdr"/>
        </w:types>
        <w:behaviors>
          <w:behavior w:val="content"/>
        </w:behaviors>
        <w:guid w:val="{87258869-E920-4247-A627-55640BA00EE5}"/>
      </w:docPartPr>
      <w:docPartBody>
        <w:p w:rsidR="00AF690A" w:rsidRDefault="00AF690A">
          <w:pPr>
            <w:pStyle w:val="DF789A6FE0AD4655A34A6B39A8EC1751"/>
          </w:pPr>
          <w:r w:rsidRPr="00E82225">
            <w:rPr>
              <w:rStyle w:val="PlaceholderText"/>
            </w:rPr>
            <w:t>Klicken oder tippen Sie hier, um Text einzugeben.</w:t>
          </w:r>
        </w:p>
      </w:docPartBody>
    </w:docPart>
    <w:docPart>
      <w:docPartPr>
        <w:name w:val="0EA99CEC6C17424A878E0EEF5913577F"/>
        <w:category>
          <w:name w:val="Allgemein"/>
          <w:gallery w:val="placeholder"/>
        </w:category>
        <w:types>
          <w:type w:val="bbPlcHdr"/>
        </w:types>
        <w:behaviors>
          <w:behavior w:val="content"/>
        </w:behaviors>
        <w:guid w:val="{97323B6D-B0A6-4D62-86A8-62BDB5D9A0E0}"/>
      </w:docPartPr>
      <w:docPartBody>
        <w:p w:rsidR="00AF690A" w:rsidRDefault="00AF690A">
          <w:pPr>
            <w:pStyle w:val="0EA99CEC6C17424A878E0EEF5913577F"/>
          </w:pPr>
          <w:r w:rsidRPr="00E82225">
            <w:rPr>
              <w:rStyle w:val="PlaceholderText"/>
            </w:rPr>
            <w:t>Klicken oder tippen Sie hier, um Text einzugeben.</w:t>
          </w:r>
        </w:p>
      </w:docPartBody>
    </w:docPart>
    <w:docPart>
      <w:docPartPr>
        <w:name w:val="30FD896775CD4A8F872BEA95A4C09761"/>
        <w:category>
          <w:name w:val="Allgemein"/>
          <w:gallery w:val="placeholder"/>
        </w:category>
        <w:types>
          <w:type w:val="bbPlcHdr"/>
        </w:types>
        <w:behaviors>
          <w:behavior w:val="content"/>
        </w:behaviors>
        <w:guid w:val="{6C2EC11C-EAA8-4A81-A366-C8E0E5B0C35F}"/>
      </w:docPartPr>
      <w:docPartBody>
        <w:p w:rsidR="00AF690A" w:rsidRDefault="00AF690A">
          <w:pPr>
            <w:pStyle w:val="30FD896775CD4A8F872BEA95A4C09761"/>
          </w:pPr>
          <w:r w:rsidRPr="00E82225">
            <w:rPr>
              <w:rStyle w:val="PlaceholderText"/>
            </w:rPr>
            <w:t>Klicken oder tippen Sie hier, um Text einzugeben.</w:t>
          </w:r>
        </w:p>
      </w:docPartBody>
    </w:docPart>
    <w:docPart>
      <w:docPartPr>
        <w:name w:val="41CD0153DB864AA5B5C7CA4996C156CF"/>
        <w:category>
          <w:name w:val="Allgemein"/>
          <w:gallery w:val="placeholder"/>
        </w:category>
        <w:types>
          <w:type w:val="bbPlcHdr"/>
        </w:types>
        <w:behaviors>
          <w:behavior w:val="content"/>
        </w:behaviors>
        <w:guid w:val="{F1430350-94A0-4098-B796-F4B0DFB66F79}"/>
      </w:docPartPr>
      <w:docPartBody>
        <w:p w:rsidR="00AF690A" w:rsidRDefault="00AF690A">
          <w:pPr>
            <w:pStyle w:val="41CD0153DB864AA5B5C7CA4996C156CF"/>
          </w:pPr>
          <w:r w:rsidRPr="00E82225">
            <w:rPr>
              <w:rStyle w:val="PlaceholderText"/>
            </w:rPr>
            <w:t>Klicken oder tippen Sie hier, um Text einzugeben.</w:t>
          </w:r>
        </w:p>
      </w:docPartBody>
    </w:docPart>
    <w:docPart>
      <w:docPartPr>
        <w:name w:val="D523DC9B63B745248D8DE8A691E10460"/>
        <w:category>
          <w:name w:val="Allgemein"/>
          <w:gallery w:val="placeholder"/>
        </w:category>
        <w:types>
          <w:type w:val="bbPlcHdr"/>
        </w:types>
        <w:behaviors>
          <w:behavior w:val="content"/>
        </w:behaviors>
        <w:guid w:val="{FCBB2CC9-5B1C-4491-BAD6-80D473254430}"/>
      </w:docPartPr>
      <w:docPartBody>
        <w:p w:rsidR="00AF690A" w:rsidRDefault="00AF690A">
          <w:pPr>
            <w:pStyle w:val="D523DC9B63B745248D8DE8A691E10460"/>
          </w:pPr>
          <w:r w:rsidRPr="00E82225">
            <w:rPr>
              <w:rStyle w:val="PlaceholderText"/>
            </w:rPr>
            <w:t>Klicken oder tippen Sie hier, um Text einzugeben.</w:t>
          </w:r>
        </w:p>
      </w:docPartBody>
    </w:docPart>
    <w:docPart>
      <w:docPartPr>
        <w:name w:val="1DDDCEF6AB52416C92100A2BCB94C417"/>
        <w:category>
          <w:name w:val="Allgemein"/>
          <w:gallery w:val="placeholder"/>
        </w:category>
        <w:types>
          <w:type w:val="bbPlcHdr"/>
        </w:types>
        <w:behaviors>
          <w:behavior w:val="content"/>
        </w:behaviors>
        <w:guid w:val="{00C0C7F9-9366-4AE7-9BBD-91A23B55A35D}"/>
      </w:docPartPr>
      <w:docPartBody>
        <w:p w:rsidR="00AF690A" w:rsidRDefault="00AF690A">
          <w:pPr>
            <w:pStyle w:val="1DDDCEF6AB52416C92100A2BCB94C417"/>
          </w:pPr>
          <w:r w:rsidRPr="00E82225">
            <w:rPr>
              <w:rStyle w:val="PlaceholderText"/>
            </w:rPr>
            <w:t>Klicken oder tippen Sie hier, um Text einzugeben.</w:t>
          </w:r>
        </w:p>
      </w:docPartBody>
    </w:docPart>
    <w:docPart>
      <w:docPartPr>
        <w:name w:val="FC55CAC51F4847439391CB2D03254347"/>
        <w:category>
          <w:name w:val="Allgemein"/>
          <w:gallery w:val="placeholder"/>
        </w:category>
        <w:types>
          <w:type w:val="bbPlcHdr"/>
        </w:types>
        <w:behaviors>
          <w:behavior w:val="content"/>
        </w:behaviors>
        <w:guid w:val="{94768F4E-2FF4-4A2C-8DCF-B75113AC7BD2}"/>
      </w:docPartPr>
      <w:docPartBody>
        <w:p w:rsidR="00AF690A" w:rsidRDefault="00AF690A">
          <w:pPr>
            <w:pStyle w:val="FC55CAC51F4847439391CB2D03254347"/>
          </w:pPr>
          <w:r w:rsidRPr="00E82225">
            <w:rPr>
              <w:rStyle w:val="PlaceholderText"/>
            </w:rPr>
            <w:t>Klicken oder tippen Sie hier, um Text einzugeben.</w:t>
          </w:r>
        </w:p>
      </w:docPartBody>
    </w:docPart>
    <w:docPart>
      <w:docPartPr>
        <w:name w:val="C9A8447DD226405B954465133200D7F4"/>
        <w:category>
          <w:name w:val="Allgemein"/>
          <w:gallery w:val="placeholder"/>
        </w:category>
        <w:types>
          <w:type w:val="bbPlcHdr"/>
        </w:types>
        <w:behaviors>
          <w:behavior w:val="content"/>
        </w:behaviors>
        <w:guid w:val="{0DF6E38F-C3F8-4483-B289-2325D91E75AB}"/>
      </w:docPartPr>
      <w:docPartBody>
        <w:p w:rsidR="00AF690A" w:rsidRDefault="00AF690A">
          <w:pPr>
            <w:pStyle w:val="C9A8447DD226405B954465133200D7F4"/>
          </w:pPr>
          <w:r w:rsidRPr="00E82225">
            <w:rPr>
              <w:rStyle w:val="PlaceholderText"/>
            </w:rPr>
            <w:t>Klicken oder tippen Sie hier, um Text einzugeben.</w:t>
          </w:r>
        </w:p>
      </w:docPartBody>
    </w:docPart>
    <w:docPart>
      <w:docPartPr>
        <w:name w:val="54FEEE37D72F4D2AA7CA862A1D588941"/>
        <w:category>
          <w:name w:val="Allgemein"/>
          <w:gallery w:val="placeholder"/>
        </w:category>
        <w:types>
          <w:type w:val="bbPlcHdr"/>
        </w:types>
        <w:behaviors>
          <w:behavior w:val="content"/>
        </w:behaviors>
        <w:guid w:val="{4288D9A5-B5E0-43D4-9744-ED67AA9E3B4E}"/>
      </w:docPartPr>
      <w:docPartBody>
        <w:p w:rsidR="00AF690A" w:rsidRDefault="00AF690A">
          <w:pPr>
            <w:pStyle w:val="54FEEE37D72F4D2AA7CA862A1D588941"/>
          </w:pPr>
          <w:r w:rsidRPr="00E82225">
            <w:rPr>
              <w:rStyle w:val="PlaceholderText"/>
            </w:rPr>
            <w:t>Klicken oder tippen Sie hier, um Text einzugeben.</w:t>
          </w:r>
        </w:p>
      </w:docPartBody>
    </w:docPart>
    <w:docPart>
      <w:docPartPr>
        <w:name w:val="9A036C3DD8C94CEB9477756D918AC07F"/>
        <w:category>
          <w:name w:val="Allgemein"/>
          <w:gallery w:val="placeholder"/>
        </w:category>
        <w:types>
          <w:type w:val="bbPlcHdr"/>
        </w:types>
        <w:behaviors>
          <w:behavior w:val="content"/>
        </w:behaviors>
        <w:guid w:val="{4FB26855-088A-4EB7-8A88-2F6063C1E3B4}"/>
      </w:docPartPr>
      <w:docPartBody>
        <w:p w:rsidR="00AF690A" w:rsidRDefault="00AF690A">
          <w:pPr>
            <w:pStyle w:val="9A036C3DD8C94CEB9477756D918AC07F"/>
          </w:pPr>
          <w:r w:rsidRPr="00E82225">
            <w:rPr>
              <w:rStyle w:val="PlaceholderText"/>
            </w:rPr>
            <w:t>Klicken oder tippen Sie hier, um Text einzugeben.</w:t>
          </w:r>
        </w:p>
      </w:docPartBody>
    </w:docPart>
    <w:docPart>
      <w:docPartPr>
        <w:name w:val="BA6DFBE152CE4BEC8EDAD82FB2353505"/>
        <w:category>
          <w:name w:val="Allgemein"/>
          <w:gallery w:val="placeholder"/>
        </w:category>
        <w:types>
          <w:type w:val="bbPlcHdr"/>
        </w:types>
        <w:behaviors>
          <w:behavior w:val="content"/>
        </w:behaviors>
        <w:guid w:val="{DBDF9D19-9E15-4117-8221-0F3552103F75}"/>
      </w:docPartPr>
      <w:docPartBody>
        <w:p w:rsidR="00AF690A" w:rsidRDefault="00AF690A">
          <w:pPr>
            <w:pStyle w:val="BA6DFBE152CE4BEC8EDAD82FB2353505"/>
          </w:pPr>
          <w:r w:rsidRPr="00E82225">
            <w:rPr>
              <w:rStyle w:val="PlaceholderText"/>
            </w:rPr>
            <w:t>Klicken oder tippen Sie hier, um Text einzugeben.</w:t>
          </w:r>
        </w:p>
      </w:docPartBody>
    </w:docPart>
    <w:docPart>
      <w:docPartPr>
        <w:name w:val="E5693D406F4A47A7A893960C71FA3A53"/>
        <w:category>
          <w:name w:val="Allgemein"/>
          <w:gallery w:val="placeholder"/>
        </w:category>
        <w:types>
          <w:type w:val="bbPlcHdr"/>
        </w:types>
        <w:behaviors>
          <w:behavior w:val="content"/>
        </w:behaviors>
        <w:guid w:val="{8DA79687-39DE-41DD-9823-0EE666F22C50}"/>
      </w:docPartPr>
      <w:docPartBody>
        <w:p w:rsidR="00AF690A" w:rsidRDefault="00AF690A">
          <w:pPr>
            <w:pStyle w:val="E5693D406F4A47A7A893960C71FA3A53"/>
          </w:pPr>
          <w:r w:rsidRPr="00E82225">
            <w:rPr>
              <w:rStyle w:val="PlaceholderText"/>
            </w:rPr>
            <w:t>Klicken oder tippen Sie hier, um Text einzugeben.</w:t>
          </w:r>
        </w:p>
      </w:docPartBody>
    </w:docPart>
    <w:docPart>
      <w:docPartPr>
        <w:name w:val="92DCF76D6C884710AB03A67DBC8CD0A1"/>
        <w:category>
          <w:name w:val="Allgemein"/>
          <w:gallery w:val="placeholder"/>
        </w:category>
        <w:types>
          <w:type w:val="bbPlcHdr"/>
        </w:types>
        <w:behaviors>
          <w:behavior w:val="content"/>
        </w:behaviors>
        <w:guid w:val="{5A871119-CF6D-4B14-8B52-AA8D01484F4B}"/>
      </w:docPartPr>
      <w:docPartBody>
        <w:p w:rsidR="00AF690A" w:rsidRDefault="00AF690A">
          <w:pPr>
            <w:pStyle w:val="92DCF76D6C884710AB03A67DBC8CD0A1"/>
          </w:pPr>
          <w:r w:rsidRPr="00E82225">
            <w:rPr>
              <w:rStyle w:val="PlaceholderText"/>
            </w:rPr>
            <w:t>Klicken oder tippen Sie hier, um Text einzugeben.</w:t>
          </w:r>
        </w:p>
      </w:docPartBody>
    </w:docPart>
    <w:docPart>
      <w:docPartPr>
        <w:name w:val="E0957668471B47ACB01BB26AF3A15094"/>
        <w:category>
          <w:name w:val="Allgemein"/>
          <w:gallery w:val="placeholder"/>
        </w:category>
        <w:types>
          <w:type w:val="bbPlcHdr"/>
        </w:types>
        <w:behaviors>
          <w:behavior w:val="content"/>
        </w:behaviors>
        <w:guid w:val="{7DD7B945-51B2-4425-9D1C-08C4EC575C5B}"/>
      </w:docPartPr>
      <w:docPartBody>
        <w:p w:rsidR="00AF690A" w:rsidRDefault="00AF690A">
          <w:pPr>
            <w:pStyle w:val="E0957668471B47ACB01BB26AF3A15094"/>
          </w:pPr>
          <w:r w:rsidRPr="00E82225">
            <w:rPr>
              <w:rStyle w:val="PlaceholderText"/>
            </w:rPr>
            <w:t>Klicken oder tippen Sie hier, um Text einzugeben.</w:t>
          </w:r>
        </w:p>
      </w:docPartBody>
    </w:docPart>
    <w:docPart>
      <w:docPartPr>
        <w:name w:val="DEC3C1A671F5403BB078AB3219D5DBA7"/>
        <w:category>
          <w:name w:val="Allgemein"/>
          <w:gallery w:val="placeholder"/>
        </w:category>
        <w:types>
          <w:type w:val="bbPlcHdr"/>
        </w:types>
        <w:behaviors>
          <w:behavior w:val="content"/>
        </w:behaviors>
        <w:guid w:val="{A40FA863-7CF5-40E3-B8B5-0CF69C16518E}"/>
      </w:docPartPr>
      <w:docPartBody>
        <w:p w:rsidR="00AF690A" w:rsidRDefault="00AF690A">
          <w:pPr>
            <w:pStyle w:val="DEC3C1A671F5403BB078AB3219D5DBA7"/>
          </w:pPr>
          <w:r w:rsidRPr="00E82225">
            <w:rPr>
              <w:rStyle w:val="PlaceholderText"/>
            </w:rPr>
            <w:t>Klicken oder tippen Sie hier, um Text einzugeben.</w:t>
          </w:r>
        </w:p>
      </w:docPartBody>
    </w:docPart>
    <w:docPart>
      <w:docPartPr>
        <w:name w:val="2B205F64EEC94E679BA3AC03C58EB383"/>
        <w:category>
          <w:name w:val="Allgemein"/>
          <w:gallery w:val="placeholder"/>
        </w:category>
        <w:types>
          <w:type w:val="bbPlcHdr"/>
        </w:types>
        <w:behaviors>
          <w:behavior w:val="content"/>
        </w:behaviors>
        <w:guid w:val="{A0F85028-7C39-409B-9A5A-3ED3AC71256A}"/>
      </w:docPartPr>
      <w:docPartBody>
        <w:p w:rsidR="00AF690A" w:rsidRDefault="00AF690A">
          <w:pPr>
            <w:pStyle w:val="2B205F64EEC94E679BA3AC03C58EB383"/>
          </w:pPr>
          <w:r w:rsidRPr="00E82225">
            <w:rPr>
              <w:rStyle w:val="PlaceholderText"/>
            </w:rPr>
            <w:t>Klicken oder tippen Sie hier, um Text einzugeben.</w:t>
          </w:r>
        </w:p>
      </w:docPartBody>
    </w:docPart>
    <w:docPart>
      <w:docPartPr>
        <w:name w:val="AD9E62AEAAB54650B42198004A84BCC8"/>
        <w:category>
          <w:name w:val="Allgemein"/>
          <w:gallery w:val="placeholder"/>
        </w:category>
        <w:types>
          <w:type w:val="bbPlcHdr"/>
        </w:types>
        <w:behaviors>
          <w:behavior w:val="content"/>
        </w:behaviors>
        <w:guid w:val="{20B57099-FF23-4BC4-88FA-12769555CD7F}"/>
      </w:docPartPr>
      <w:docPartBody>
        <w:p w:rsidR="00AF690A" w:rsidRDefault="00AF690A">
          <w:pPr>
            <w:pStyle w:val="AD9E62AEAAB54650B42198004A84BCC8"/>
          </w:pPr>
          <w:r w:rsidRPr="00E82225">
            <w:rPr>
              <w:rStyle w:val="PlaceholderText"/>
            </w:rPr>
            <w:t>Klicken oder tippen Sie hier, um Text einzugeben.</w:t>
          </w:r>
        </w:p>
      </w:docPartBody>
    </w:docPart>
    <w:docPart>
      <w:docPartPr>
        <w:name w:val="5FC29894B1784311B128F63DF87384B0"/>
        <w:category>
          <w:name w:val="Allgemein"/>
          <w:gallery w:val="placeholder"/>
        </w:category>
        <w:types>
          <w:type w:val="bbPlcHdr"/>
        </w:types>
        <w:behaviors>
          <w:behavior w:val="content"/>
        </w:behaviors>
        <w:guid w:val="{51E47D3B-E211-495D-B92A-18C70EA6AD72}"/>
      </w:docPartPr>
      <w:docPartBody>
        <w:p w:rsidR="00AF690A" w:rsidRDefault="00AF690A">
          <w:pPr>
            <w:pStyle w:val="5FC29894B1784311B128F63DF87384B0"/>
          </w:pPr>
          <w:r w:rsidRPr="00E82225">
            <w:rPr>
              <w:rStyle w:val="PlaceholderText"/>
            </w:rPr>
            <w:t>Klicken oder tippen Sie hier, um Text einzugeben.</w:t>
          </w:r>
        </w:p>
      </w:docPartBody>
    </w:docPart>
    <w:docPart>
      <w:docPartPr>
        <w:name w:val="9D61FD7B9C4C4B06A343F62676355D7E"/>
        <w:category>
          <w:name w:val="Allgemein"/>
          <w:gallery w:val="placeholder"/>
        </w:category>
        <w:types>
          <w:type w:val="bbPlcHdr"/>
        </w:types>
        <w:behaviors>
          <w:behavior w:val="content"/>
        </w:behaviors>
        <w:guid w:val="{DEFD765C-3EF6-4EF9-BDC7-6400A59DC6D2}"/>
      </w:docPartPr>
      <w:docPartBody>
        <w:p w:rsidR="00AF690A" w:rsidRDefault="00AF690A">
          <w:pPr>
            <w:pStyle w:val="9D61FD7B9C4C4B06A343F62676355D7E"/>
          </w:pPr>
          <w:r w:rsidRPr="00E82225">
            <w:rPr>
              <w:rStyle w:val="PlaceholderText"/>
            </w:rPr>
            <w:t>Klicken oder tippen Sie hier, um Text einzugeben.</w:t>
          </w:r>
        </w:p>
      </w:docPartBody>
    </w:docPart>
    <w:docPart>
      <w:docPartPr>
        <w:name w:val="071C429B5D97418FB9DC7B05A6E23BFC"/>
        <w:category>
          <w:name w:val="Allgemein"/>
          <w:gallery w:val="placeholder"/>
        </w:category>
        <w:types>
          <w:type w:val="bbPlcHdr"/>
        </w:types>
        <w:behaviors>
          <w:behavior w:val="content"/>
        </w:behaviors>
        <w:guid w:val="{761C5150-9C6F-47EA-8931-B9ACC494420F}"/>
      </w:docPartPr>
      <w:docPartBody>
        <w:p w:rsidR="00AF690A" w:rsidRDefault="00AF690A">
          <w:pPr>
            <w:pStyle w:val="071C429B5D97418FB9DC7B05A6E23BFC"/>
          </w:pPr>
          <w:r w:rsidRPr="00E82225">
            <w:rPr>
              <w:rStyle w:val="PlaceholderText"/>
            </w:rPr>
            <w:t>Klicken oder tippen Sie hier, um Text einzugeben.</w:t>
          </w:r>
        </w:p>
      </w:docPartBody>
    </w:docPart>
    <w:docPart>
      <w:docPartPr>
        <w:name w:val="5621A41F031E4DC7B3BDDBB9FA79A94E"/>
        <w:category>
          <w:name w:val="Allgemein"/>
          <w:gallery w:val="placeholder"/>
        </w:category>
        <w:types>
          <w:type w:val="bbPlcHdr"/>
        </w:types>
        <w:behaviors>
          <w:behavior w:val="content"/>
        </w:behaviors>
        <w:guid w:val="{D27FD463-009D-43EF-A28E-F4313242F6A0}"/>
      </w:docPartPr>
      <w:docPartBody>
        <w:p w:rsidR="00AF690A" w:rsidRDefault="00AF690A">
          <w:pPr>
            <w:pStyle w:val="5621A41F031E4DC7B3BDDBB9FA79A94E"/>
          </w:pPr>
          <w:r w:rsidRPr="00E82225">
            <w:rPr>
              <w:rStyle w:val="PlaceholderText"/>
            </w:rPr>
            <w:t>Klicken oder tippen Sie hier, um Text einzugeben.</w:t>
          </w:r>
        </w:p>
      </w:docPartBody>
    </w:docPart>
    <w:docPart>
      <w:docPartPr>
        <w:name w:val="F4111EFD6EAA4021B17B18FE887DDCC8"/>
        <w:category>
          <w:name w:val="Allgemein"/>
          <w:gallery w:val="placeholder"/>
        </w:category>
        <w:types>
          <w:type w:val="bbPlcHdr"/>
        </w:types>
        <w:behaviors>
          <w:behavior w:val="content"/>
        </w:behaviors>
        <w:guid w:val="{FE0A43C2-0CE5-4F61-BD52-40049041E9D1}"/>
      </w:docPartPr>
      <w:docPartBody>
        <w:p w:rsidR="00AF690A" w:rsidRDefault="00AF690A">
          <w:pPr>
            <w:pStyle w:val="F4111EFD6EAA4021B17B18FE887DDCC8"/>
          </w:pPr>
          <w:r w:rsidRPr="00E82225">
            <w:rPr>
              <w:rStyle w:val="PlaceholderText"/>
            </w:rPr>
            <w:t>Klicken oder tippen Sie hier, um Text einzugeben.</w:t>
          </w:r>
        </w:p>
      </w:docPartBody>
    </w:docPart>
    <w:docPart>
      <w:docPartPr>
        <w:name w:val="51121F7D46BE44E69C767B389AD3EB0D"/>
        <w:category>
          <w:name w:val="Allgemein"/>
          <w:gallery w:val="placeholder"/>
        </w:category>
        <w:types>
          <w:type w:val="bbPlcHdr"/>
        </w:types>
        <w:behaviors>
          <w:behavior w:val="content"/>
        </w:behaviors>
        <w:guid w:val="{64671140-8AC7-471A-8CD3-D99937CA429B}"/>
      </w:docPartPr>
      <w:docPartBody>
        <w:p w:rsidR="00AF690A" w:rsidRDefault="00AF690A">
          <w:pPr>
            <w:pStyle w:val="51121F7D46BE44E69C767B389AD3EB0D"/>
          </w:pPr>
          <w:r w:rsidRPr="00E82225">
            <w:rPr>
              <w:rStyle w:val="PlaceholderText"/>
            </w:rPr>
            <w:t>Klicken oder tippen Sie hier, um Text einzugeben.</w:t>
          </w:r>
        </w:p>
      </w:docPartBody>
    </w:docPart>
    <w:docPart>
      <w:docPartPr>
        <w:name w:val="D6DB2323ADBC4FC597B9F69854F17604"/>
        <w:category>
          <w:name w:val="Allgemein"/>
          <w:gallery w:val="placeholder"/>
        </w:category>
        <w:types>
          <w:type w:val="bbPlcHdr"/>
        </w:types>
        <w:behaviors>
          <w:behavior w:val="content"/>
        </w:behaviors>
        <w:guid w:val="{42FB73FC-89DF-4E36-A779-35F5F3F1427F}"/>
      </w:docPartPr>
      <w:docPartBody>
        <w:p w:rsidR="00AF690A" w:rsidRDefault="00AF690A">
          <w:pPr>
            <w:pStyle w:val="D6DB2323ADBC4FC597B9F69854F17604"/>
          </w:pPr>
          <w:r w:rsidRPr="00E82225">
            <w:rPr>
              <w:rStyle w:val="PlaceholderText"/>
            </w:rPr>
            <w:t>Klicken oder tippen Sie hier, um Text einzugeben.</w:t>
          </w:r>
        </w:p>
      </w:docPartBody>
    </w:docPart>
    <w:docPart>
      <w:docPartPr>
        <w:name w:val="3D422C7534164754AE7B1DAF84C984CC"/>
        <w:category>
          <w:name w:val="Allgemein"/>
          <w:gallery w:val="placeholder"/>
        </w:category>
        <w:types>
          <w:type w:val="bbPlcHdr"/>
        </w:types>
        <w:behaviors>
          <w:behavior w:val="content"/>
        </w:behaviors>
        <w:guid w:val="{C3AD4732-EFE6-4067-A5EF-418CC8153DC7}"/>
      </w:docPartPr>
      <w:docPartBody>
        <w:p w:rsidR="00AF690A" w:rsidRDefault="00AF690A">
          <w:pPr>
            <w:pStyle w:val="3D422C7534164754AE7B1DAF84C984CC"/>
          </w:pPr>
          <w:r w:rsidRPr="00E82225">
            <w:rPr>
              <w:rStyle w:val="PlaceholderText"/>
            </w:rPr>
            <w:t>Klicken oder tippen Sie hier, um Text einzugeben.</w:t>
          </w:r>
        </w:p>
      </w:docPartBody>
    </w:docPart>
    <w:docPart>
      <w:docPartPr>
        <w:name w:val="8D68446BE3E44CE9987575A1B9C5C9A3"/>
        <w:category>
          <w:name w:val="Allgemein"/>
          <w:gallery w:val="placeholder"/>
        </w:category>
        <w:types>
          <w:type w:val="bbPlcHdr"/>
        </w:types>
        <w:behaviors>
          <w:behavior w:val="content"/>
        </w:behaviors>
        <w:guid w:val="{FE66EEC3-537C-4C85-9771-65C6C8036F11}"/>
      </w:docPartPr>
      <w:docPartBody>
        <w:p w:rsidR="00AF690A" w:rsidRDefault="00AF690A">
          <w:pPr>
            <w:pStyle w:val="8D68446BE3E44CE9987575A1B9C5C9A3"/>
          </w:pPr>
          <w:r w:rsidRPr="00E82225">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90A"/>
    <w:rsid w:val="00AF690A"/>
    <w:rsid w:val="00CC2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92EBF0FD54F6B8FF48E442BC52F3E">
    <w:name w:val="9D992EBF0FD54F6B8FF48E442BC52F3E"/>
  </w:style>
  <w:style w:type="character" w:styleId="PlaceholderText">
    <w:name w:val="Placeholder Text"/>
    <w:basedOn w:val="DefaultParagraphFont"/>
    <w:uiPriority w:val="99"/>
    <w:semiHidden/>
    <w:rPr>
      <w:color w:val="808080"/>
    </w:rPr>
  </w:style>
  <w:style w:type="paragraph" w:customStyle="1" w:styleId="1F6BD18DFE824FF184497B8C21929A7B">
    <w:name w:val="1F6BD18DFE824FF184497B8C21929A7B"/>
  </w:style>
  <w:style w:type="paragraph" w:customStyle="1" w:styleId="DF789A6FE0AD4655A34A6B39A8EC1751">
    <w:name w:val="DF789A6FE0AD4655A34A6B39A8EC1751"/>
  </w:style>
  <w:style w:type="paragraph" w:customStyle="1" w:styleId="0EA99CEC6C17424A878E0EEF5913577F">
    <w:name w:val="0EA99CEC6C17424A878E0EEF5913577F"/>
  </w:style>
  <w:style w:type="paragraph" w:customStyle="1" w:styleId="30FD896775CD4A8F872BEA95A4C09761">
    <w:name w:val="30FD896775CD4A8F872BEA95A4C09761"/>
  </w:style>
  <w:style w:type="paragraph" w:customStyle="1" w:styleId="41CD0153DB864AA5B5C7CA4996C156CF">
    <w:name w:val="41CD0153DB864AA5B5C7CA4996C156CF"/>
  </w:style>
  <w:style w:type="paragraph" w:customStyle="1" w:styleId="D523DC9B63B745248D8DE8A691E10460">
    <w:name w:val="D523DC9B63B745248D8DE8A691E10460"/>
  </w:style>
  <w:style w:type="paragraph" w:customStyle="1" w:styleId="1DDDCEF6AB52416C92100A2BCB94C417">
    <w:name w:val="1DDDCEF6AB52416C92100A2BCB94C417"/>
  </w:style>
  <w:style w:type="paragraph" w:customStyle="1" w:styleId="FC55CAC51F4847439391CB2D03254347">
    <w:name w:val="FC55CAC51F4847439391CB2D03254347"/>
  </w:style>
  <w:style w:type="paragraph" w:customStyle="1" w:styleId="C9A8447DD226405B954465133200D7F4">
    <w:name w:val="C9A8447DD226405B954465133200D7F4"/>
  </w:style>
  <w:style w:type="paragraph" w:customStyle="1" w:styleId="54FEEE37D72F4D2AA7CA862A1D588941">
    <w:name w:val="54FEEE37D72F4D2AA7CA862A1D588941"/>
  </w:style>
  <w:style w:type="paragraph" w:customStyle="1" w:styleId="9A036C3DD8C94CEB9477756D918AC07F">
    <w:name w:val="9A036C3DD8C94CEB9477756D918AC07F"/>
  </w:style>
  <w:style w:type="paragraph" w:customStyle="1" w:styleId="BA6DFBE152CE4BEC8EDAD82FB2353505">
    <w:name w:val="BA6DFBE152CE4BEC8EDAD82FB2353505"/>
  </w:style>
  <w:style w:type="paragraph" w:customStyle="1" w:styleId="E5693D406F4A47A7A893960C71FA3A53">
    <w:name w:val="E5693D406F4A47A7A893960C71FA3A53"/>
  </w:style>
  <w:style w:type="paragraph" w:customStyle="1" w:styleId="92DCF76D6C884710AB03A67DBC8CD0A1">
    <w:name w:val="92DCF76D6C884710AB03A67DBC8CD0A1"/>
  </w:style>
  <w:style w:type="paragraph" w:customStyle="1" w:styleId="E0957668471B47ACB01BB26AF3A15094">
    <w:name w:val="E0957668471B47ACB01BB26AF3A15094"/>
  </w:style>
  <w:style w:type="paragraph" w:customStyle="1" w:styleId="DEC3C1A671F5403BB078AB3219D5DBA7">
    <w:name w:val="DEC3C1A671F5403BB078AB3219D5DBA7"/>
  </w:style>
  <w:style w:type="paragraph" w:customStyle="1" w:styleId="2B205F64EEC94E679BA3AC03C58EB383">
    <w:name w:val="2B205F64EEC94E679BA3AC03C58EB383"/>
  </w:style>
  <w:style w:type="paragraph" w:customStyle="1" w:styleId="AD9E62AEAAB54650B42198004A84BCC8">
    <w:name w:val="AD9E62AEAAB54650B42198004A84BCC8"/>
  </w:style>
  <w:style w:type="paragraph" w:customStyle="1" w:styleId="5FC29894B1784311B128F63DF87384B0">
    <w:name w:val="5FC29894B1784311B128F63DF87384B0"/>
  </w:style>
  <w:style w:type="paragraph" w:customStyle="1" w:styleId="9D61FD7B9C4C4B06A343F62676355D7E">
    <w:name w:val="9D61FD7B9C4C4B06A343F62676355D7E"/>
  </w:style>
  <w:style w:type="paragraph" w:customStyle="1" w:styleId="071C429B5D97418FB9DC7B05A6E23BFC">
    <w:name w:val="071C429B5D97418FB9DC7B05A6E23BFC"/>
  </w:style>
  <w:style w:type="paragraph" w:customStyle="1" w:styleId="5621A41F031E4DC7B3BDDBB9FA79A94E">
    <w:name w:val="5621A41F031E4DC7B3BDDBB9FA79A94E"/>
  </w:style>
  <w:style w:type="paragraph" w:customStyle="1" w:styleId="F4111EFD6EAA4021B17B18FE887DDCC8">
    <w:name w:val="F4111EFD6EAA4021B17B18FE887DDCC8"/>
  </w:style>
  <w:style w:type="paragraph" w:customStyle="1" w:styleId="51121F7D46BE44E69C767B389AD3EB0D">
    <w:name w:val="51121F7D46BE44E69C767B389AD3EB0D"/>
  </w:style>
  <w:style w:type="paragraph" w:customStyle="1" w:styleId="D6DB2323ADBC4FC597B9F69854F17604">
    <w:name w:val="D6DB2323ADBC4FC597B9F69854F17604"/>
  </w:style>
  <w:style w:type="paragraph" w:customStyle="1" w:styleId="3D422C7534164754AE7B1DAF84C984CC">
    <w:name w:val="3D422C7534164754AE7B1DAF84C984CC"/>
  </w:style>
  <w:style w:type="paragraph" w:customStyle="1" w:styleId="8D68446BE3E44CE9987575A1B9C5C9A3">
    <w:name w:val="8D68446BE3E44CE9987575A1B9C5C9A3"/>
  </w:style>
  <w:style w:type="paragraph" w:customStyle="1" w:styleId="D299BB5301C24CCEB9CE0EACACF8E492">
    <w:name w:val="D299BB5301C24CCEB9CE0EACACF8E492"/>
  </w:style>
  <w:style w:type="paragraph" w:customStyle="1" w:styleId="7E58DD5A0C494B6886B7E2AE47708E97">
    <w:name w:val="7E58DD5A0C494B6886B7E2AE47708E97"/>
  </w:style>
  <w:style w:type="paragraph" w:customStyle="1" w:styleId="66A194DDF92445CBAAD1C033C1A9EB39">
    <w:name w:val="66A194DDF92445CBAAD1C033C1A9EB39"/>
  </w:style>
  <w:style w:type="paragraph" w:customStyle="1" w:styleId="248CBF57FB3E471683900C9E3E0066F9">
    <w:name w:val="248CBF57FB3E471683900C9E3E0066F9"/>
  </w:style>
  <w:style w:type="paragraph" w:customStyle="1" w:styleId="C65D7C46548A4731B3D3F0459666F096">
    <w:name w:val="C65D7C46548A4731B3D3F0459666F096"/>
  </w:style>
  <w:style w:type="paragraph" w:customStyle="1" w:styleId="FC6112F84C5F4F79B9E3AF482129F154">
    <w:name w:val="FC6112F84C5F4F79B9E3AF482129F154"/>
  </w:style>
  <w:style w:type="paragraph" w:customStyle="1" w:styleId="D7E4090165D34369A3682D7AD6B29A8C">
    <w:name w:val="D7E4090165D34369A3682D7AD6B29A8C"/>
  </w:style>
  <w:style w:type="paragraph" w:customStyle="1" w:styleId="3CCD7BBF4C5C418AB7452C1874A12940">
    <w:name w:val="3CCD7BBF4C5C418AB7452C1874A12940"/>
  </w:style>
  <w:style w:type="paragraph" w:customStyle="1" w:styleId="8809F51ECCC24FD38AB81D3E4FC90257">
    <w:name w:val="8809F51ECCC24FD38AB81D3E4FC90257"/>
  </w:style>
  <w:style w:type="paragraph" w:customStyle="1" w:styleId="71FEBD109F114395913425C2FD488422">
    <w:name w:val="71FEBD109F114395913425C2FD488422"/>
  </w:style>
  <w:style w:type="paragraph" w:customStyle="1" w:styleId="4379005C67E34E29A318B3E3920AA3CD">
    <w:name w:val="4379005C67E34E29A318B3E3920AA3CD"/>
  </w:style>
  <w:style w:type="paragraph" w:customStyle="1" w:styleId="A0B525F8EAAE4122B3E25ED62191B406">
    <w:name w:val="A0B525F8EAAE4122B3E25ED62191B406"/>
  </w:style>
  <w:style w:type="paragraph" w:customStyle="1" w:styleId="F6A309CEED87488B96742390D32958D2">
    <w:name w:val="F6A309CEED87488B96742390D32958D2"/>
  </w:style>
  <w:style w:type="paragraph" w:customStyle="1" w:styleId="846CEBDF90ED43C680711CA0CCCF4F34">
    <w:name w:val="846CEBDF90ED43C680711CA0CCCF4F34"/>
  </w:style>
  <w:style w:type="paragraph" w:customStyle="1" w:styleId="CBA1513E4E5E4234B91F1DCC870201EC">
    <w:name w:val="CBA1513E4E5E4234B91F1DCC870201EC"/>
  </w:style>
  <w:style w:type="paragraph" w:customStyle="1" w:styleId="5473902E6A004F06903A5F2D6CA323C4">
    <w:name w:val="5473902E6A004F06903A5F2D6CA323C4"/>
  </w:style>
  <w:style w:type="paragraph" w:customStyle="1" w:styleId="AB3518C5B76C4E7EBDDB17A5E29E10FB">
    <w:name w:val="AB3518C5B76C4E7EBDDB17A5E29E10FB"/>
  </w:style>
  <w:style w:type="paragraph" w:customStyle="1" w:styleId="CAB88B6755C94D53B7347CDEF5BCC9B4">
    <w:name w:val="CAB88B6755C94D53B7347CDEF5BCC9B4"/>
  </w:style>
  <w:style w:type="paragraph" w:customStyle="1" w:styleId="51AC1923FE3D44718D72283AA1F10035">
    <w:name w:val="51AC1923FE3D44718D72283AA1F10035"/>
  </w:style>
  <w:style w:type="paragraph" w:customStyle="1" w:styleId="5BDC487AC2A84B5FB6D5E63F32344F7A">
    <w:name w:val="5BDC487AC2A84B5FB6D5E63F32344F7A"/>
  </w:style>
  <w:style w:type="paragraph" w:customStyle="1" w:styleId="8B46E3ADFE6042A89A3DEC61BEE6AE39">
    <w:name w:val="8B46E3ADFE6042A89A3DEC61BEE6A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79632-B14C-479F-92F6-3A1C6807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FormularFinal-1.dotx</Template>
  <TotalTime>0</TotalTime>
  <Pages>14</Pages>
  <Words>3936</Words>
  <Characters>22437</Characters>
  <Application>Microsoft Office Word</Application>
  <DocSecurity>0</DocSecurity>
  <Lines>186</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potsdam</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Mohaupt, Nadine</dc:creator>
  <cp:lastModifiedBy>Timo Wedding</cp:lastModifiedBy>
  <cp:revision>2</cp:revision>
  <cp:lastPrinted>2020-04-30T05:57:00Z</cp:lastPrinted>
  <dcterms:created xsi:type="dcterms:W3CDTF">2023-10-17T14:45:00Z</dcterms:created>
  <dcterms:modified xsi:type="dcterms:W3CDTF">2023-10-17T14:45:00Z</dcterms:modified>
</cp:coreProperties>
</file>